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tbl>
      <w:tblPr>
        <w:tblW w:w="499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1"/>
        <w:gridCol w:w="630"/>
        <w:gridCol w:w="4684"/>
        <w:gridCol w:w="447"/>
        <w:gridCol w:w="4765"/>
      </w:tblGrid>
      <w:tr w:rsidR="008A67F7" w14:paraId="421EF279" w14:textId="77777777" w:rsidTr="00F808E6">
        <w:trPr>
          <w:trHeight w:val="6480"/>
        </w:trPr>
        <w:tc>
          <w:tcPr>
            <w:tcW w:w="1518" w:type="pct"/>
          </w:tcPr>
          <w:p w14:paraId="47A7E097" w14:textId="26FA5E3F" w:rsidR="00884888" w:rsidRPr="00CE50F5" w:rsidRDefault="00B5365A" w:rsidP="00884888">
            <w:pPr>
              <w:pStyle w:val="Heading1"/>
              <w:rPr>
                <w:b/>
                <w:bCs/>
                <w:color w:val="002060"/>
              </w:rPr>
            </w:pPr>
            <w:r w:rsidRPr="00CE50F5">
              <w:rPr>
                <w:b/>
                <w:bCs/>
                <w:color w:val="002060"/>
              </w:rPr>
              <w:t>wh</w:t>
            </w:r>
            <w:r w:rsidR="00153FA9" w:rsidRPr="00CE50F5">
              <w:rPr>
                <w:b/>
                <w:bCs/>
                <w:color w:val="002060"/>
              </w:rPr>
              <w:t xml:space="preserve">at are the </w:t>
            </w:r>
            <w:r w:rsidR="00E90DF6" w:rsidRPr="00CE50F5">
              <w:rPr>
                <w:b/>
                <w:bCs/>
                <w:color w:val="002060"/>
              </w:rPr>
              <w:t xml:space="preserve">possible </w:t>
            </w:r>
            <w:r w:rsidR="00153FA9" w:rsidRPr="00CE50F5">
              <w:rPr>
                <w:b/>
                <w:bCs/>
                <w:color w:val="002060"/>
              </w:rPr>
              <w:t>causes?</w:t>
            </w:r>
          </w:p>
          <w:p w14:paraId="6FC3E21A" w14:textId="50E7AA02" w:rsidR="00E90DF6" w:rsidRPr="00A25CE1" w:rsidRDefault="00E90DF6" w:rsidP="00884888">
            <w:pPr>
              <w:rPr>
                <w:sz w:val="28"/>
                <w:szCs w:val="22"/>
              </w:rPr>
            </w:pPr>
            <w:r w:rsidRPr="00A25CE1">
              <w:rPr>
                <w:sz w:val="28"/>
                <w:szCs w:val="22"/>
              </w:rPr>
              <w:t>A majority of doctors aren’t aware of a specific cause. Therefore, there are many possible reasons that can allow a person to have this disorder.</w:t>
            </w:r>
          </w:p>
          <w:p w14:paraId="0E5FED48" w14:textId="48C60125" w:rsidR="00884888" w:rsidRPr="00A25CE1" w:rsidRDefault="00E90DF6" w:rsidP="00884888">
            <w:pPr>
              <w:rPr>
                <w:b/>
                <w:bCs/>
                <w:color w:val="002060"/>
                <w:sz w:val="24"/>
                <w:szCs w:val="20"/>
              </w:rPr>
            </w:pPr>
            <w:r w:rsidRPr="00A25CE1">
              <w:rPr>
                <w:b/>
                <w:bCs/>
                <w:color w:val="002060"/>
                <w:sz w:val="24"/>
                <w:szCs w:val="20"/>
              </w:rPr>
              <w:t>Some of which is:</w:t>
            </w:r>
          </w:p>
          <w:p w14:paraId="117FD4FD" w14:textId="6A21BF07" w:rsidR="00A36DC9" w:rsidRPr="00A25CE1" w:rsidRDefault="00E90DF6" w:rsidP="00A36DC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4"/>
                <w:szCs w:val="24"/>
              </w:rPr>
            </w:pPr>
            <w:r w:rsidRPr="00A25CE1">
              <w:rPr>
                <w:color w:val="002060"/>
                <w:sz w:val="24"/>
                <w:szCs w:val="24"/>
              </w:rPr>
              <w:t>Genetics</w:t>
            </w:r>
            <w:r w:rsidR="00A36DC9" w:rsidRPr="00A25CE1">
              <w:rPr>
                <w:color w:val="002060"/>
                <w:sz w:val="24"/>
                <w:szCs w:val="24"/>
              </w:rPr>
              <w:t xml:space="preserve"> factors</w:t>
            </w:r>
          </w:p>
          <w:p w14:paraId="2BAA6961" w14:textId="7C36B0CD" w:rsidR="00A36DC9" w:rsidRPr="00A25CE1" w:rsidRDefault="00A36DC9" w:rsidP="00A36DC9">
            <w:pPr>
              <w:pStyle w:val="ListParagraph"/>
              <w:numPr>
                <w:ilvl w:val="1"/>
                <w:numId w:val="4"/>
              </w:numPr>
              <w:rPr>
                <w:color w:val="002060"/>
                <w:sz w:val="24"/>
                <w:szCs w:val="24"/>
              </w:rPr>
            </w:pPr>
            <w:r w:rsidRPr="00A25CE1">
              <w:rPr>
                <w:color w:val="002060"/>
                <w:sz w:val="24"/>
                <w:szCs w:val="24"/>
              </w:rPr>
              <w:t>Past down from family members that contained this disease</w:t>
            </w:r>
          </w:p>
          <w:p w14:paraId="59299066" w14:textId="4A051D4C" w:rsidR="00A36DC9" w:rsidRPr="00A25CE1" w:rsidRDefault="00A36DC9" w:rsidP="00A36DC9">
            <w:pPr>
              <w:pStyle w:val="ListParagraph"/>
              <w:numPr>
                <w:ilvl w:val="1"/>
                <w:numId w:val="4"/>
              </w:numPr>
              <w:rPr>
                <w:color w:val="002060"/>
                <w:sz w:val="24"/>
                <w:szCs w:val="24"/>
              </w:rPr>
            </w:pPr>
            <w:r w:rsidRPr="00A25CE1">
              <w:rPr>
                <w:color w:val="002060"/>
                <w:sz w:val="24"/>
                <w:szCs w:val="24"/>
              </w:rPr>
              <w:t>Genetic mutations</w:t>
            </w:r>
          </w:p>
          <w:p w14:paraId="03C2773D" w14:textId="7C80804B" w:rsidR="00A36DC9" w:rsidRPr="00A25CE1" w:rsidRDefault="00A36DC9" w:rsidP="00A36DC9">
            <w:pPr>
              <w:pStyle w:val="ListParagraph"/>
              <w:numPr>
                <w:ilvl w:val="0"/>
                <w:numId w:val="4"/>
              </w:numPr>
              <w:rPr>
                <w:vanish/>
                <w:color w:val="002060"/>
                <w:sz w:val="24"/>
                <w:szCs w:val="24"/>
                <w:specVanish/>
              </w:rPr>
            </w:pPr>
          </w:p>
          <w:p w14:paraId="745C30EB" w14:textId="68C6A7A4" w:rsidR="00A36DC9" w:rsidRPr="00A25CE1" w:rsidRDefault="00A36DC9" w:rsidP="00A36DC9">
            <w:pPr>
              <w:pStyle w:val="ListParagraph"/>
              <w:numPr>
                <w:ilvl w:val="0"/>
                <w:numId w:val="4"/>
              </w:numPr>
              <w:rPr>
                <w:vanish/>
                <w:color w:val="002060"/>
                <w:sz w:val="24"/>
                <w:szCs w:val="24"/>
                <w:specVanish/>
              </w:rPr>
            </w:pPr>
            <w:r w:rsidRPr="00A25CE1">
              <w:rPr>
                <w:vanish/>
                <w:color w:val="002060"/>
                <w:sz w:val="24"/>
                <w:szCs w:val="24"/>
              </w:rPr>
              <w:t xml:space="preserve"> </w:t>
            </w:r>
          </w:p>
          <w:p w14:paraId="50EF8609" w14:textId="60BC3779" w:rsidR="00A36DC9" w:rsidRPr="00A25CE1" w:rsidRDefault="00A36DC9" w:rsidP="00A36DC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4"/>
                <w:szCs w:val="24"/>
              </w:rPr>
            </w:pPr>
            <w:r w:rsidRPr="00A25CE1">
              <w:rPr>
                <w:color w:val="002060"/>
                <w:sz w:val="24"/>
                <w:szCs w:val="24"/>
              </w:rPr>
              <w:t>Viral infection that occurred within the bone’s cell</w:t>
            </w:r>
          </w:p>
          <w:p w14:paraId="5801DA7D" w14:textId="77777777" w:rsidR="00A36DC9" w:rsidRPr="00A25CE1" w:rsidRDefault="00CE50F5" w:rsidP="00A36DC9">
            <w:pPr>
              <w:pStyle w:val="ListParagraph"/>
              <w:numPr>
                <w:ilvl w:val="0"/>
                <w:numId w:val="4"/>
              </w:numPr>
              <w:rPr>
                <w:color w:val="002060"/>
                <w:sz w:val="24"/>
                <w:szCs w:val="24"/>
              </w:rPr>
            </w:pPr>
            <w:r w:rsidRPr="00A25CE1">
              <w:rPr>
                <w:color w:val="002060"/>
                <w:sz w:val="24"/>
                <w:szCs w:val="24"/>
              </w:rPr>
              <w:t>Environmental factors</w:t>
            </w:r>
          </w:p>
          <w:p w14:paraId="70D6834B" w14:textId="3C721BBD" w:rsidR="00CE50F5" w:rsidRPr="00A25CE1" w:rsidRDefault="00CE50F5" w:rsidP="00CE50F5">
            <w:pPr>
              <w:pStyle w:val="ListParagraph"/>
              <w:numPr>
                <w:ilvl w:val="1"/>
                <w:numId w:val="4"/>
              </w:numPr>
              <w:rPr>
                <w:color w:val="002060"/>
                <w:sz w:val="24"/>
                <w:szCs w:val="24"/>
              </w:rPr>
            </w:pPr>
            <w:r w:rsidRPr="00A25CE1">
              <w:rPr>
                <w:color w:val="002060"/>
                <w:sz w:val="24"/>
                <w:szCs w:val="24"/>
              </w:rPr>
              <w:t>Vitamin D and Calcium deficiencies</w:t>
            </w:r>
          </w:p>
          <w:p w14:paraId="5C914184" w14:textId="727BC232" w:rsidR="00CE50F5" w:rsidRDefault="00CE50F5" w:rsidP="00CE50F5">
            <w:pPr>
              <w:pStyle w:val="ListParagraph"/>
              <w:numPr>
                <w:ilvl w:val="1"/>
                <w:numId w:val="4"/>
              </w:numPr>
            </w:pPr>
            <w:r w:rsidRPr="00A25CE1">
              <w:rPr>
                <w:color w:val="002060"/>
                <w:sz w:val="24"/>
                <w:szCs w:val="24"/>
              </w:rPr>
              <w:t>Exposure to environmental toxins</w:t>
            </w:r>
          </w:p>
        </w:tc>
        <w:tc>
          <w:tcPr>
            <w:tcW w:w="208" w:type="pct"/>
          </w:tcPr>
          <w:p w14:paraId="4B8B435D" w14:textId="77777777" w:rsidR="008A67F7" w:rsidRDefault="008A67F7" w:rsidP="00BC3FC8"/>
        </w:tc>
        <w:tc>
          <w:tcPr>
            <w:tcW w:w="1549" w:type="pct"/>
            <w:vAlign w:val="center"/>
          </w:tcPr>
          <w:p w14:paraId="6E7B5F8C" w14:textId="1B5856AB" w:rsidR="00A95E32" w:rsidRPr="00F60CF7" w:rsidRDefault="00F60CF7" w:rsidP="00A95E32">
            <w:pPr>
              <w:pStyle w:val="Heading1"/>
              <w:jc w:val="center"/>
              <w:rPr>
                <w:b/>
                <w:bCs/>
                <w:color w:val="002060"/>
                <w:sz w:val="44"/>
                <w:szCs w:val="36"/>
              </w:rPr>
            </w:pPr>
            <w:r w:rsidRPr="00F60CF7">
              <w:rPr>
                <w:b/>
                <w:bCs/>
                <w:color w:val="002060"/>
                <w:sz w:val="44"/>
                <w:szCs w:val="36"/>
              </w:rPr>
              <w:t xml:space="preserve">Possible </w:t>
            </w:r>
            <w:r w:rsidR="00A95E32" w:rsidRPr="00F60CF7">
              <w:rPr>
                <w:b/>
                <w:bCs/>
                <w:color w:val="002060"/>
                <w:sz w:val="44"/>
                <w:szCs w:val="36"/>
              </w:rPr>
              <w:t>Symptoms of the disorder</w:t>
            </w:r>
          </w:p>
          <w:p w14:paraId="1D6726DE" w14:textId="75B4EC72" w:rsidR="00A95E32" w:rsidRPr="00F06550" w:rsidRDefault="00F60CF7" w:rsidP="00A95E32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28"/>
                <w:szCs w:val="28"/>
              </w:rPr>
            </w:pPr>
            <w:r w:rsidRPr="00F06550">
              <w:rPr>
                <w:color w:val="002060"/>
                <w:sz w:val="28"/>
                <w:szCs w:val="28"/>
              </w:rPr>
              <w:t>Majority of people who has this disease are asymptomatic</w:t>
            </w:r>
          </w:p>
          <w:p w14:paraId="419C8095" w14:textId="77777777" w:rsidR="00F60CF7" w:rsidRPr="00F06550" w:rsidRDefault="00F60CF7" w:rsidP="00F60CF7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28"/>
                <w:szCs w:val="28"/>
              </w:rPr>
            </w:pPr>
            <w:r w:rsidRPr="00F06550">
              <w:rPr>
                <w:color w:val="002060"/>
                <w:sz w:val="28"/>
                <w:szCs w:val="28"/>
              </w:rPr>
              <w:t>Pain in the bones and joints</w:t>
            </w:r>
          </w:p>
          <w:p w14:paraId="158708C0" w14:textId="77777777" w:rsidR="00F60CF7" w:rsidRPr="00F06550" w:rsidRDefault="00F60CF7" w:rsidP="00F60CF7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28"/>
                <w:szCs w:val="28"/>
              </w:rPr>
            </w:pPr>
            <w:r w:rsidRPr="00F06550">
              <w:rPr>
                <w:color w:val="002060"/>
                <w:sz w:val="28"/>
                <w:szCs w:val="28"/>
              </w:rPr>
              <w:t>Bone deformities</w:t>
            </w:r>
          </w:p>
          <w:p w14:paraId="38FA2148" w14:textId="77777777" w:rsidR="00F60CF7" w:rsidRPr="00F06550" w:rsidRDefault="00F60CF7" w:rsidP="00F60CF7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28"/>
                <w:szCs w:val="28"/>
              </w:rPr>
            </w:pPr>
            <w:r w:rsidRPr="00F06550">
              <w:rPr>
                <w:color w:val="002060"/>
                <w:sz w:val="28"/>
                <w:szCs w:val="28"/>
              </w:rPr>
              <w:t>Hearing loss</w:t>
            </w:r>
          </w:p>
          <w:p w14:paraId="21929535" w14:textId="6C378B27" w:rsidR="00F60CF7" w:rsidRPr="00F06550" w:rsidRDefault="00F60CF7" w:rsidP="00F60CF7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28"/>
                <w:szCs w:val="28"/>
              </w:rPr>
            </w:pPr>
            <w:r w:rsidRPr="00F06550">
              <w:rPr>
                <w:color w:val="002060"/>
                <w:sz w:val="28"/>
                <w:szCs w:val="28"/>
              </w:rPr>
              <w:t>Tingling or weakness</w:t>
            </w:r>
          </w:p>
          <w:p w14:paraId="29E256B3" w14:textId="160A4F29" w:rsidR="008D1B32" w:rsidRPr="00F06550" w:rsidRDefault="008D1B32" w:rsidP="00F60CF7">
            <w:pPr>
              <w:pStyle w:val="ListParagraph"/>
              <w:numPr>
                <w:ilvl w:val="0"/>
                <w:numId w:val="6"/>
              </w:numPr>
              <w:rPr>
                <w:color w:val="002060"/>
                <w:sz w:val="28"/>
                <w:szCs w:val="28"/>
              </w:rPr>
            </w:pPr>
            <w:r w:rsidRPr="00F06550">
              <w:rPr>
                <w:color w:val="002060"/>
                <w:sz w:val="28"/>
                <w:szCs w:val="28"/>
              </w:rPr>
              <w:t>Osteoarthritis</w:t>
            </w:r>
          </w:p>
          <w:p w14:paraId="5F0B36EA" w14:textId="54CDA59F" w:rsidR="00F808E6" w:rsidRPr="00F808E6" w:rsidRDefault="00F808E6" w:rsidP="00F808E6">
            <w:pPr>
              <w:jc w:val="center"/>
              <w:rPr>
                <w:sz w:val="28"/>
                <w:szCs w:val="22"/>
              </w:rPr>
            </w:pPr>
            <w:r w:rsidRPr="00F808E6">
              <w:rPr>
                <w:sz w:val="28"/>
                <w:szCs w:val="22"/>
              </w:rPr>
              <w:t>This disease commonly affects the skull, pelvis, head, legs, and the spine.</w:t>
            </w:r>
          </w:p>
          <w:p w14:paraId="08BA1C3C" w14:textId="3EE725B7" w:rsidR="00F60CF7" w:rsidRPr="00A95E32" w:rsidRDefault="00F60CF7" w:rsidP="00F60CF7"/>
        </w:tc>
        <w:tc>
          <w:tcPr>
            <w:tcW w:w="148" w:type="pct"/>
          </w:tcPr>
          <w:p w14:paraId="66D9E37D" w14:textId="77777777" w:rsidR="008A67F7" w:rsidRDefault="008A67F7" w:rsidP="00BC3FC8"/>
        </w:tc>
        <w:tc>
          <w:tcPr>
            <w:tcW w:w="1576" w:type="pct"/>
          </w:tcPr>
          <w:p w14:paraId="4FF92D5E" w14:textId="77B48C66" w:rsidR="00172036" w:rsidRPr="003C300F" w:rsidRDefault="00E90DF6" w:rsidP="00F808E6">
            <w:pPr>
              <w:pStyle w:val="Subtitle"/>
              <w:jc w:val="center"/>
            </w:pPr>
            <w:r>
              <w:t>an uncommon disorder that may occur</w:t>
            </w:r>
          </w:p>
          <w:p w14:paraId="254E4BC3" w14:textId="40AF8D29" w:rsidR="008A67F7" w:rsidRPr="00CE50F5" w:rsidRDefault="00B5365A" w:rsidP="00F808E6">
            <w:pPr>
              <w:pStyle w:val="Title"/>
              <w:jc w:val="center"/>
              <w:rPr>
                <w:color w:val="002060"/>
              </w:rPr>
            </w:pPr>
            <w:r w:rsidRPr="00CE50F5">
              <w:rPr>
                <w:color w:val="002060"/>
              </w:rPr>
              <w:t>Paget’s disease of bone</w:t>
            </w:r>
          </w:p>
          <w:p w14:paraId="362F9218" w14:textId="77777777" w:rsidR="00DF3A08" w:rsidRPr="00A25CE1" w:rsidRDefault="00B5365A" w:rsidP="003C300F">
            <w:pPr>
              <w:rPr>
                <w:sz w:val="24"/>
                <w:szCs w:val="20"/>
              </w:rPr>
            </w:pPr>
            <w:r w:rsidRPr="00A25CE1">
              <w:rPr>
                <w:sz w:val="24"/>
                <w:szCs w:val="20"/>
              </w:rPr>
              <w:t>A disease</w:t>
            </w:r>
            <w:r w:rsidR="00153FA9" w:rsidRPr="00A25CE1">
              <w:rPr>
                <w:sz w:val="24"/>
                <w:szCs w:val="20"/>
              </w:rPr>
              <w:t xml:space="preserve"> that interferes with the body’s bone tissue by constantly replaces old bone tissue. </w:t>
            </w:r>
            <w:r w:rsidR="00DF3A08" w:rsidRPr="00A25CE1">
              <w:rPr>
                <w:sz w:val="24"/>
                <w:szCs w:val="20"/>
              </w:rPr>
              <w:t xml:space="preserve">(Mayo Clinic) </w:t>
            </w:r>
          </w:p>
          <w:p w14:paraId="47BD3ECC" w14:textId="78502886" w:rsidR="00172036" w:rsidRPr="00172036" w:rsidRDefault="00A95E32" w:rsidP="003C300F">
            <w:r w:rsidRPr="00A25CE1">
              <w:rPr>
                <w:sz w:val="24"/>
                <w:szCs w:val="20"/>
              </w:rPr>
              <w:t>Osteoclast</w:t>
            </w:r>
            <w:r w:rsidR="00DF3A08" w:rsidRPr="00A25CE1">
              <w:rPr>
                <w:sz w:val="24"/>
                <w:szCs w:val="20"/>
              </w:rPr>
              <w:t xml:space="preserve"> (a cell in bones that absorbs bones)</w:t>
            </w:r>
            <w:r w:rsidRPr="00A25CE1">
              <w:rPr>
                <w:sz w:val="24"/>
                <w:szCs w:val="20"/>
              </w:rPr>
              <w:t xml:space="preserve"> cells are interrupted, which causes the bones to break easily. Osteo</w:t>
            </w:r>
            <w:r w:rsidR="00DF3A08" w:rsidRPr="00A25CE1">
              <w:rPr>
                <w:sz w:val="24"/>
                <w:szCs w:val="20"/>
              </w:rPr>
              <w:t>b</w:t>
            </w:r>
            <w:r w:rsidRPr="00A25CE1">
              <w:rPr>
                <w:sz w:val="24"/>
                <w:szCs w:val="20"/>
              </w:rPr>
              <w:t xml:space="preserve">lasts </w:t>
            </w:r>
            <w:r w:rsidR="00DF3A08" w:rsidRPr="00A25CE1">
              <w:rPr>
                <w:sz w:val="24"/>
                <w:szCs w:val="20"/>
              </w:rPr>
              <w:t xml:space="preserve">(cells in bones that repair and regrows bones) </w:t>
            </w:r>
            <w:r w:rsidRPr="00A25CE1">
              <w:rPr>
                <w:sz w:val="24"/>
                <w:szCs w:val="20"/>
              </w:rPr>
              <w:t>are activated and tries to repair the bones fast but a</w:t>
            </w:r>
            <w:r w:rsidR="00DF3A08" w:rsidRPr="00A25CE1">
              <w:rPr>
                <w:sz w:val="24"/>
                <w:szCs w:val="20"/>
              </w:rPr>
              <w:t xml:space="preserve">re weaker and potentially larger. </w:t>
            </w:r>
            <w:r w:rsidR="00E90DF6" w:rsidRPr="00A25CE1">
              <w:rPr>
                <w:sz w:val="24"/>
                <w:szCs w:val="20"/>
              </w:rPr>
              <w:t>(</w:t>
            </w:r>
            <w:r w:rsidR="00DF3A08" w:rsidRPr="00A25CE1">
              <w:rPr>
                <w:sz w:val="24"/>
                <w:szCs w:val="20"/>
              </w:rPr>
              <w:t>National Health Service)</w:t>
            </w:r>
          </w:p>
        </w:tc>
      </w:tr>
    </w:tbl>
    <w:p w14:paraId="3848E80B" w14:textId="136B3D99" w:rsidR="0035526D" w:rsidRDefault="0035526D"/>
    <w:tbl>
      <w:tblPr>
        <w:tblW w:w="499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1"/>
        <w:gridCol w:w="630"/>
        <w:gridCol w:w="4684"/>
        <w:gridCol w:w="447"/>
        <w:gridCol w:w="4765"/>
      </w:tblGrid>
      <w:tr w:rsidR="008A67F7" w14:paraId="2AEAEE77" w14:textId="77777777" w:rsidTr="00F06550">
        <w:trPr>
          <w:cantSplit/>
          <w:trHeight w:val="5783"/>
        </w:trPr>
        <w:tc>
          <w:tcPr>
            <w:tcW w:w="1518" w:type="pct"/>
          </w:tcPr>
          <w:p w14:paraId="2FDBC479" w14:textId="33F44BD2" w:rsidR="00F06550" w:rsidRPr="00E73581" w:rsidRDefault="00E73581" w:rsidP="00A44AF3">
            <w:pPr>
              <w:pStyle w:val="Heading1"/>
              <w:jc w:val="center"/>
              <w:rPr>
                <w:rStyle w:val="Heading3Char"/>
                <w:b/>
                <w:bCs/>
                <w:caps/>
                <w:color w:val="002060"/>
                <w:szCs w:val="32"/>
              </w:rPr>
            </w:pPr>
            <w:r w:rsidRPr="00E73581">
              <w:rPr>
                <w:rStyle w:val="Heading3Char"/>
                <w:b/>
                <w:bCs/>
                <w:caps/>
                <w:color w:val="002060"/>
                <w:szCs w:val="32"/>
              </w:rPr>
              <w:lastRenderedPageBreak/>
              <w:t>Diagnosis</w:t>
            </w:r>
          </w:p>
          <w:p w14:paraId="3D367EAB" w14:textId="36A0A2B5" w:rsidR="00C42279" w:rsidRDefault="00E73581" w:rsidP="00C42279">
            <w:r>
              <w:t>During a doctor’s visit, they will run the following tests if they suspect that you may have this disease.</w:t>
            </w:r>
            <w:r w:rsidR="001212A1">
              <w:t xml:space="preserve"> (Mayo Clinic)</w:t>
            </w:r>
          </w:p>
          <w:p w14:paraId="6EA63B50" w14:textId="6738A325" w:rsidR="001C1648" w:rsidRPr="00E73581" w:rsidRDefault="00A44AF3" w:rsidP="001C1648">
            <w:pPr>
              <w:pStyle w:val="Heading4"/>
              <w:rPr>
                <w:color w:val="002060"/>
                <w:sz w:val="32"/>
                <w:szCs w:val="32"/>
              </w:rPr>
            </w:pPr>
            <w:r>
              <w:rPr>
                <w:iCs w:val="0"/>
                <w:caps w:val="0"/>
                <w:noProof/>
                <w:color w:val="00206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0B06F6D" wp14:editId="4069356C">
                  <wp:simplePos x="0" y="0"/>
                  <wp:positionH relativeFrom="column">
                    <wp:posOffset>1587500</wp:posOffset>
                  </wp:positionH>
                  <wp:positionV relativeFrom="paragraph">
                    <wp:posOffset>248920</wp:posOffset>
                  </wp:positionV>
                  <wp:extent cx="1160145" cy="617855"/>
                  <wp:effectExtent l="0" t="0" r="1905" b="0"/>
                  <wp:wrapThrough wrapText="bothSides">
                    <wp:wrapPolygon edited="0">
                      <wp:start x="0" y="0"/>
                      <wp:lineTo x="0" y="20645"/>
                      <wp:lineTo x="21281" y="20645"/>
                      <wp:lineTo x="2128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014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3581" w:rsidRPr="00E73581">
              <w:rPr>
                <w:color w:val="002060"/>
                <w:sz w:val="32"/>
                <w:szCs w:val="32"/>
              </w:rPr>
              <w:t>Blood tests</w:t>
            </w:r>
            <w:r>
              <w:rPr>
                <w:iCs w:val="0"/>
                <w:caps w:val="0"/>
                <w:color w:val="002060"/>
                <w:sz w:val="32"/>
                <w:szCs w:val="32"/>
              </w:rPr>
              <w:t xml:space="preserve"> </w:t>
            </w:r>
          </w:p>
          <w:p w14:paraId="7A3E5A0E" w14:textId="7976F41B" w:rsidR="001C1648" w:rsidRDefault="00E73581" w:rsidP="001C1648">
            <w:r>
              <w:t xml:space="preserve">They would test the blood to see if there are any high levels of alkaline phosphate. </w:t>
            </w:r>
          </w:p>
          <w:p w14:paraId="4511BDCD" w14:textId="39CC52E2" w:rsidR="001C1648" w:rsidRPr="00A44AF3" w:rsidRDefault="00E73581" w:rsidP="001C1648">
            <w:pPr>
              <w:pStyle w:val="Heading4"/>
              <w:rPr>
                <w:color w:val="002060"/>
                <w:sz w:val="32"/>
                <w:szCs w:val="32"/>
              </w:rPr>
            </w:pPr>
            <w:r w:rsidRPr="00A44AF3">
              <w:rPr>
                <w:color w:val="002060"/>
                <w:sz w:val="32"/>
                <w:szCs w:val="32"/>
              </w:rPr>
              <w:t>X-Rays and bone scans</w:t>
            </w:r>
          </w:p>
          <w:p w14:paraId="11FFEE1A" w14:textId="3FF7C953" w:rsidR="001C1648" w:rsidRDefault="00A44AF3" w:rsidP="001C164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EB9742" wp14:editId="62CFBEFE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563880</wp:posOffset>
                  </wp:positionV>
                  <wp:extent cx="1013460" cy="1013460"/>
                  <wp:effectExtent l="0" t="0" r="0" b="0"/>
                  <wp:wrapThrough wrapText="bothSides">
                    <wp:wrapPolygon edited="0">
                      <wp:start x="0" y="0"/>
                      <wp:lineTo x="0" y="21113"/>
                      <wp:lineTo x="21113" y="21113"/>
                      <wp:lineTo x="21113" y="0"/>
                      <wp:lineTo x="0" y="0"/>
                    </wp:wrapPolygon>
                  </wp:wrapThrough>
                  <wp:docPr id="4" name="Picture 4" descr="1,157 X Ray Cartoon Cliparts, Stock Vector and Royalty Free X Ray Cartoon 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,157 X Ray Cartoon Cliparts, Stock Vector and Royalty Free X Ray Cartoon 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They would check for any abnormalities in the bones. An indicator may be broken down bones, or overgrowth of bones in certain areas.</w:t>
            </w:r>
          </w:p>
          <w:p w14:paraId="54AB3EE8" w14:textId="06A696E7" w:rsidR="00A44AF3" w:rsidRPr="00C42279" w:rsidRDefault="00A44AF3" w:rsidP="001C1648">
            <w:r>
              <w:t xml:space="preserve">With a bone scan, they would add radioactive material to find which area of the body is most affected. </w:t>
            </w:r>
          </w:p>
        </w:tc>
        <w:tc>
          <w:tcPr>
            <w:tcW w:w="208" w:type="pct"/>
          </w:tcPr>
          <w:p w14:paraId="48993787" w14:textId="77777777" w:rsidR="008A67F7" w:rsidRDefault="008A67F7" w:rsidP="00BC3FC8"/>
        </w:tc>
        <w:tc>
          <w:tcPr>
            <w:tcW w:w="1549" w:type="pct"/>
          </w:tcPr>
          <w:p w14:paraId="38F40970" w14:textId="28C02A88" w:rsidR="007F549E" w:rsidRPr="00F808E6" w:rsidRDefault="00F60CF7" w:rsidP="00F808E6">
            <w:pPr>
              <w:pStyle w:val="Heading1"/>
              <w:jc w:val="center"/>
              <w:rPr>
                <w:b/>
                <w:bCs/>
                <w:color w:val="002060"/>
              </w:rPr>
            </w:pPr>
            <w:r w:rsidRPr="00F808E6">
              <w:rPr>
                <w:b/>
                <w:bCs/>
                <w:color w:val="002060"/>
              </w:rPr>
              <w:t>Treatments for paget’s disease of bone</w:t>
            </w:r>
          </w:p>
          <w:p w14:paraId="12025D7A" w14:textId="77777777" w:rsidR="00F808E6" w:rsidRPr="001212A1" w:rsidRDefault="00F808E6" w:rsidP="007F549E">
            <w:pPr>
              <w:rPr>
                <w:sz w:val="24"/>
                <w:szCs w:val="24"/>
              </w:rPr>
            </w:pPr>
            <w:r w:rsidRPr="001212A1">
              <w:rPr>
                <w:sz w:val="24"/>
                <w:szCs w:val="24"/>
              </w:rPr>
              <w:t>Unfortunately, there are no cures for this disease, but there are treatments that can help ease the symptoms.</w:t>
            </w:r>
          </w:p>
          <w:p w14:paraId="051AEDE6" w14:textId="02CD1DF1" w:rsidR="007F549E" w:rsidRPr="001212A1" w:rsidRDefault="00F808E6" w:rsidP="007F549E">
            <w:pPr>
              <w:rPr>
                <w:b/>
                <w:bCs/>
                <w:color w:val="002060"/>
                <w:sz w:val="26"/>
                <w:szCs w:val="26"/>
              </w:rPr>
            </w:pPr>
            <w:r w:rsidRPr="001212A1">
              <w:rPr>
                <w:b/>
                <w:bCs/>
                <w:color w:val="002060"/>
                <w:sz w:val="26"/>
                <w:szCs w:val="26"/>
              </w:rPr>
              <w:t>Treatments includes:</w:t>
            </w:r>
          </w:p>
          <w:p w14:paraId="25C0B639" w14:textId="4B8EC475" w:rsidR="008A67F7" w:rsidRPr="001212A1" w:rsidRDefault="008D1B32" w:rsidP="00F808E6">
            <w:pPr>
              <w:pStyle w:val="Indent"/>
              <w:numPr>
                <w:ilvl w:val="0"/>
                <w:numId w:val="7"/>
              </w:numPr>
              <w:rPr>
                <w:color w:val="002060"/>
                <w:sz w:val="26"/>
                <w:szCs w:val="26"/>
              </w:rPr>
            </w:pPr>
            <w:r w:rsidRPr="001212A1">
              <w:rPr>
                <w:color w:val="002060"/>
                <w:sz w:val="26"/>
                <w:szCs w:val="26"/>
              </w:rPr>
              <w:t>Oral or injectable medication prescribed by a doctor</w:t>
            </w:r>
          </w:p>
          <w:p w14:paraId="3F139A04" w14:textId="49E7DA80" w:rsidR="001212A1" w:rsidRPr="001212A1" w:rsidRDefault="001212A1" w:rsidP="001212A1">
            <w:pPr>
              <w:pStyle w:val="Indent"/>
              <w:numPr>
                <w:ilvl w:val="1"/>
                <w:numId w:val="7"/>
              </w:numPr>
              <w:rPr>
                <w:color w:val="002060"/>
                <w:sz w:val="24"/>
                <w:szCs w:val="24"/>
              </w:rPr>
            </w:pPr>
            <w:r w:rsidRPr="001212A1">
              <w:rPr>
                <w:color w:val="002060"/>
                <w:sz w:val="24"/>
                <w:szCs w:val="24"/>
              </w:rPr>
              <w:t>Anti-inflammatory medications</w:t>
            </w:r>
          </w:p>
          <w:p w14:paraId="5EB62E6D" w14:textId="0D3CBB3B" w:rsidR="001212A1" w:rsidRPr="001212A1" w:rsidRDefault="001212A1" w:rsidP="001212A1">
            <w:pPr>
              <w:pStyle w:val="Indent"/>
              <w:numPr>
                <w:ilvl w:val="1"/>
                <w:numId w:val="7"/>
              </w:numPr>
              <w:rPr>
                <w:color w:val="002060"/>
                <w:sz w:val="24"/>
                <w:szCs w:val="24"/>
              </w:rPr>
            </w:pPr>
            <w:r w:rsidRPr="001212A1">
              <w:rPr>
                <w:color w:val="002060"/>
                <w:sz w:val="24"/>
                <w:szCs w:val="24"/>
              </w:rPr>
              <w:t>Pain reliever medications</w:t>
            </w:r>
          </w:p>
          <w:p w14:paraId="306FDA61" w14:textId="77777777" w:rsidR="008D1B32" w:rsidRPr="001212A1" w:rsidRDefault="008D1B32" w:rsidP="00F808E6">
            <w:pPr>
              <w:pStyle w:val="Indent"/>
              <w:numPr>
                <w:ilvl w:val="0"/>
                <w:numId w:val="7"/>
              </w:numPr>
              <w:rPr>
                <w:color w:val="002060"/>
                <w:sz w:val="26"/>
                <w:szCs w:val="26"/>
              </w:rPr>
            </w:pPr>
            <w:r w:rsidRPr="001212A1">
              <w:rPr>
                <w:color w:val="002060"/>
                <w:sz w:val="26"/>
                <w:szCs w:val="26"/>
              </w:rPr>
              <w:t>In rare cases, surgery is needed.</w:t>
            </w:r>
          </w:p>
          <w:p w14:paraId="025B7953" w14:textId="77777777" w:rsidR="008D1B32" w:rsidRPr="001212A1" w:rsidRDefault="008D1B32" w:rsidP="008D1B32">
            <w:pPr>
              <w:pStyle w:val="Indent"/>
              <w:numPr>
                <w:ilvl w:val="1"/>
                <w:numId w:val="7"/>
              </w:numPr>
              <w:rPr>
                <w:color w:val="002060"/>
                <w:sz w:val="24"/>
                <w:szCs w:val="24"/>
              </w:rPr>
            </w:pPr>
            <w:r w:rsidRPr="001212A1">
              <w:rPr>
                <w:color w:val="002060"/>
                <w:sz w:val="24"/>
                <w:szCs w:val="24"/>
              </w:rPr>
              <w:t>Realign broken bones to heal correctly</w:t>
            </w:r>
          </w:p>
          <w:p w14:paraId="2E3FE705" w14:textId="06626EF0" w:rsidR="008D1B32" w:rsidRPr="00B65472" w:rsidRDefault="008D1B32" w:rsidP="008D1B32">
            <w:pPr>
              <w:pStyle w:val="Indent"/>
              <w:numPr>
                <w:ilvl w:val="1"/>
                <w:numId w:val="7"/>
              </w:numPr>
            </w:pPr>
            <w:r w:rsidRPr="001212A1">
              <w:rPr>
                <w:color w:val="002060"/>
                <w:sz w:val="24"/>
                <w:szCs w:val="24"/>
              </w:rPr>
              <w:t>Repl</w:t>
            </w:r>
            <w:r w:rsidR="007F03D3" w:rsidRPr="001212A1">
              <w:rPr>
                <w:color w:val="002060"/>
                <w:sz w:val="24"/>
                <w:szCs w:val="24"/>
              </w:rPr>
              <w:t>ace joint damages due to arthritis</w:t>
            </w:r>
          </w:p>
        </w:tc>
        <w:tc>
          <w:tcPr>
            <w:tcW w:w="148" w:type="pct"/>
          </w:tcPr>
          <w:p w14:paraId="648E7BD0" w14:textId="77777777" w:rsidR="008A67F7" w:rsidRPr="007F03D3" w:rsidRDefault="008A67F7" w:rsidP="007F03D3">
            <w:pPr>
              <w:pStyle w:val="Heading1"/>
              <w:rPr>
                <w:b/>
                <w:bCs/>
              </w:rPr>
            </w:pPr>
          </w:p>
        </w:tc>
        <w:tc>
          <w:tcPr>
            <w:tcW w:w="1576" w:type="pct"/>
            <w:vAlign w:val="center"/>
          </w:tcPr>
          <w:p w14:paraId="1C751735" w14:textId="53080486" w:rsidR="001212A1" w:rsidRPr="001212A1" w:rsidRDefault="007F03D3" w:rsidP="001212A1">
            <w:pPr>
              <w:pStyle w:val="Heading1"/>
              <w:rPr>
                <w:b/>
                <w:bCs/>
                <w:color w:val="002060"/>
              </w:rPr>
            </w:pPr>
            <w:r w:rsidRPr="007F03D3">
              <w:rPr>
                <w:b/>
                <w:bCs/>
                <w:color w:val="002060"/>
              </w:rPr>
              <w:t>Tips for people who may have this condition</w:t>
            </w:r>
          </w:p>
          <w:p w14:paraId="346C2EB8" w14:textId="77777777" w:rsidR="007F03D3" w:rsidRPr="00A25CE1" w:rsidRDefault="007F03D3" w:rsidP="007F03D3">
            <w:pPr>
              <w:pStyle w:val="ListParagraph"/>
              <w:numPr>
                <w:ilvl w:val="0"/>
                <w:numId w:val="8"/>
              </w:numPr>
              <w:rPr>
                <w:color w:val="002060"/>
                <w:sz w:val="26"/>
                <w:szCs w:val="26"/>
              </w:rPr>
            </w:pPr>
            <w:r w:rsidRPr="00A25CE1">
              <w:rPr>
                <w:color w:val="002060"/>
                <w:sz w:val="26"/>
                <w:szCs w:val="26"/>
              </w:rPr>
              <w:t>Eat well: eat foods that contains high levels of calcium and vitamin D</w:t>
            </w:r>
          </w:p>
          <w:p w14:paraId="6F1D3B2C" w14:textId="77777777" w:rsidR="007F03D3" w:rsidRPr="00A3370C" w:rsidRDefault="007F03D3" w:rsidP="007F03D3">
            <w:pPr>
              <w:pStyle w:val="ListParagraph"/>
              <w:numPr>
                <w:ilvl w:val="1"/>
                <w:numId w:val="8"/>
              </w:numPr>
              <w:rPr>
                <w:color w:val="002060"/>
                <w:sz w:val="24"/>
                <w:szCs w:val="24"/>
              </w:rPr>
            </w:pPr>
            <w:r w:rsidRPr="00A3370C">
              <w:rPr>
                <w:color w:val="002060"/>
                <w:sz w:val="24"/>
                <w:szCs w:val="24"/>
              </w:rPr>
              <w:t>Take calcium and vitamin D supplements</w:t>
            </w:r>
          </w:p>
          <w:p w14:paraId="3470924A" w14:textId="1CDB8333" w:rsidR="007F03D3" w:rsidRPr="00A25CE1" w:rsidRDefault="007F03D3" w:rsidP="007F03D3">
            <w:pPr>
              <w:pStyle w:val="ListParagraph"/>
              <w:numPr>
                <w:ilvl w:val="0"/>
                <w:numId w:val="8"/>
              </w:numPr>
              <w:rPr>
                <w:color w:val="002060"/>
                <w:sz w:val="26"/>
                <w:szCs w:val="26"/>
              </w:rPr>
            </w:pPr>
            <w:r w:rsidRPr="00A25CE1">
              <w:rPr>
                <w:color w:val="002060"/>
                <w:sz w:val="26"/>
                <w:szCs w:val="26"/>
              </w:rPr>
              <w:t>Prevents falls that can potentially damage the bones</w:t>
            </w:r>
          </w:p>
          <w:p w14:paraId="2C44FA8B" w14:textId="11B0F410" w:rsidR="00F06550" w:rsidRPr="00A3370C" w:rsidRDefault="00F06550" w:rsidP="00F06550">
            <w:pPr>
              <w:pStyle w:val="ListParagraph"/>
              <w:numPr>
                <w:ilvl w:val="1"/>
                <w:numId w:val="8"/>
              </w:numPr>
              <w:rPr>
                <w:color w:val="002060"/>
                <w:sz w:val="24"/>
                <w:szCs w:val="24"/>
              </w:rPr>
            </w:pPr>
            <w:r w:rsidRPr="00A3370C">
              <w:rPr>
                <w:color w:val="002060"/>
                <w:sz w:val="24"/>
                <w:szCs w:val="24"/>
              </w:rPr>
              <w:t>Take precautions into your home to help decrease the chance of falling</w:t>
            </w:r>
          </w:p>
          <w:p w14:paraId="607910A9" w14:textId="5C985B80" w:rsidR="007F03D3" w:rsidRPr="00A25CE1" w:rsidRDefault="007F03D3" w:rsidP="007F03D3">
            <w:pPr>
              <w:pStyle w:val="ListParagraph"/>
              <w:numPr>
                <w:ilvl w:val="0"/>
                <w:numId w:val="8"/>
              </w:numPr>
              <w:rPr>
                <w:color w:val="002060"/>
                <w:sz w:val="26"/>
                <w:szCs w:val="26"/>
              </w:rPr>
            </w:pPr>
            <w:r w:rsidRPr="00A25CE1">
              <w:rPr>
                <w:color w:val="002060"/>
                <w:sz w:val="26"/>
                <w:szCs w:val="26"/>
              </w:rPr>
              <w:t>Exercise regularly.</w:t>
            </w:r>
          </w:p>
          <w:p w14:paraId="7408DEB3" w14:textId="77777777" w:rsidR="007F03D3" w:rsidRPr="001212A1" w:rsidRDefault="007F03D3" w:rsidP="007F03D3">
            <w:pPr>
              <w:pStyle w:val="ListParagraph"/>
              <w:numPr>
                <w:ilvl w:val="1"/>
                <w:numId w:val="8"/>
              </w:numPr>
            </w:pPr>
            <w:r w:rsidRPr="00A3370C">
              <w:rPr>
                <w:color w:val="002060"/>
                <w:sz w:val="24"/>
                <w:szCs w:val="24"/>
              </w:rPr>
              <w:t xml:space="preserve">Consult </w:t>
            </w:r>
            <w:r w:rsidR="00F06550" w:rsidRPr="00A3370C">
              <w:rPr>
                <w:color w:val="002060"/>
                <w:sz w:val="24"/>
                <w:szCs w:val="24"/>
              </w:rPr>
              <w:t xml:space="preserve">with </w:t>
            </w:r>
            <w:r w:rsidRPr="00A3370C">
              <w:rPr>
                <w:color w:val="002060"/>
                <w:sz w:val="24"/>
                <w:szCs w:val="24"/>
              </w:rPr>
              <w:t xml:space="preserve">your doctor on </w:t>
            </w:r>
            <w:r w:rsidR="00F06550" w:rsidRPr="00A3370C">
              <w:rPr>
                <w:color w:val="002060"/>
                <w:sz w:val="24"/>
                <w:szCs w:val="24"/>
              </w:rPr>
              <w:t>exercises</w:t>
            </w:r>
            <w:r w:rsidRPr="00A3370C">
              <w:rPr>
                <w:color w:val="002060"/>
                <w:sz w:val="24"/>
                <w:szCs w:val="24"/>
              </w:rPr>
              <w:t xml:space="preserve"> </w:t>
            </w:r>
            <w:r w:rsidR="00F06550" w:rsidRPr="00A3370C">
              <w:rPr>
                <w:color w:val="002060"/>
                <w:sz w:val="24"/>
                <w:szCs w:val="24"/>
              </w:rPr>
              <w:t>on the right intensity and won’t put further stress on your bones</w:t>
            </w:r>
          </w:p>
          <w:p w14:paraId="384023D7" w14:textId="77777777" w:rsidR="001212A1" w:rsidRDefault="001212A1" w:rsidP="001212A1"/>
          <w:p w14:paraId="4DA1AE11" w14:textId="77777777" w:rsidR="001212A1" w:rsidRDefault="001212A1" w:rsidP="001212A1"/>
          <w:p w14:paraId="55E41AF4" w14:textId="0FABD1F0" w:rsidR="001212A1" w:rsidRPr="007F03D3" w:rsidRDefault="001212A1" w:rsidP="001212A1"/>
        </w:tc>
      </w:tr>
    </w:tbl>
    <w:p w14:paraId="11CB0D52" w14:textId="511EF244" w:rsidR="006F51BE" w:rsidRPr="00180323" w:rsidRDefault="006F51BE" w:rsidP="0083691C"/>
    <w:sectPr w:rsidR="006F51BE" w:rsidRPr="00180323" w:rsidSect="0035526D">
      <w:headerReference w:type="default" r:id="rId12"/>
      <w:headerReference w:type="first" r:id="rId13"/>
      <w:type w:val="continuous"/>
      <w:pgSz w:w="15840" w:h="12240" w:orient="landscape" w:code="1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EFEA" w14:textId="77777777" w:rsidR="00282CD5" w:rsidRDefault="00282CD5" w:rsidP="00180323">
      <w:pPr>
        <w:spacing w:after="0"/>
      </w:pPr>
      <w:r>
        <w:separator/>
      </w:r>
    </w:p>
  </w:endnote>
  <w:endnote w:type="continuationSeparator" w:id="0">
    <w:p w14:paraId="14C9027F" w14:textId="77777777" w:rsidR="00282CD5" w:rsidRDefault="00282CD5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9A39" w14:textId="77777777" w:rsidR="00282CD5" w:rsidRDefault="00282CD5" w:rsidP="00180323">
      <w:pPr>
        <w:spacing w:after="0"/>
      </w:pPr>
      <w:r>
        <w:separator/>
      </w:r>
    </w:p>
  </w:footnote>
  <w:footnote w:type="continuationSeparator" w:id="0">
    <w:p w14:paraId="591C7112" w14:textId="77777777" w:rsidR="00282CD5" w:rsidRDefault="00282CD5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E26F" w14:textId="77777777"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6636D" wp14:editId="61D121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Rectangle 11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B39A859" id="Rectangle 11" o:spid="_x0000_s1026" alt="Shape used for layout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bg54twIAAPQFAAAOAAAAZHJzL2Uyb0RvYy54bWysVN9P2zAQfp+0&#10;/8Hy+0hTFQYRKapATEiIIWDi2XVsYsmxvbPbtPvrd7aTFAHapGkvztn3+8t3d36x6zTZCvDKmpqW&#10;RzNKhOG2Uealpj+err+cUuIDMw3T1oia7oWnF8vPn857V4m5ba1uBBAMYnzVu5q2IbiqKDxvRcf8&#10;kXXCoFJa6FjAK7wUDbAeo3e6mM9mJ0VvoXFgufAeX6+yki5TfCkFD9+l9CIQXVOsLaQT0rmOZ7E8&#10;Z9ULMNcqPpTB/qGKjimDSadQVywwsgH1LlSnOFhvZTjitiuslIqL1AN2U87edPPYMidSLwiOdxNM&#10;/v+F5XfbR3cPCEPvfOVRjF3sJHTxi/WRXQJrP4EldoFwfDwtz8rjGWLKUbc4WZzi74hwFgd3Bz58&#10;E7YjUagp4N9IILHtrQ/ZdDSJ2dZauWulNWkcAoeRwYZnFdoEA5Ir+UajAQj8jX+nS4b4yvJNJ0zI&#10;nAGhWUDC+lY5j2kq0a1FgwXeNGVmhAf+gNUmdvgAIvA2ViixuuEd25wUKI+1Rytt4mls7CV3GV+K&#10;A8BJCnstsvWDkEQ1COk8dZi4Ly41kC1D1jLOsfDcvG9ZI/IzQj/hPXkk9LXBgIdqh9hDgDhX72Pn&#10;KnN3yVWk0ZkKm/2psOw8eaTM1oTJuVPGwkcBNHY1ZM72I0gZmojS2jb7e4hESITwjl8r5NIt8+Ge&#10;AU4qsgS3T/iOh9S2r6kdJEpaC78+eo/2yBzUUtLj5NfU/9wwEJToG4OjdVYuFnFVpMvi+Os8MvG1&#10;Zv1aYzbdpcXfVOKeczyJ0T7oUZRgu2dcUquYFVXMcMxdUx5gvFyGvJFwzXGxWiUzXA+OhVvz6PhI&#10;/TgrT7tnBm4YqICzeGfHLcGqN3OVbTMXV5tgpUpDd8B1wBtXSyLOsAbj7np9T1aHZb38DQAA//8D&#10;AFBLAwQKAAAAAAAAACEAVeLhgWEsAgBhLAIAFAAAAGRycy9tZWRpYS9pbWFnZTEuanBn/9j/4AAQ&#10;SkZJRgABAgEASABIAAD/7QAsUGhvdG9zaG9wIDMuMAA4QklNA+0AAAAAABAASAAAAAEAAQBIAAAA&#10;AQAB/+E76m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FdmVudCBTZXJpZXM8L3JkZjpsaT4K&#10;ICAgICAgICAgICAgPC9yZGY6QWx0PgogICAgICAgICA8L2RjOnRpdGxlPgogICAgICA8L3JkZjpE&#10;ZXNjcmlwdGlvbj4KICAgICAgPHJkZjpEZXNjcmlwdGlvbiByZGY6YWJvdXQ9IiIKICAgICAgICAg&#10;ICAgeG1sbnM6eG1wPSJodHRwOi8vbnMuYWRvYmUuY29tL3hhcC8xLjAvIgogICAgICAgICAgICB4&#10;bWxuczp4bXBHSW1nPSJodHRwOi8vbnMuYWRvYmUuY29tL3hhcC8xLjAvZy9pbWcvIj4KICAgICAg&#10;ICAgPHhtcDpNZXRhZGF0YURhdGU+MjAxOC0wNS0yNVQwNjozMTo0OSswODowMDwveG1wOk1ldGFk&#10;YXRhRGF0ZT4KICAgICAgICAgPHhtcDpNb2RpZnlEYXRlPjIwMTgtMDUtMjRUMjI6MzE6NTBaPC94&#10;bXA6TW9kaWZ5RGF0ZT4KICAgICAgICAgPHhtcDpDcmVhdGVEYXRlPjIwMTgtMDUtMjVUMDY6MzE6&#10;NDkrMDg6MDA8L3htcDpDcmVhdGVEYXRlPgogICAgICAgICA8eG1wOkNyZWF0b3JUb29sPkFkb2Jl&#10;IElsbHVzdHJhdG9yIENTNiAoV2luZG93cyk8L3htcDpDcmVhdG9yVG9vbD4KICAgICAgICAgPHht&#10;cDpUaHVtYm5haWxzPgogICAgICAgICAgICA8cmRmOkFsdD4KICAgICAgICAgICAgICAgPHJkZjps&#10;aSByZGY6cGFyc2VUeXBlPSJSZXNvdXJjZSI+CiAgICAgICAgICAgICAgICAgIDx4bXBHSW1nOndp&#10;ZHRoPjI1NjwveG1wR0ltZzp3aWR0aD4KICAgICAgICAgICAgICAgICAgPHhtcEdJbWc6aGVpZ2h0&#10;PjQ0PC94bXBHSW1nOmhlaWdodD4KICAgICAgICAgICAgICAgICAgPHhtcEdJbWc6Zm9ybWF0PkpQ&#10;RUc8L3htcEdJbWc6Zm9ybWF0PgogICAgICAgICAgICAgICAgICA8eG1wR0ltZzppbWFnZT4vOWov&#10;NEFBUVNrWkpSZ0FCQWdFQVNBQklBQUQvN1FBc1VHaHZkRzl6YUc5d0lETXVNQUE0UWtsTkErMEFB&#10;QUFBQUJBQVNBQUFBQUVBJiN4QTtBUUJJQUFBQUFRQUIvKzRBRGtGa2IySmxBR1RBQUFBQUFmL2JB&#10;SVFBQmdRRUJBVUVCZ1VGQmdrR0JRWUpDd2dHQmdnTERBb0tDd29LJiN4QTtEQkFNREF3TURBd1FE&#10;QTRQRUE4T0RCTVRGQlFURXh3Ykd4c2NIeDhmSHg4Zkh4OGZId0VIQndjTkRBMFlFQkFZR2hVUkZS&#10;b2ZIeDhmJiN4QTtIeDhmSHg4Zkh4OGZIeDhmSHg4Zkh4OGZIeDhmSHg4Zkh4OGZIeDhmSHg4Zkh4&#10;OGZIeDhmSHg4Zkh4OGYvOEFBRVFnQUxBRUFBd0VSJiN4QTtBQUlSQVFNUkFmL0VBYUlBQUFBSEFR&#10;RUJBUUVBQUFBQUFBQUFBQVFGQXdJR0FRQUhDQWtLQ3dFQUFnSURBUUVCQVFFQUFBQUFBQUFBJiN4&#10;QTtBUUFDQXdRRkJnY0lDUW9MRUFBQ0FRTURBZ1FDQmdjREJBSUdBbk1CQWdNUkJBQUZJUkl4UVZF&#10;R0UyRWljWUVVTXBHaEJ4V3hRaVBCJiN4QTtVdEhoTXhaaThDUnlndkVsUXpSVGtxS3lZM1BDTlVR&#10;bms2T3pOaGRVWkhURDB1SUlKb01KQ2hnWmhKUkZScVMwVnROVktCcnk0L1BFJiN4QTsxT1QwWlhX&#10;RmxhVzF4ZFhsOVdaMmhwYW10c2JXNXZZM1IxZG5kNGVYcDdmSDErZjNPRWhZYUhpSW1LaTR5Tmpv&#10;K0NrNVNWbHBlWW1aJiN4QTtxYm5KMmVuNUtqcEtXbXA2aXBxcXVzcmE2dm9SQUFJQ0FRSURCUVVF&#10;QlFZRUNBTURiUUVBQWhFREJDRVNNVUVGVVJOaElnWnhnWkV5JiN4QTtvYkh3Rk1IUjRTTkNGVkpp&#10;Y3ZFekpEUkRnaGFTVXlXaVk3TENCM1BTTmVKRWd4ZFVrd2dKQ2hnWkpqWkZHaWRrZEZVMzhxT3p3&#10;eWdwJiN4QTswK1B6aEpTa3RNVFU1UFJsZFlXVnBiWEYxZVgxUmxabWRvYVdwcmJHMXViMlIxZG5k&#10;NGVYcDdmSDErZjNPRWhZYUhpSW1LaTR5TmpvJiN4QTsrRGxKV1dsNWlabXB1Y25aNmZrcU9rcGFh&#10;bnFLbXFxNnl0cnErdi9hQUF3REFRQUNFUU1SQUQ4QTlDM25tRFR0WTh1YTM5U0x0NkZuJiN4QTtM&#10;ejVMeCszRTlLZjhEazgrQ1VSdjFhdE5xWVpEdDBwOHlUYTdvMEVIMWc2bEQ2UUZRM05XcUtkZ0NT&#10;Zm96bEk2VExJOFBBYjl6MXN0JiN4QTtSakF2aUZQTnZOUG1sZGExSUZBUmFRQXBia2loYXYybVAr&#10;dFRPdTdMMFg1ZUZINnBjLzFQUDYzVmVMUGI2UWlyUFdOUjFTRzAwQ1JrJiN4QTtXMmRrak1nWDQr&#10;Q0dvRmEwMnA0Wm15eGlKTStyc2RQcjgycGpEU0VnUUpBdXQ2Q0NmVWRJMG5VcERiMjB0MU5heWxZ&#10;L3JES2lBb2Z0JiN4QTtGVkZTUWVtK1Bxa081cThYVDZYTVRHTXB5aExiaTJHM1dnOVMvTC84eGZM&#10;VjZrVmxPVFphdGN2eDlPU3BSMjZJcVNBVTM3QnFiNVpnJiN4QTtnSUN1cnBmYUxYNXRia0V5S3h4&#10;R3c3dTgvSDdxWmZMbzVhNUpFZ0Via3RUOXFuZW1aNHk3UEdTMHBNcnZaQzZ2SFkyVWxzdnJKRzB6&#10;JiN4QTtCRWlkd0hkcS9zcVRVL1JsR29ueFlwRHFZbHpOSHArSFBDVVJzSkMvbXc0ZWFQTDNGV1hW&#10;WUNHK3lHWUErRzQ2ajZjODcvSVovd0NaJiN4QTtKOVQvQURlTCtjR1RKNW5qMHpUNWJtOFJuaHRv&#10;MmRtaTRrc3FDdXdZcnY0YjVrZGs2cVdMTUFPVWlBUitPNXdPMTlBTStJazg0N2cvJiN4QTtqdmVl&#10;TitZUGtXOTgxSnJ0OXBOM0ZQR3lPa2tjcU9HZUtnamQ0enczVUFkRzdkODdqaUZ2S2ZsOHNjZkFD&#10;RmZ6aitjaWFsWlBwdWkyJiN4QTs4bHZGY0QwN2k2bjRoL1RPektpcVdBcjRrOU1UTmpwOUR3bTVQ&#10;T3BYNElXNzlzaVhaTTlzdklXbkgwcDVMbDVZaXFzWXhRQTFGZnREJiN4QTt0bUZMVkhsVDNHRDJY&#10;dzJKR1JNYUczN2U1bU9uZW42c0JpcDZXM3BsZnM4UnR0VHR0bURrbFlOYm5rN3J0QXhPbGx3a2NJ&#10;SFRsc2dwJiN4QTsvTUdrVzhQclNYOXNZZ0NRUklyRTAvbENrbGo4czVtR2p5eU5DRXI5enpNdFRD&#10;SXN5RlBNL012bWNhMXFmTlY0VzBRNFc0N2tWM1p2JiN4QTtubllkbTZQOHZqby9VZWJ6MnMxUGl6&#10;c2NoeVI5bnEycGF3dHBvTXJxbHN4VkdrVmZqS1I3MEpKcCt6NFpsU2dJWFBxN1RUNjdOcXhEJiN4&#10;QTtTeUlFRFF2clEvc1M4YXJwR2xhZzcyMXRMZFRXOGhFWnVDRVFGVFRseFVWclhwdmhQRklkemp3&#10;ejZmVFpTWVJsT1VUdHhiRGJyUTZ2JiN4QTtWdnkvL01QeTFmeHcyTWpHejFlNFlxWVpBU3JzUHNo&#10;SkFLZE9nTk44dHdRRUJYVjBudEZyczJzeThaRlk0allkM2Y4QU0vWlRMSDBZJiN4QTttNC92QUky&#10;Sk5QMnFabkRMczhhZEp2ejJRV3Rpd3NPSU02UnRKRy9HSm5IcU54Um1KVmZ0TnNEMEhiTWJWUzRz&#10;TTQ5VEV1ZG9kT1k2JiN4QTtuSElEMGlRdjVzU0htalFtQ0VhamJPSElDcnpVR3BOTnhXbytuUFBQ&#10;eUdiZjBTK1Q2bitieC96b3NrUG15TFM5UGx1YjZLUm83ZEN6JiN4QTttUGlTd1VkdVJYZk12c2ZW&#10;U3haaEVieG5zWFc5c2RueHpZaWVVbzdoNTdGK1lQa1c0ODFEWHIzU2J1RzRWZzZQSElraWwxSEZY&#10;YU04JiN4QTtLRUFEbzJkdHhDM2xUcDhveDhBSXBVODUvbkVOVnMyMDNSWUpMYTN1Qnd1Ym1iaUpH&#10;UTdGRlZTd1VIdWE5TVROR24wUENiazg5bWs0JiN4QTtJV0hYdGtTN0o2QmJlUWROU1ZaWkxsNW9C&#10;UnVHd0I3N3NPM3l6Qk9xbFhKN3ZEN0w0UklTTWpLUGQrM3Vlay9sNFUveGpvakpReG00JiN4QTtU&#10;Z1Y2RUhZVXAyekU0ZzdMdGd4T2pudzhxL1NIdmVvK2V2SmVtYWhMcDJvNjlwOW5xRUVabW50Sjdt&#10;R09WSWd2TXlPak1HVmVPOVR0JiN4QTtpK2JKdFkzMWxmMmNON1kzRWQzWjNDQ1MzdVlIV1NLUkdG&#10;UXlPcEtzRDRnNHFyWXE4Yi9LL3dBdmpTUEwvbTZtdjZqcm5yMmlmOGRKJiN4QTtlUHBjSTUvN3Y5&#10;OVA5dmw4WFRvT3VZK2w3VGhxajZRUnc5L24vWTVXcTBFdFBYRVI2dTd5Zk1PaytVclc2MGVPK210&#10;YjRsMForY1QyJiN4QTt3ak5INDFITWh2d3pwbzRnUmU3em1mWFNqa01RWWZIaXRKTDMvRG90QjlT&#10;K3RtOEozOVV4K21CVS93QW81RTB5bzhOYk9aajhiaTlYJiN4QTtEdytWMnAyR3NYZGpkUjNNSEQx&#10;WTY4U3k4aHVLZERrSkRpRkYyR2wxTXNHUVRqWEVPOVpxVjVmWDkwOTVkMWFXU2hadVBFVUd3MkF3&#10;JiN4QTtSalFvSTFPcWxueUdjemNpdTBUaCttYkhtOGthZldJcXlReCt2SXZ4amRJdWNYTnZCZVly&#10;NGpKT1BLcTM1TXA4dzZkZVh0emM2dnJOJiN4QTs3cVhxUWtDYWFUVHlpeFZJQ0lQM29WSzEyRzN2&#10;dmllSnF4ZUdBSXhwTC9JVi9Nbm1lMWpJRW4xcDBqZDMzWUJXRGppVC9xNVhrRmh6JiN4QTtzR29P&#10;T01vZ0QxaXZ0dlptUGxieUQrVk4vd0NVbTFqV1BNSnM3KzIwK2U2bjAxTCt6V2VXNFhrSVlZWVpJ&#10;Z3dadlNZc2hKTzZVKzF0JiN4QTtDVTVBMEEwVXhqelQ1aDh0ejZYRlllWDduV0RFQkVKWTlTYTJL&#10;MENIMVZCZ1VNdzlUanc1SHAxSGhWajBlT00rUGhIRTNTMU16SGhzJiN4QTswa09pV2tWeGMwbDAr&#10;NzFHSlNwZUt5Y1J5Y2ExYjRqRGNVcW9ORHgyOTh6S0o1T1BPUWpIaWthajNvKy90OUJzMGI2eG9X&#10;cldqUEEwJiN4QTtjRFQza2FqNjBGSDd3ZzJTY293VFV4Z2hxZnQ5OEJqSWMvdVl3elFuOUpCOXhZ&#10;K1dZN0VrMDZZV2JMTkMwdjhBTVBXOU0rcWFYSFBMJiN4QTtwdE9ITmlrY2ZIb1ZFc25Hb0g4b09S&#10;R0VFM1RrVDdheXd4K0VjaDRPN3k3dStudE1HaW0yMHl4VjQvUmV6aGpqNGloQUNxRjQ3RTlNJiN4&#10;QTs1TEJwOVZnMUI0NC91NXp1K2ZYbnR5dnplZ3g5dGFlZWxsanh5QlBCVmNqeTgrZndmTk9kZTh1&#10;M2lxTzAvV2J5d3VrdW9PSHF4MTRsJiN4QTtsNURjVU9DWTRoUmNuU2FxZURJTWtLNGgzcUYvZjNW&#10;L2R5WGQwM09lVTFaZ0FCc0tEWWUyQ01RQlFZNmpVVHpUTTVtNUZiWjNVdG5lJiN4QTtRWGNOUFZ0&#10;NUVsanJ1T1NNR0ZmcEdTY2VRc1VpTlcxdlZOVzFCOVF2N2hwcnR6L2VIYmlCMENnVUNnZUF4Sll3&#10;eHhpS0EyVGp5TmZ5JiN4QTtwclVrSkFrK3QyODZ2SSs3amhBN2ppM1g5bWh5dklMY3ZCcURqaktJ&#10;QTlZcjNiM3N4bkxISFRLNTh4YTNkV0syRTk1SkphSlFDSWtiJiN4QTtoZWdZZ1ZhbnVjeFlhTEZD&#10;ZkhHSUVtK1dweVNqd2srbExjeW1oMkt0bG1QVWswNlZ4Vmx1aTZSK1l1dTZXTFhUNHA1ZE1JNEIz&#10;S1JJJiN4QTtWNmNSSklWTEtQQUU1RVlRVGRPUmw3Ynl4eCtGTEllRHUvUjMxNVBvVHlaby9vNi81&#10;ZkpqOUZyV1NCQWdvUUFvQTQ3YmJaeUdtd2FyJiN4QTtUNVRISkU4RTVFM3ozNzl1L3dBM29QNVow&#10;K1hTeXg0NUEra2JjajA3MlVlY2RmU0h6MytqQk5jSTh6VzhWRS91L3dCNkY2L0dOdDk5JiN4QTtz&#10;NkhqajRaalhxbzd1cXdleitmTkg4eUpnWXh2dzcvdzgvTGVtWitWdkwrdGFWTEtiL1Vtdm9tUlVp&#10;aVpwR0NVUFlPU0J0NFpwdERwJiN4QTtNdUlrem1aMzcvMHAxbXB4WkFCQ0hEOG5udjVlL25INVVq&#10;MXZVdEMxenorbXVhak5kdUxLT2JUWmRPUzBSV0srZzg1aldKcXVRcU03JiN4QTsvRWFBYnNCbXlj&#10;QkMvbEZxZXZYM2wvemorbHJDNXN2VHRJL1IrdFRHYm55anVPWEdxcFNsQlhNakxoNENITjFuYTBk&#10;WFZDQTRiK256JiN4QTs3L2s4ZDhzK1IvS2w1NWUwKzZ1TFNScmllRlhrYjFwa1VtZ0xHZ0lVZGRz&#10;eUpUSUxyZUVJK1Q4c2ZLVWtEaUMwNHpGVDZiR1NaZ0dJJiN4QTtORFQxQldoSFNvcmc4UXBwNWJw&#10;emFMcFdvWGxwck5qK2tuaWw5S09TM25aVlV4dVZjb1VwekRkVlB0NzVkdWVTRStsODY2RGN3eVFY&#10;JiN4QTttazMwc1RBS3l2Znp2eUM3L0ZYajBPK1NNcG5xMFEwK0tKc1JpQ3h5S1d6dWZNZG0ybldC&#10;amhhYUFSMlhyTUN6OGxCWDFtTlY1TjBOJiN4QTtkc1l0dVQ2VDdub1BtYU9YVHRMdUpOVTh1elJh&#10;Y3hoQmhPcW1WVllVVUx3VWt0WDBnRFd2amxoZGRoUEZJY010L3dDcXhuUjlSMFM5JiN4QTs4NTZL&#10;K2s2V05MaVJ3c2tYcXZQeWJjOHVUNzlNcXlIWno4VVpENmphRjhzNlA1YXZsZjhBU0s2b3JMRUc1&#10;V2R1azY4aXpndWFzcENBJiN4QTtBVThUWElrbnljbktJaU1hNHJyZS9mMDh2MHAzTjVSOGpxck1r&#10;WG1SbjNwSDlSUWIwcjFxZHE3WkhpUGsxQkJlUWhmV25tdStYU0xhJiN4QTtHV1NPT1dOTGZWUFdS&#10;bGk5UmZpYjBPUEZ4eENuZnZraUFSdWFSTTFHd09MeTYvYlErMW1tcGFsK1lTTkg2R2o2Ykt0VHlG&#10;dkpMN2RmJiN4QTtYa1g4TWdZeEhXMk1KbVhPSmo3Ni9RU3dIeXJvYTZ4NWp2cnJVbFQ2bFlGN3Ev&#10;VDFDVVltU2dqOVdzaElaajlxcHFCMTc1ZkFOZW95JiN4QTtHSW9jeTliMDM4d0xlV1NHeXRkSmRF&#10;SVZMWklwYmRsSzFqVUJWUnp4Q3JLRzNBK0duaU10RW5VejB4RzVQM3A3WjZoZjN1bXp5M21uJiN4&#10;QTtTYWJJcDRyRks4Ymxsb1BpQmpMZkxmSVpkNGxPbmlJNVkwYmZMZVFkNDdGWFlxN0ZYWXE3RlU5&#10;OGxmOEFLUlEvOFlici9xRmx5TStTJiN4QTtRa1dTUTdGWFlxN0ZXWmZsZjVSaDh4YStmcmk4dE9z&#10;VkV0eXZUbVNhSkhVZnpHcFBzTWxBV1hGMW1mdzQ3Y3kraDQ0NDQ0MWpqVUpHJiN4QTtnQ29pZ0FB&#10;QVVBQUhRRExuUWtwbjViRmRmMC8vQUppSS93RGlReW5VajkyWEswUi9leC9IUkovekE4cTZsZWZu&#10;SmI2bEZxMTFiMjYzJiN4QTtGZ3hzNDQyTVJFWWpxT1FsVWZGVGY0Y3B3WWdjTjdkWFB6OXBISG04&#10;UGhKNWIrOTczbXNkbytiTk0vTEg4MlpOZTFaVHJubUsydEwrJiN4QTtXYTJobHVsdDNpaEV3Y3hY&#10;Q011cVNTaU9Gb3hzcUEvRVBoOEZYdGtubGJSZEI4djYzK2pJV2krczJrbnE4blo2K25HL0g3Uk5Q&#10;dEhMJiN4QTs4bW9ua0k0dWppNmJSNDhOOEFxM3lmb2VzK1FMTFFkUGgxQmJVWGtsdXBuSmk5UmlR&#10;T2toakQ3dDc1bEVTdHVSTDZ6K1YwMER4UnlXJiN4QTswTE90QTR0K0pWcU44UTVSa1ZIVWJIOGNG&#10;U1Y1cGFhbWRFMU9mNmw5WHZraG0vY1hVa0lia0luUENTUG1PU2N1dmpsekdRQkZIa3lXJiN4QTti&#10;ODI5VmRaa1hUYkVKTkhKR1JJalMwOVdJeGxxT3hRa2N0dmgyL0hHNWQ1YWhwc1EzRVkvSU1UdHRU&#10;alhWNEwrNnRZcDRvNUVlVzFSJiN4QTtFaWpkVXBWZUtyeEhLbS93NDFzM01ydmZQbmx0cmJqWitX&#10;N1VUR2dwT2l1bkZRUUswK0lucDkzdmtCRTk2cEo1TWRYODQ2YzZJSTFhJiN4QTs0cXNhMUlVR3RG&#10;QllrMEh1Y00rU1FuWGtqV2RQc29wRGMrWkp0TGN4eGdSaTJGd3A0dkllSTVjaDhPeCtuMndFZVRa&#10;bmtUR1BESzZIJiN4QTtJamx2eUc2ZlQrWU5Pa1JvWDgvTUJRcnpUU2VMYmdqWmxrMjlpTysrUjRm&#10;SnJTWHlIQWsvbkM5R242bmNTQjdjeS9wQm80NDVYNU5HJiN4QTt6aDQ1ZnJBRGVvdzM1ZHV1K1RK&#10;RmJoak1HdlR0THozL0FGZmV6SFZ2TE91M3NzZjFYekZjMjdSOVY0cHVEU2xSRDZBTzQ3ZzVBeWow&#10;JiN4QTtER0FuL0VRZmNLL1NVSCtVK256RzQ4MTZkY1RUUVg1a2hEM1JDaWVoYVU4Nk42aTFQWHVO&#10;K3B6SnhjbkE3UU5HSjk3Tm9kTzEvVEpYJiN4QTsrcWc2dUdqUUxOZlhaaVlNcGF2N3VPM1pGMkkr&#10;SWJudjQ1WnU0QmxHWFAwKzRmdFRDT2JWSmJDWnRSdFliV1Q5bElabW5CSGlTMGNOJiN4QTtQeHlH&#10;VDZTejA0aU1zYU52bGZLM2ZPeFYyS3V4VjJLdXhWUGZKWC9LUlEvOFlici9BS2haY2pQa2tKRmtr&#10;T3hWMkt1eFY3SCtRYlIvJiN4QTtWZFpVRDk2SklDeC95U0pPUDRnNVpqZFYybHppOVh5eDFpWitX&#10;djhBbElOUC93Q002ZjhBRXNwMUgwRnl0Ri9leGV4WnBubzNZcTdGJiN4QTtVczh6L3dES05hdC96&#10;QlhIL0pwc25qK29lOXJ5bW9IM1BrVFhQeTAwTy9qcllnYWRjZzdPZ0xSbjJaSy9pdjQ1MFU4QVBK&#10;NVBTOXI1JiN4QTtJSDErcVAybyt3L0k3UVUwcDRyeTZsbjFDUUVyZHgvQWlHbnc4WS9pcVBHcDM5&#10;c3h2RERzNWRveU1yQTJZVjVjL0tYVjlVdHpjM2x3JiN4QTt1blJGbVdOV2pNa2pjVFRsd3FsQlhw&#10;VTE5czVuWGUwT0xETGhnT00rL2I1N3ZYNlRzZWVXUEZJOEE5MjZTZWJ2Sm1wK1dybU5MbGxtJiN4&#10;QTt0cDYraGNwVUJ1UFVFSDdMQ3VaL1ozYWVQVlJKanRJY3c0dXMwTThCMzNCNUZaNWE4dXRxTXhs&#10;dVEwZGtvUHg5Q3pIWUJhK0hYTTNKJiN4QTtrcHl1ek96RG5OenNRNysvM05hdm9TYWRkK2xVeVJ1&#10;T1VUbmJicFEwN2pKNDVDUWNmdERSSFQ1T0c3QjVGTS9KZWc2aTJ0MkdwdzIwJiN4QTtqV01NNnJM&#10;UFQ0QVR0MStiREtzbXB4Um1NWmtPT1hSdzU0WitGS1lCNFFEdXlUWFB5cHNaMDU2Tkw5Vm5yL2N6&#10;TXpSRWY2MUdkZnh6JiN4QTtaejA0NlBNYVh0bVFOWk54M291Mi9JaFAwUEliclVEK21DcE1RaW9i&#10;WldIUlc1S0hhdmp0VHd6SDhOMkI3UjlXdzlQMnZLckc1MUMzJiN4QTttSXNwSlk1cFZNVENJc0da&#10;V3BWUGg2ZzA2WlVhZHRHSkpvYmxHeStYL01FVVhxdmJ5Y0tWMllNYWY2cWtuOE1nTWtlOXpwOWw2&#10;aU1lJiN4QTtJd05mQm12a3Z6Vm8zbERRRGNJalgrdWFuOGMwSVBGSVk0eXl4cTcwTzUrMVFlUGJN&#10;aUpvT2h6NEpaWjF5aUVVUHpyOHhlb1NiSzA5JiN4QTtMc29FbkwvZ3VaSC9BQXVIaUt4N094OVNV&#10;MDBEei9GcWM2VzhzMGtWemNzRU1EbG1WaVNEOExBVS9WbUpHTXhMYzJDOVpyOHVnemFNJiN4QTs4&#10;RUJpeXdGeG9kMzlJRGZidjk2RzF6OHN0RHYwQnNLYWRjMSsyb0xSa2Y1U1YyK2Evam0wbmdCNVBt&#10;K2w3WHlRTlQ5VWZ0UjlyK1IyJiN4QTtoSm96dzNGekpOcWpxU2w0cDRSbzM3SUVmeFZYeHJ1ZmJN&#10;YmdBRzdzejJoSXkyRzNjd3p5MytVdXJhclpMZVhsd05PamszaGplTXZLJiN4QTtSNHN0VTRnOXQ4&#10;NWpYZTBXTERQaGdPTWpudlEvUzlmcGV4NTVJOFVqdy9EZElmTm5rL1UvTFYya1YwVmxnbUJOdmNw&#10;WGkxT29JUFJoJiN4QTszR2JIczd0TEhxb2t4Mkk1aHc5Wm9wNEpWTGNIa1cvTFhsdDlTa2FXNURS&#10;MmFxUUc2Rm1QVGpYd3pNeVpPRnpPek95em5KTXJFUHY5JiN4QTt5bHEyaHJwMTJZV3E2TU9VYm5h&#10;cW41Wlpqa0pDM0UxK2pPbnljSjNITWU1T3ZJbmw3VUpOYnR0UVMya2JUZ0o0NVppS0pWNEhTbkw1&#10;JiN4QTtzQmxNdFRpR1FZekljWnJicTRlWEZrR0dXUUE4TVFkMCsxejhxTE9jQnRGbCtyVFZwNk03&#10;TTBSK1RVWmxQMy9SbXl5YWNWczgxcE8yJiN4QTtaWFdUY2Q2TEg1RnhSNkZMSlBxREhXRlJuUVJB&#10;RzJxdTRXaktITmY1dHZsbEhCczdEK1VibHNQVDlyeVdPS1NXUlk0bEx5TWFLaWdrJiN4QTtrK3dH&#10;Vk8yakF5TkFXVWZONWMxdUdJeXZhT0VBcWFGV05QOEFWVWs1RVpJOTdtejdNMUVZOFJnYVozNVA4&#10;MTZONU44dWd3Um0rMXZVJiN4QTs2VFhNWVBHT0pGNUNKV2FoM28zS2dIZnRsOFRRZERtMDhzczk5&#10;b2hFRDg2L01YTThySzA5TTlBb2tERC9BR1Jjai9oY0prV1VPejhZJiN4QTtJSnNzdS9LL3ovRHFY&#10;bkRSN2Q1cEk3aTV1NFVOdklXWUU4d2ZoWWJkdmJNQ2NaeEJzMkhyOVhrMEdmVCtpQXhab2NnQjg5&#10;d054WGUrJiN4QTtyTXduUk94VjJLb1BXdnF2Nkd2L0FLNXkrcWZWNWZySEQ3ZnA4RHo0Ky9IcGtv&#10;WHhDdWJESlhDYjVVOFMvd0NRWmY4QWE4LzZjODMzJiN4QTsrRWYwUHRlUi93QUIvd0JzK3hIUC9n&#10;NzZxdnAvcC8wNkx4NGZvN2x4cC9sZHZ4elVkcGVMNFo0cjRldkJ6L1hYdWVnN0svTCtKSGdyJiN4&#10;QTtpNmNmTDlWb2YvblIvVS82YURqL0FOdTJuOWM0b2ZrSy9pZThINXkvNFB0Uy93QXdmOHF2K3Bw&#10;K2t2MDk2UHFEaFQ5SDE1ME5Qd3JtJiN4QTt5N0svTGVLZkI0dUt1dmRzeVA1di9hL3RTUS84cWI0&#10;L0QvaVN0TnFmby9wOU8yZEJ1ei93Ny9hMGg4d2Y4cUY1d2ZYL0FQRlhLamVuJiN4QTs2ZjZONmJW&#10;clRNakZ4OUsrMTBmYTNqWEh4YTYxVExQS2YvS3FmMEZaL1VmOFJmb24xZjNmMWo5SGZhOWY5djAv&#10;M2xQVThPMmFMTjRQJiN4QTs1NFgvQUg5anZybHN3UGpmazVjdkI0WlgzMTFUei9rRi93RDJ1ZjhB&#10;cDJ6cmY4Si9vdm4vQVBnUDlOTlArZEk5RVUvVEhIaUtVK3FWJiN4QTtwVDN6VzYzeHVBM3kzdmg1&#10;MTkveTNkNW9QeTNIR3VlMWNWMWY0NzlubnY4QTFqcCtuTGpqK2x2MHJ5ZjErSDFldkxsOGYyZmg1&#10;VjYwJiN4QTszekh3MzRVYStpaFh1NlBZNC9GOFk4SGhlSjVmYjhmdFI1LzVVZndQL0hjcDIvdU92&#10;dFhKYnV3L3crdjRFSEwvQU1xUCtyUDYzNmYrJiN4QTtyNzgrZjFIajcxcmtoeFgvQUd0T1Q4NXdI&#10;aThQZzY4cVlwTi8wTFg2aDQvNG9wL2tmVStQMGN0OHl2M3ZrOG9hdE0vTFgvUXV2NmJzJiN4QTtm&#10;cWYrSS9yZnFqMGZYK3E4T1hibHc3ZkxLcGVMZnhINDcyYytEZ1BMNlQzM1ZiK1hKNkgvQU1ndi93&#10;QzF6LzA3WnNmOEovb3ZJZjREJiN4QTsvVFI4L3dEZ242c3ZEOU44S0QrNytwY3VOTy9QTlIybjRu&#10;aEhqdmc2OFBkOTlmZ3ZROWxlQjRzZUN1UHB4OS8zWCtBaFYvd0o2bS82JiN4QTtkNCsvMURqK0h4&#10;WnhnL0lWL0Y5cjNIK0dYL0FndGQvNVZQOEFWVS9TdjZZOUhuOEZmcW4ycUh3OXMyblpYNWZ4RDRO&#10;OFZkYlNmem4rJiN4QTsxL2ozcExML0FNcVE0SGorbmEvNUgxYXRQOWx0bStGcFA1Nytna1d0L3dE&#10;UXZucXhmcEgvQUJKejRuMDZmVk9sZjhuTDhmSDBwMG5hJiN4QTtuamNVZkZxNjJwbHZsbi9sVTM2&#10;Q3RmMGYrbmYwVFZ2UzlUNm4xOVEvYTQvSC9lWm9wK0QrZUYvMy9FTytycmI3RVpQRy9KU3V2QjRa&#10;JiN4QTtYMzExVEwva0YvOEEydWYrbmJPdS93QUovb3ZBZjREL0FFMDFiL0JIby84QVM0cFR0OVVy&#10;VE5YcnZGOE9YRjlOYjhQZDkveWQ5MmYrJiN4QTtYOFdQRDlWaXVLNnY4ZDd6dVA4QTZGei9BRXpj&#10;ZWorbHYwblYvVzlQNnYxNWZIOW40YTE2MHlySHhlR0srbWhUMStMeGZHUGgrRjRuJiN4QTtsK1Ay&#10;bzkvK1ZIOGQvd0JPVnB0L3ZQWDhmNDRkM1BQNS93RG9JT2YvQUpVYjlYYjEvd0JQZWhROHVmMUhq&#10;VDN5WTRyMi9TMDVmemZCJiN4QTs2dkQ0ZmhURkpmOEFvV3YxRHgveFJ4N2NQcWRQK0czekovZStU&#10;eXV6SnZ5My93Q1ZCZjQ0MFQ5Qy93Q0lQMHY5YVQ2bDljK3JlajZ2JiN4QTs3UHFlbnZUNVpSbThX&#10;amZKdmpYU3IrUDlqNmx6RWEzWXE3RlgvOWs9PC94bXBHSW1nOmltYWdlPgogICAgICAgICAgICAg&#10;ICA8L3JkZjpsaT4KICAgICAgICAgICAgPC9yZGY6QWx0PgogICAgICAgICA8L3htcDpUaHVtYm5h&#10;aWxzPgogICAgICA8L3JkZjpEZXNjcmlwdGlvbj4KICAgICAgPHJkZjpEZXNjcmlwdGlvbiByZGY6&#10;YWJvdXQ9IiIKICAgICAgICAgICAgeG1sbnM6eG1wTU09Imh0dHA6Ly9ucy5hZG9iZS5jb20veGFw&#10;LzEuMC9tbS8iCiAgICAgICAgICAgIHhtbG5zOnN0UmVmPSJodHRwOi8vbnMuYWRvYmUuY29tL3hh&#10;cC8xLjAvc1R5cGUvUmVzb3VyY2VSZWYjIgogICAgICAgICAgICB4bWxuczpzdEV2dD0iaHR0cDov&#10;L25zLmFkb2JlLmNvbS94YXAvMS4wL3NUeXBlL1Jlc291cmNlRXZlbnQjIj4KICAgICAgICAgPHht&#10;cE1NOkluc3RhbmNlSUQ+eG1wLmlpZDo5RkY1ODc4NzhENUZFODExQjY4N0FFQ0E0OEJBRTgxMzwv&#10;eG1wTU06SW5zdGFuY2VJRD4KICAgICAgICAgPHhtcE1NOkRvY3VtZW50SUQ+eG1wLmRpZDo5RkY1&#10;ODc4NzhENUZFODExQjY4N0FFQ0E0OEJBRTgxMzwveG1wTU06RG9jdW1lbnRJRD4KICAgICAgICAg&#10;PHhtcE1NOk9yaWdpbmFsRG9jdW1lbnRJRD51dWlkOjVEMjA4OTI0OTNCRkRCMTE5MTRBODU5MEQz&#10;MTUwOEM4PC94bXBNTTpPcmlnaW5hbERvY3VtZW50SUQ+CiAgICAgICAgIDx4bXBNTTpSZW5kaXRp&#10;b25DbGFzcz5wcm9vZjpwZGY8L3htcE1NOlJlbmRpdGlvbkNsYXNzPgogICAgICAgICA8eG1wTU06&#10;RGVyaXZlZEZyb20gcmRmOnBhcnNlVHlwZT0iUmVzb3VyY2UiPgogICAgICAgICAgICA8c3RSZWY6&#10;aW5zdGFuY2VJRD51dWlkOmJmZjgzYzMxLWE0NjYtNGZhNS05ZTk1LTg3YmNkNzQwNjhiYTwvc3RS&#10;ZWY6aW5zdGFuY2VJRD4KICAgICAgICAgICAgPHN0UmVmOmRvY3VtZW50SUQ+eG1wLmRpZDpGQUMx&#10;RjdGNDNFNUJFODExODkzNUVGNjhGNDVBRDI3Rjwvc3RSZWY6ZG9jdW1lbnRJRD4KICAgICAgICAg&#10;ICAgPHN0UmVmOm9yaWdpbmFsRG9jdW1lbnRJRD51dWlkOjVEMjA4OTI0OTNCRkRCMTE5MTRBODU5&#10;MEQzMTUwOEM4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RjZDMUY3RjQzRTVCRTgx&#10;MTg5MzVFRjY4RjQ1QUQyN0Y8L3N0RXZ0Omluc3RhbmNlSUQ+CiAgICAgICAgICAgICAgICAgIDxz&#10;dEV2dDp3aGVuPjIwMTgtMDUtMTlUMTY6MzA6NTkrMDg6MDA8L3N0RXZ0OndoZW4+CiAgICAgICAg&#10;ICAgICAgICAgIDxzdEV2dDpzb2Z0d2FyZUFnZW50PkFkb2JlIElsbHVzdHJhdG9yIENTNiAoV2lu&#10;ZG93cyk8L3N0RXZ0OnNvZnR3YXJlQWdlbnQ+CiAgICAgICAgICAgICAgICAgIDxzdEV2dDpjaGFu&#10;Z2VkPi88L3N0RXZ0OmNoYW5nZWQ+CiAgICAgICAgICAgICAgIDwvcmRmOmxpPgogICAgICAgICAg&#10;ICAgICA8cmRmOmxpIHJkZjpwYXJzZVR5cGU9IlJlc291cmNlIj4KICAgICAgICAgICAgICAgICAg&#10;PHN0RXZ0OmFjdGlvbj5zYXZlZDwvc3RFdnQ6YWN0aW9uPgogICAgICAgICAgICAgICAgICA8c3RF&#10;dnQ6aW5zdGFuY2VJRD54bXAuaWlkOjlGRjU4Nzg3OEQ1RkU4MTFCNjg3QUVDQTQ4QkFFODEzPC9z&#10;dEV2dDppbnN0YW5jZUlEPgogICAgICAgICAgICAgICAgICA8c3RFdnQ6d2hlbj4yMDE4LTA1LTI1&#10;VDA2OjMxOjQ5KzA4OjAwPC9zdEV2dDp3aGVuPgogICAgICAgICAgICAgICAgICA8c3RFdnQ6c29m&#10;dHdhcmVBZ2VudD5BZG9iZSBJbGx1c3RyYXRvciBDUzYgKFdpbmRvd3MpPC9zdEV2dDpzb2Z0d2Fy&#10;ZUFnZW50PgogICAgICAgICAgICAgICAgICA8c3RFdnQ6Y2hhbmdlZD4vPC9zdEV2dDpjaGFuZ2Vk&#10;PgogICAgICAgICAgICAgICA8L3JkZjpsaT4KICAgICAgICAgICAgPC9yZGY6U2VxPgogICAgICAg&#10;ICA8L3htcE1NOkhpc3Rvcnk+CiAgICAgIDwvcmRmOkRlc2NyaXB0aW9uPgogICAgICA8cmRmOkRl&#10;c2NyaXB0aW9uIHJkZjphYm91dD0iIgogICAgICAgICAgICB4bWxuczppbGx1c3RyYXRvcj0iaHR0&#10;cDovL25zLmFkb2JlLmNvbS9pbGx1c3RyYXRvci8xLjAvIj4KICAgICAgICAgPGlsbHVzdHJhdG9y&#10;OlN0YXJ0dXBQcm9maWxlPlByaW50PC9pbGx1c3RyYXRvcjpTdGFydHVwUHJvZmlsZT4KICAgICAg&#10;PC9yZGY6RGVzY3JpcHRpb24+CiAgICAgIDxyZGY6RGVzY3JpcHRpb24gcmRmOmFib3V0PSIiCiAg&#10;ICAgICAgICAgIHhtbG5zOnBkZj0iaHR0cDovL25zLmFkb2JlLmNvbS9wZGYvMS4zLyI+CiAgICAg&#10;ICAgIDxwZGY6UHJvZHVjZXI+QWRvYmUgUERGIGxpYnJhcnkgMTAuMDE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mQDGQMB&#10;EQACEQEDEQH/xADwAAEAAgICAwEBAAAAAAAAAAAACAkGBwUKAwQLAgEBAQABBAMBAQAAAAAAAAAA&#10;AAAIBQYHCQIDBAEKEAAABgEDAgQDAwcHBwgIBAcAAQIDBAUGEQcIEhMhFBUJMSIWQSMXUTLTJFWV&#10;GGFxQlLSVJSBM0OTNNRWkaFiglMlNUWxcpJEJjY3CqJjgzi01SdXd7d4EQABAwIEBAMDBgkIBgYG&#10;BwkBAAIDEQQSBQYHITETCEEiFFEyFWFxkUJSI4Gh0WJyMxYXCbGSotJDUyQYwYKTNFQ18OGywkQl&#10;Y3ODs2Q38aPTdIRVdSbDlNQ2RlYnOP/aAAwDAQACEQMRAD8Ah97m/MXHeNmAx9i9okVcHd3L6NqO&#10;5NqmI7T+2GDONqiIs2n2mzci5NctMqYrUkonozRLlmpCkxu9Ajs02M1LvNq2TdLcG4vJ9DWN259J&#10;pJHfEr6uMscHO89vE53UuXGrZHlsFHAzdOf3cZudkm3GQM0NpKG2i1PcwBtY2MHorWmEOFB5ZXgY&#10;IQKFjay+UiPHpT2pOKuf5OzE5O725DmFjj6/MN7S4XkF9cTIV4ojXHlZ/c1s2Y6y9WsOEtqpaeQf&#10;edJcvpJCIrjuWe+ruZjysS7I7ezNZfkD4rdQnCYmmhbYRPbQh7hR10WnysLbepc6djLA7XdkvWmP&#10;c3VsWK1BPoIJBUPI4G6e0/VBqIAR5nVlpQROdof3Nub87cfcFnjvx5nzI2NYneor8pyLCVPxrPP8&#10;8RJ8i1jdLIpibnTqChmn2kk0pSLGxM1JSttiO45kDsq2AutC6aO8W5z3t1Be2pfaxXLzgsLItxOu&#10;Jeo7DHPPH5iXUMFv5XFrpZmMtPuU3WttU51+7vRLGHKbacNnkhYMV1ch2ERMwCr4oncBSolm4gFr&#10;I3Os94bce4HDzYC73R5I5c9LziwovqvcS2y+6l31bt3QxY5SY2HVRy5Ngy7OimovOriJW5PsVkwy&#10;b6Go5qht3H776o7j90bXQu1rbl2lYLv0+XwwYo331w4ljryQeQhrhXoiUgQW4MknTc+YCReze1WQ&#10;7N6Hn1Rrj07c9lg613JKGvbaxAYhbsPmBcDTqYKmWYhjMYbGTSPuJvRv17iPK6uxTZqTkOHY9ZT3&#10;KTBsdq7WdSVWKYRAeNyzzfNDpnmo5TXIqTm2Dn3rhKNqFHN5SY6XNkOh9L6J7O9jJ881pci6zaOJ&#10;s19cEl8t3eOFIrO16nmLGuPRt2nC2nUuZRGHSlsN9T5zqPuJ3QiyvTkAhsHPMdrFQNZb27TWS4nw&#10;igcWjqSnia4IWF5EYde9ufme0Htv8V6/z6l5tkNdCOnxWPkkrzuWbqbiS4/dlWVnLmuzZcasRIM5&#10;U1xK1s10BCWGSUvy7Lmr/Strur3m76SzPubizy6V4kuXxOf6fLMvY6jIowMLXSU+7haQHTzudLJR&#10;vWkZN7PZdBduO17ImQQ3F3G3BC17W9a9u3DzPeTUhtfPI6pEUQDGVPTY6lDhTtRv1zy38vc8z/Pc&#10;7hbXU18nI9zbisyC7pKyylyXilV+3GJxoE6PHgLnx0k2pEUkoqqtHVqhxcVDuyfuG3e0j2qbUWmk&#10;NFxQ/tdPam3y2B1JHRMAIkzC5LgS8McS6slTdXTqUc0TujhltHt3nu++vZ9Q6kc86finEt7KBgD3&#10;E1ZaQ0oG4mgNoygggFahxiDrK/c35j49xtwOPsTtAmqg7uZbSNxpE2pYjIe2uwdbBxW7Bt9ou9Dy&#10;m6ZR2qxJfexmCclqNtRRTehT2abF6l3l1XJunuHPezaHsrovDZpJHfE77Fjc1wcaPt4nHHcuPlke&#10;WwAPBn6cle4zc/JNuchZoXSMNtHqe5gDaxsYPRW1MIcKDyzSAYYQOLGh0vlIix6b9qXipn+SMxOT&#10;m92QZhY0DyHk7S4XkN9eS4lwo1KZkbgXNZOmLYfrmulTdQ28haX1mqZ0klERxzKvfV3NR5b1dkdv&#10;Jgy+4DNbqEgGNtKiwje3iHuFHXZaRgbS3JJdOxlidruyXrDHuZq6HFa8TYQSCuM1obt7T9UcRACD&#10;iNZqACJztBe5lzfn7mbhscd+O86YzjGK3rNfkeRYObzFpuFnpP8AkmseoZNIZTrDHqOY4TDaWjNN&#10;jZdSkJcaZjOuZE7LNgLrQWmDvDuhJIzUN5aufbQ3UhDLCxLcTp5hKcMc87AXOLuMFvRri18kzGWh&#10;3JbrW2q86G3eiI2Oyi2nDZpIGDFd3IOERR4BV8UTvKAP1s1SA5rI3OtB4c8e67h3sDdbocj8uemZ&#10;xPojyrca4y67mX9Xt7RRGTkxcQp/OPTW1zIxKT5xUVK3Z9ksmGjeQ3H6oZdx2/Gqu5DdC10Ntc25&#10;dpWG79Pl8EGKN99cOOB13KAW0a7j0eoWtgtwZJBG581JG7ObVZBs1oefVGt/Ttz2SDrXcsgD220T&#10;RiFuw0NSOHUwVMsxDG4w2OtIuf7zb+e4pytgYts5IyHDcfsZjtPhGO1dlPpKrEcGgPm7YZpm6qJ/&#10;yyZ7kb9asHdXldxTUKOp0yjpXsj0XpjRHZzsZPnes7r1WasjbNfTk45Ly9e2kdpaCSjixrqxW7SG&#10;jD1LiURgylsNtS5xqTuK3PiyzTluILFzzHbRUDWW9s01fcXGCoDiPPK7zGuCGMvIjBvf3TzTaH24&#10;eK8ApalZpkNbAXS4jHyaQVhlu6e4ctlT8iyt5kpyRMbrW5CjkznCWbVdXoTHYI1eWZc1faStN1e8&#10;vfSSaW5uLTL5pBLdPie8W+WZex1GxRNBDS+n3cDCA6edzpZKDrSNm/n8ugu3La9kUcENxdxtLIGv&#10;azrXt24Vc+Q0JDa+eV1aRRARsqemx1KHCfaffjnjv3fZ5uBnudwtrqW+LItzbaqyC8o66zmzHVS6&#10;/bvE48CWzFgHNaQlDjcboTWVaeojQ4uKl3ZP3EbwaT7VdqbTSGi44f2vntTb5bA6kjomNGGS/ucV&#10;S/C4lwMlTc3JoQ5jZiyGW0W3Web7a8uNQ6lc/wDZ+Kfq3soGASOPFlrDTg3EAAQ2ghgHAhxjDrKv&#10;c55k47xwwZnYjaFFVC3dy+kbYlTamLGaXtfgzzKorc9l5lKVQspummzarW0/exY5LlqNs/KG9Crs&#10;z2K1LvHqp+6m4VxezaGsbovAmlkcczvg7GWuxOOO3iccdy4+WWQtgGMdfpyU7jdz8k26yJuhdJQ2&#10;sep7mANJjjYPRWtMIIoPLLIBhhaOLGVlOH7rHp/2oOLO4V83C5Q71ZFmU6nV3Pwgw+/v7uVFtF6u&#10;MyNw7esnSlsvQ2FEaKZLiVE451TSSRIiOryn31dzLMuMuyW3c4jveHxW6hOF0Y4FthFIwgh54G7L&#10;SMLcNuSS6djbE7XtkW3oZuXrCAPtTX0MErah/MOunscKFo5QA1xGs1KCJzuxFh0CjtqWLkKH6q7r&#10;LaKiZXS47sOyq369wu41MYktKfiSEPJLqStKlJJP26mYzB2Q9vd1t5pU707pzSt1He2jpLaG5kOD&#10;LrEtxunlEjsMdxPH53F1Db29GOLXyTMZC3vm7h2a+1f+5Ha2FoyGwvBFdS20dJMwvw7ALeLA0PfB&#10;byHA0NqLi4q9odHHA9/CWXk7CwSxUV0RhsldlgosRiO5IUoy1ccNttB9JmXgSvBKS1PTxEJ+5buA&#10;1f3N7r2mgtqvVu0pBeemy6CAuiffXDzgdeSiraNdx6PVLW29sHSSdJ0k9Juds+wWle2Paa719u0+&#10;2GrJrP1WZTz0lZYW7BjbZwkh1XN4dbpBzri5LY4+q2OCuZlT0lPWd2yhwpjjaepxyRFZfW48svBl&#10;jvIUaUmZaEXh8NT+0bNNFaa0P2WbDT53rK7N3m0cYlvrguL5b2+c0iKzteocWAO+6t20aA0PuZQz&#10;FM4aw9a6r1/3rb+QZHom2NnlEkhhsbcAMisrFjgZby76Xlxlv31w6riXFltEX4YWnC4Ncd1YqSxG&#10;jxGVK7jxRmG2mIzJaERJQhKUmsyLQvDVR+J/aY1WaPtd2+9nfuWee7ubPLpXiW6kie8W+V5cx1GQ&#10;wtqGl5H3cDKYp53Omlo3ryN2t6zv9puyPYKGCG1t73M4mGK0jmaw3OaZi9uJ8szqOcIwfvJ31wwQ&#10;NZDFV3Qjdll4xQ1MRLaKqsdmuo6GO9CjPOElJdJyHluNKUvp+zqM+pX8mo2bdyO9OlO0zaS00XoW&#10;OJusZ7Q2+WQOPUdBG0FsmYXBfiMmBxLgZKm5uneYOY2Yt1h9tOzWsu7bdy71prqe4OjLe7Fxmc7S&#10;YmzyOIdHl9sGFojxtAaRFQW1qPKWvdAHcLjVCic75uSynyTCtENmgiRIdL+h06EXZb/pfYZ+H5dI&#10;Qdk2wup96NWSbtbjXN9PoWwu3PDZppXfFL+uNzXYnVfbwuIkuHGrZZC2Dzj1AjnF3v8AcBpnZXSU&#10;e0e29vZQa9v7QMc6GKJvwuwIwNc3C2jLidoLLZoo6GMOuPIfTmTOvQaP9jVP7uh/oRu6EUQFA1tP&#10;mC0em9vCamaWv6Tvyp6DR/sap/d0P9CPvTj+y36AvnrLz+9l/nO/KnoNH+xqn93Q/wBCHTj+y36A&#10;nrLz+9l/nO/KnoNH+xqn93Q/0IdOP7LfoCesvP72X+c78qeg0f7Gqf3dD/Qh04/st+gJ6y8/vZf5&#10;zvyp6DR/sap/d0P9CHTj+y36AnrLz+9l/nO/KnoNH+xqn93Q/wBCHTj+y36AnrLz+9l/nO/KnoNH&#10;+xqn93Q/0IdOP7LfoCesvP72X+c78qeg0f7Gqf3dD/Qh04/st+gJ6y8/vZf5zvyp6DR/sap/d0P9&#10;CHTj+y36AnrLz+9l/nO/KnoNH+xqn93Q/wBCHTj+y36AnrLz+9l/nO/KujvyLXkmIcgN8cW9Xu4i&#10;Me3d3Gp2I5WdilCIsDL7ePENnqcaNUdyM2hTaiSRLbMlEWhkKY8UeR7Cp46a9Ne6csLvAxxls4XE&#10;4RzMbSa/LWtflWmvqbJP+ILv96z/APeBxVc9Nbf3bP5o/In1Nkn/ABBd/vWf/vAJ6a2/u2fzR+RP&#10;qbJP+ILv96z/APeAT01t/ds/mj8ifU2Sf8QXf71n/wC8Anprb+7Z/NH5E+psk/4gu/3rP/3gE9Nb&#10;f3bP5o/In1Nkn/EF3+9Z/wDvAJ6a2/u2fzR+RPqbJP8AiC7/AHrP/wB4BPTW392z+aPyL26+4y20&#10;nwq2Fd3j82xlxoMRlNtOI3pUt5EeO0RnIIiNx1wi/wAoLhJFaRRulkYwMaCScI5AVPgu+rW4rRV1&#10;dAryq618oEKLDJ92uh914orDbBOufdH9450an/KYqvTj+yPoC18y5heSSOk6sgxOJpidwqa05r3f&#10;QaP9jVP7uh/oQ6cf2W/QF1+svP72X+c78qeg0f7Gqf3dD/Qh04/st+gJ6y8/vZf5zvyp6DR/sap/&#10;d0P9CHTj+y36AnrLz+9l/nO/KnoNH+xqn93Q/wBCHTj+y36AnrLz+9l/nO/KnoNH+xqn93Q/0IdO&#10;P7LfoCesvP72X+c78qeg0f7Gqf3dD/Qh04/st+gJ6y8/vZf5zvyp6DR/sap/d0P9CHTj+y36AnrL&#10;z+9l/nO/KnoNH+xqn93Q/wBCHTj+y36AnrLz+9l/nO/KnoNH+xqn93Q/0IdOP7LfoCesvP72X+c7&#10;8q8CsYxtZmpWPUalGepqVUwDMz/KZnHMzMfcLfYE9Zd/3sn8535V/PpbGf8Ah2i/dFf/ALuGFvsC&#10;esu/72T+c78qfS2M/wDDtF+6K/8A3cMLfYE9Zd/3sn8535U+lsZ/4dov3RX/AO7hhb7AnrLv+9k/&#10;nO/KuGyNjb/EcevcqyOsxuqx/Gqeyvry0lVUBMauqKiG9PsZr6ijGZNRYkda1aEZ6J8AIYBUgUXf&#10;bPzK8uY7S2fK+5le1jGhzquc4gNA4+JIC6SPI/fC1363r3A3TU25TQMlvHjx6jjdMVmkxevQiuxu&#10;r7EQ0RikxqeKz5laCInpRuO/FZilSYXvLiAp3aYyRuncitsoa4vkij87iScUjvM91TxoXE4QeTaD&#10;wWkPPzv75L/xD39scMDPYPoV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Tz87++S/wDEPf2wwM9g+hE8/O/vkv8AxD39&#10;sMDPYPoRfpNjYIMlJnTEqL4KTJeIy/mMl6kBYw8CBT5lzjlkheJInObIDUEEgj5iOIXl9Yt/2rZf&#10;46T+lHHow/Zb9AXu+L5t/wAVcf7R/wDWT1i3/atl/jpP6UOjD9lv0BPi+bf8Vcf7R/8AWT1i3/at&#10;l/jpP6UOjD9lv0BPi+bf8Vcf7R/9ZPWLf9q2X+Ok/pQ6MP2W/QE+L5t/xVx/tH/1k9Yt/wBq2X+O&#10;k/pQ6MP2W/QE+L5t/wAVcf7R/wDWT1i3/atl/jpP6UOjD9lv0BPi+bf8Vcf7R/8AWT1i3/atl/jp&#10;P6UOjD9lv0BPi+bf8Vcf7R/9ZPWLf9q2X+Ok/pQ6MP2W/QE+L5t/xVx/tH/1k9Yt/wBq2X+Ok/pQ&#10;6MP2W/QE+L5t/wAVcf7R/wDWT1i3/atl/jpP6UOjD9lv0BPi+bf8Vcf7R/8AWT1i3/atl/jpP6UO&#10;jD9lv0BPi+bf8Vcf7R/9ZWK8B9tbHIL273UyB2ZKqMeS7QY4zMeeejyr2bHSqzmpbeUpCyqqt8mi&#10;8DI1y9SPqbGNNw81jtrePKLagmk87yOBDAfKOH2nCvzN+VbMv4d2015qjPsw3a1P1J8jy0Os7Nkp&#10;L45LuVgM8uF9QfTwODBUEF1xUHFGVar5OJ/dY3+oa/sjEnVk+076StufwDIv+CtP9jH/AFU8nE/u&#10;sb/UNf2Q6sn2nfSU+AZF/wAFaf7GP+qnk4n91jf6hr+yHVk+076SnwDIv+CtP9jH/VTycT+6xv8A&#10;UNf2Q6sn2nfSU+AZF/wVp/sY/wCqnk4n91jf6hr+yHVk+076SnwDIv8AgrT/AGMf9VPJxP7rG/1D&#10;X9kOrJ9p30lPgGRf8Faf7GP+qnk4n91jf6hr+yHVk+076SnwDIv+CtP9jH/VTycT+6xv9Q1/ZDqy&#10;fad9JT4BkX/BWn+xj/qp5OJ/dY3+oa/sh1ZPtO+kp8AyL/grT/Yx/wBVPJxP7rG/1DX9kOrJ9p30&#10;lPgGRf8ABWn+xj/qq/P1i2/alj/jZP6UezCPYFoI6EH2GfQF0YuEvF/O+fu/uS7w7yzLO229q8lP&#10;IN0MllKVHczLI5HbmQcApXGyQiO25GNrzKI5IbralKGm+yp2KR4x7kd6tMdq+1lnt/t5HDBqyez6&#10;GW27QHC0t21Y++mBqXEOxdMyVdcXRc93UDJ6Whs3ttne+murjVurnyS5BFcdW8mdwNxKaObaxkcg&#10;RhxhtBDAA1uAuiVm/uh82oGwGDs8a9mpseq3HyXHo0K8lUBohp2uwB2KiLCr4JRCbbrMhyCvT2ob&#10;bfS5BryN8ibN2GtUMOyntuut1NSu3i3DjfPpCzu3PhbPV/xK+Di57346mSCCTzSudVs0/wB1V4Zc&#10;NEj+5TeSDQuSjbzSL2xahuIA2R0Xl9HaluFrW4aBksreEYFDHF56NLoidMe0pwU8qzVcrt2af9Zk&#10;t+Y2UxyyY8WIzqdD3LmR3PHuSm1KbpSWRaNGqakj64jqcid+Pc515J9i9CXH3LDhzi4jPvOB/wCX&#10;scPBpo67LTxdhtyRhuGGz+1nZTpMi3Q1TD944Vy+J45A/wDi3A+Lhwt6+FZgDWJwjz7nPNSy5Hbh&#10;ReNeycmZdbd49ksSonu493pi919xCmtwYcSsaiEpdtQUtoso9ehsltz52slHcQURwss9mHblZ7Q6&#10;TfvFuOyO21bd2bpWCejBllhgL3vkLuEU80Yxzl1HQQ0hdgcZ2qwu4/eG43Bz5u3ejXPmyC3uGxuM&#10;VXetusQa1rA3i+KN/liAqJZKyNxNETlabw0407fe3vx5yTdHeCxqarOp+Pt5Lu1lshaJDWNVbKW3&#10;q/b+jdYN45pQpjqGTRF7jttbuklrupKIhMIu4beTVfdfuzZ6J0BDPPpmK7Nvldq0FpuJDUSX0wdT&#10;BjYC4GTC21tWkvwHrudJnaLbrIdhtBXGpdWSRRZ2+ATX05oRCwULbWMiuLC4htGVM85AbiHSAo4z&#10;/Md5vdL5a1lJjUSVXU8h5+BiFNLWuRTbX7aw5TJ22T33YWUfzrjakSLB1CuuZNcZiMmr9WbLZdpX&#10;T+3nZHsPNmWcyMmzBrWvupmgNmzLMHtPStoMQxYAcTIGkUihbJPIB988wuz3NtX9zG6cdllzHR2j&#10;iWwRu4x2do1wxzS0NMRFHSkGskhZEwn7tqvr3W3C2a9rzihTY/ikGNLt2I0il2/xyS62m53Ez5+M&#10;27cZZkKmTS+uFHfWmXayE9LUdk2YjJoNyI0errQ2k9w+9bfS4zXPZXx2DntmvrhoJhsLFriIrWCt&#10;QHuAMVtGaue/qTyYgyd6nDqfPtI9te18NjlbGuumtMdrESOpdXJAMk8tOJaDR8zxQNbgiZQuiaqR&#10;uEXF3OufO/mRbxbzy7W327qsjLIdzMkmqdZXm+RPKalQsAqH21NGwy7FJspRRulNbVIQ0g2VuxRs&#10;k7k97NM9rW1tpt9t3HBb6tns+hl1uyhFnbgFr76VpriIdi6XUqbi5LpHdRsc6hrs1trne+WubjVu&#10;r3Sy5BFcdW8ldUeolNC21jIpQEUx4OEUIDRgL4lZl7ofNyDsFhTXGrZibGqtxsix+LByCXQG3FTt&#10;dgD0Io0KsgFCU2mpyS/riSiG2gkuQa378ktm9EcOGnZT223O6eo3bx7iRvn0haXbnwNnq45lfB+J&#10;8j8dTLbwSVMrjVs1x90S8R3DBIzuU3lh0Lk4270g9sWoLiBrZXRUb6O1LaNY3DTBNKygjA4xxecB&#10;pfE5ac9pXgmcNur5Wbt0xplPoN7ZbGrNg0qjR3E9KtyZsZzxJ2Sg1N0yXEl0tmqYST64jqchd+Hc&#10;4Lh8+xug7isDTTN7iN3vOHH4exw8GmjrstPF2G3JGGdhtLtZ2TMLYtz9VQ/euFcvheOQP/i3A+J4&#10;i3BHAVmANYnCOvua81LPknuFE43bJSJd7tzjuSRauW7jpOznN1txEzPIxWatMI3VW+O085wmK5LZ&#10;KROmdUlPcQUVacudmXbnZ7O6Tk3g3IbHa6uu7N0jRPRgyywLMbjLjp0riVgx3BcQ6GKkLsDuu02B&#10;3Hbw3O4efM280a58+n7e4DHGKrje3WLCAzDXHFG44YgKiSSsgxN6RFqHDfjTt97evHnJt0d3rGpr&#10;s6m4+nJd2ctdWh9rHauOlt6u2/oXUGs5hRJjqGeiP1u21u6SW+4koqEQf7hN5NV92G7NlonQMM82&#10;mY7s2+V2oBabiR1RJfTg0wYmAurJRtratJfgPXc6TW0e3WQ7C6CudS6rkijzt8HWvpzQiJgoWWsR&#10;+thcQ2jamecgNxDpAUcZ5lu83umcta+nxyJIrad96RXYlVSu4/S7X7awpSXLDIsgOOtTBz3GlJfn&#10;upUSpk5xqKyZl5Zstl2l8h277I9h5cwzeRk2YNa2S6lbQTZlmL20ZbwYhiwA1ZC0ikMLXzyCvWeY&#10;XZ5mmr+5jdOO0y9jo7RxLIGOqY7O0a6rpZacMRFHSEGskhbEw/q2i+vdjcLZr2veKFTj+IQY0i3Z&#10;jSqXbzHJjrZ3O4WfSIyHbXLMkVHNl96FGfWiXayEdtphk2YjJtm5EaGrrQmk9w+9XfSfNc/leywc&#10;9s1/cMB6NhYtcRFa2+KrQ9zQYraM4nPf1J5MYZO9Th1Rn2ke2za+KxypjXXQaY7WJxHUuroir55a&#10;UJaDR87hQNbgiZhLomqkfg/xbzfnvv3km8W88q0ttuqrJDyLczIZanY7mcZJJUmZDwOokNkgmI62&#10;Sb84UY0lX1SUNNmyt6MZbJO5Te3Tfa3tdZ7fbdsgg1dPZ9DLoG0cLO3b5H3srTXE4HF0jJUz3JdI&#10;8SNjmBhrsztpnO+OuLjVur3SS5BFcdW8ldUG5lPmbbRkchSnUwU6UIDW4C+MqzD3RebsDYbCi407&#10;NTItXuNkdBGgZFJoUtQ2dsMAkwUx4dXXIhdpqqyG/rTSiG02RKg1urxJbU7EWcNeyjttut0NR/vk&#10;3DjfPpGzunPt2zkvOZXzX4nySF9TLBBJV0rnEia4+7JeGTtUjO5XeWDRGT/u60i9sWoLiANlMdGi&#10;ztS2jWMDaBksrKCMDjHF5wGl0RUmvaltN1YvB3Ace3Fqn6mFFvMmXt27MUpNnabY2Uxq5ppcxhxC&#10;H48d68sbJMPrM+7WojLR9ypGuR+/HulfdRzbC6CuP8Mx1M4uY3e+QQRl7HtPutPG8p7zsNsSA24j&#10;dhntV7V8rt9Y/v8A9Xwh95JEw5ZbSN4RyULH5g9pHF7mBotK+6TJcULnQPZajjlOmujnYzSJEhbZ&#10;qIl6EUWPp1GatfzXFpLVX5C8PyjN/ZT212OyukJN5dzWx2usruyfK0T0YMrsMONxkLv1dxNGMdwT&#10;R0MVICGO67XRO73O5i+3s1hHsvtg6S60ZaXrInG3q85rmGPA0Rhv6y3hkOC3Aq2aWs4L29BzcZt7&#10;F++sG40RKlMJc7cVotS7ij8FPuEfwMyLXx/NR/lEEu4vefV/d3u/ZaH29hnm0tFdm2yq0FWm4kdw&#10;kv7gEgNL2tc8OkwttbRpxYCbhz559uOyuj+z/Z2911uHNBDqqW0Fzm12aOFvG3jFYW5FS4Mc5rC2&#10;PE67u3DDjAt2szRlqHjNUpbhkpZESnVF4LlSTI+ltGviSfsT+RJGZ/aNn+mMh237FtgJswzZ7J8x&#10;Y0PupW+WbM8ye09O3hxAkMBBjgaRhhga+eQYus92rfVGf7ld9/cFDl+UMfBlr3GO1id5ocry1jh1&#10;LibCQDIQRJO4HFNO5kEZw9FjcHix5eS2i3HVGSDMlyHC/MYYI9ENNkepEZkWiS+09TP7Rqp2/wBH&#10;7jd8O/VznGopZGZc6Rs2YXDAejYWLSRDa2wdUNc4Aw20ZxOc/qXEofhnetsG4Osdt+xjYK2yfTkM&#10;b8xbG6HL7d5HWzC+c0Ga7uS2hc1pImupBha1nTtoizFAwZldWbNHBbiQySiQpvtx2y8SYbLUjfUR&#10;66mR/DX85XieuhjZl3Pb66Z7U9q7PbrbaKC31hPZ9DLrdnmbY2zasffStNcTg7EIeoSZ7kukf1Gx&#10;zA6xO13YfU/djute7j7lyz3Gjre99RmVw/yuvrlxD2WMThTC0twmbpgCC2DYo+m6SEj3cefVIqIb&#10;i1GpZJcbWpRmajNt1xGpmfiozIiPUZQ7ONVXWse2/TOb38ss2Ytt54JXyFznvfbXc8ONz3El7ntY&#10;15fUklxqcVQMW95mlLXRvcpqfJ7CKKHLXXFvPEyMNaxjLm0gnwNY0AMaxz3MDKAANFBhwk8yJOKL&#10;6AiAiAiAiAiAiAiAiAi6ifuz7USNuOYWW3zUM49FuxS0W4FS4hP6uuY7DTj+Std0i6TlqyGjflOo&#10;P50pltqMtFpM6dcNwyV8CplbPZu3M9Fw25dW4s3vhd7aVxs/BgcGg/mn2FVnDoWUkBEBEBEBEBEB&#10;FMPgLtQ/vHy32VxjyrkmqqcthZzkhkhSo7VBgivqiW1OWSVdqLayK1mBr4GbktCSNKlEZdsLcUgH&#10;yqy9w83bkmjr67qBM+ExM9uOX7sU+VocX/M0ld1oVNQXQEQEQEQEQEQEQEQEQEQEQEQEQEVFvvJc&#10;rm8ZxKt4u4bZJ9fzVmHkO6D0R5RPVOIR5TcmgxtxxlRGzKyexi+ZkNmZLTAjIStKmphGPJcyUHTH&#10;M81n7ZPSBurx2rL5n+HgJZACODpCKPfx5iNpwg8sbjQ1YutoPEpPICICICICICICICICICICICIC&#10;ICICICICICICICICICICICICICICICICICLLMGwu93DyyjwzG43mbi+nNw4xK6iZYRobkqdKWlKj&#10;ahQIqFvPK0M0toMyIz0I/HmF9b5bZyX10aQxtqfafYB8pNAPlKvHb/Quody9ZZfobS0XVzvMbgRs&#10;BrhYOLpJZCAcMUMYdLI6hIY1xAJoD2IduMCpdssKx/CKBBFX0MBEY5BtpbesJizN6ws5KUGovNWM&#10;1xby/EySa+kvAiEbMzzCfNb6S/uP1kjq08AOQaPkaKAL9L22G3mRbU6Ey3QOnW0y3L7cMx0DXTSn&#10;zTTvAr95NKXSO4kAuwjygLNh4FfqAiAiAiAiAiAiAiAiAivaFRX591RPvvu1tH7ZPFegxLA6+Iu+&#10;TAl47tXi0xxC7DK8pNCJF5meTrjoZdkxIMmYU6zfJLaHHXWYrZtd5kkajtsNB697zt77rPtUSyDK&#10;zK2fMrlgIjtrapbDaWwcSGue1nRtmEuLWtkneH9OQukprfVOle3HbKDK8kjYb7puisoXHzTzcDJc&#10;TEUJa0u6kzuAJLIm4cbKUucCOJeXc4d7Mg3v3rfsrvbWmyh69z26slKS/uPmspabNvD4jiUoQmvS&#10;Tzbtl2SSmNBNuM2TZvtLb2Ld0m++QdtW3Frtrtw2G21jcWQhsoY/dy+zaDGbtw4nHwc23x1MkwfM&#10;8vET2vh/sdtbmu8+sZ9Z6xdJNp2G5MlzI/nd3BOMQNP2eIdNhoGR4Y24S9pbYV7q3OGNtJjD/F/Z&#10;+xag53kVKxFz6zpVpjHt/hU6G2UTGoHlSQiDfZNWOFqlJpXCq1EpKSVJZWiJ/Y721Ta8zpu9Wv4X&#10;S6YtLlzrGOYYvXXjHnHcPxVL4LaQHiaia5BBJEMjXZ67nN549K5a7bbScgZndxCG3L4+HpbdzRhh&#10;bh92WZh5ChjhIIFZGFuJ+0zwVLF66s5VbtVPbyC2hrf2fx2xZSn0ShnRlNubgT2Xi6kWd5EdUisS&#10;okkxBUcn5lSGTZrvfb3N/GrubY7Qc9cqgkDc1uIz+unY6osWEc44XAG5IJxzAQ+URSCSl9reynw2&#10;3j3O1TFS/lZWwieP1cThQ3TgfryNJEI4YYyZOJkYWRB9yHmVd8sd0qrj5sg5OvttaDJ4tNWM0Buy&#10;XN2dwnpJVkedEaY/2+kgTH1RqlBdTchaly9VE4z2s/doHbzluxOiZ919yhFa6xurJ00hno0ZXYBv&#10;Ucxxd7kz2ASXRNHRgNgoCyTHijuE3cvN0dSxaD0YXz6dguRGwRVJvronAHNA96NriWQDiHEmWpDm&#10;YbdeKnH7bP24+NWSbhbqWVdEy96lj5RvDmCSRJOO60lKKjAMZNKuqbGr50wokVts+5aWcg1loTjD&#10;TUCN8t1dZd3m8dnpPREM0mQNuHW2VWnFuIGplvrj7DpGMMsrneW2tmBp4tkfJKrbDQmnO33bu4z7&#10;U0kbM2MImv5+dCPctYftBrnYGAcZpnF3JzGtomu7Ter3UOXMeHXtv1VXLWpmsiOqcnUW0m1dbMR5&#10;uymEhTDMmdpIJx9RG0qytJCGUGhKmkt7OctstueyDYV9xdls97GAZHCjJs0zORhwxsriLWeUtYKO&#10;FvbMdI4OcHl8J7y51h3Nbqtitw6K2caMaaujsbJjhie7kC7jVx4GWZwYCAWht82/O7u0Xtk8Wsfx&#10;DAq2Gu/TXycd2txWS62uxyjKFNE/d5vlKme0/JhxJcnztm+lKEOPvNRWuyTrRI1e7X6B193m723e&#10;f6omkGVGZs+ZXLQRHbW1aQ2dsDUNe5rejbMJJaxr539QxyF039b6r0p247ZwZVkcbDfCMxWcJIxz&#10;TUrJcTUoS1rj1JnAAFzmxNwYm4aXuAnEvLOb29d/vfvY/Z3u2tHk7l7ndxaLc725WayHW7JGGsPk&#10;bfTXEh5D1mbGhRoJtxmyaOQ041sU7pt+Mi7bNuLXbbbdsNrrG5shDZRRgUy+zaDGbtzeP3lQW24f&#10;+smD5n4xE9r4f7GbWZpvNrGfWesTJPp2G5MlzI+tbu4JDxbg8PJQh02H3I8MbcJe1zbCPdU5xxtp&#10;sYkcX9nrFqFnWQ0rEXPbakcbjlgGGTYqURsXgeU6Sg5BkdaoiUlPQqFWLSpJEqSytuKPY920za7z&#10;pm9W4ELpNM2ly51jFMC7112xxLrl+L34LeStCaia5BBNIZGvzz3Ob0R6Wy1222k5AzOp4Q25fGQP&#10;S27hwhbh92WVnMChjhIIFZGFuK+03wWLE62Byq3eqCZyG0hOP7Q49ask2eP0Utg0Pbg2DL2ht2l1&#10;EcW3WpWRFHgrVJ+ZUhlTFb77O5s57eS7HaAuMWVQSgZrPEa9eZrqixYRzjheA64IJL5gIeDYpBLT&#10;O1zZQZXbs3O1XFS/lYTYxPFOlG4cbpwPJ8jSRCD7sZMnEvYWQ/8Ace5k33LTdOr4+bHqn322mP5N&#10;HpquPQE5Kf3Y3CXJVWtWUVuMpSbChgyXTYqUFqh81LlmaicZJmQHaF29ZXsRoifdfcoRWusruydL&#10;I6ejRldgG9QxuLvcne0Y7omhYA2AAFkhkxP3B7uX26WpotB6M6k+nYLkRsEVSb26rgDwB70TScMA&#10;5O4y1IczBbrxX2A2y9t/jVku4W6dnWx8wepmMn3dy9vtvqQ8yjSn2/xbqUhU6NBmSiixG0GTlpZy&#10;FOeBLZaZgRvfuprPu/3js9J6Igmfp9twbfKrQ1bUE/e31zwIY57G9WVxq22t2BvEtkfJKvbLQum+&#10;3vbu5z7U0kbc2MImvpxQ8R+rtYeWINc7AwDjNM4u5FjWUT3FhvV7qHLlmNAadqauUtcetYcJ6bQ7&#10;SbVVkw1uzp3bU21JsOiR1uq6mjsrWQlpBtIU2lrZxl9ptx2QbCumui2e9YA6RwoyfNMzkZQMZWpa&#10;yraNFHC3tY3PcHua8vhPdz6x7mt1RHADFbONGA1dFY2THVLnUoC7jVx8vWncGjCC0Nvm383d2i9s&#10;ri1Q4ht9WwzyBNfKx3arFZjrb9jk2UKaJ+5zfK1MeWfmQ4cuSU20fQlpDr7zUVrsk8yTer3a3QOv&#10;u83e26z/AFXNJ8KMrZ8zuWAiO2tq0hs7UOxBj3tb0bZhLi1jXzv6hjkLpva51XpTtx2zgyrIY2eu&#10;6borKFxBdNNSslxPShc1rj1JnAAOc5sTcGNuGmHgDxJyvm1vVfb5b2u2V3tpSZQ7kGcWtoaye3Nz&#10;aU96mjEY7xoS2dWlTiHrY2dCYhKbitk0qQ24zsS7qN+cj7b9ubXbTbdsNtrK5shBZxR0pl1m0dM3&#10;ThWvUoC21x+/MHzPxiJzJIhbF7V5pvJrGfWmsjJNpyG5Mty99a3lw44+gDywcQ6fD7seGNuEyNcy&#10;4vk/7ke2/FXe/Z/Z6vray8Yj5JQL3oVHbWcTbrbywjeTiR62JAU2lWTxY8tm1bi6dDcGKhtSP1tt&#10;TcWuxbtrl1tn8W924cLpdMWlyX2MUtXetvGP811JiqXwW8gJFaia5HElsMjX5V7x92brK9FX20ug&#10;Lj0+qLyyLJ5IiG+ngc3hbMI4MkuWfduIoYoH1FHPY5tsd9ksa0jsM08tibXSmWZRT4T7cmLOZfQh&#10;6MqJJYUtp+K42slktBmlepaHp8bk7+e6N2ob6XYnb24Lsnt5QM2uInV9RO0gtsI3NNDFC6huaVMk&#10;4bF5WwyCXCnYF2q/s1Zx77bj22DPJ4ycqtpm0NtC4EOvpWuALZpm1bbA06cBdKcTpozDz2PVCKqM&#10;ufN6W5LjZqWa9CKLH06ukzP4LURaq/J8PsPWRfZv255X2/6FuN2tzulaa0u7J0srpyGtyvLw0SmN&#10;xd7k72tEl0ebKMgABZIZI4d5vchmncHru32i2v613omzvmxRNgBc7NcwLjEJWhvvwMc4x2reT6vn&#10;JIfGI8Us50nIbFtiKlRtEs24jJ+Hh/Tfd+wjURamf9FJaflM9e++m6+t+8reqz0loWGZ+nm3Btsp&#10;tDVownjNf3XMMfIxpllcRhtrZjY+JZJJJsO2I2m0N2YbJXurteTws1E62bc5veCjjiHCGwteReyN&#10;7hFE0HFc3L3ScA+OOPNkph4xVGaj61F4qPwJyVKUXgRfHRPh4fHpSX2/btLsLTbPsT7f3S3LhcXr&#10;PNI4UZPmuaSM4MZ7xZH5aNHnFtaxl7uo8PMmqvMLvc7vz7g2xWrTb2T/ACxtNXwZTlcb+L30wh8n&#10;mq4+Q3N1IGN6bCwR4RBiSsjs1uyFK7fUTkp0vBLbfwQy1rqRGZF0pLx0IjM9dDGqzabbzcDvY3zu&#10;9Q6unlGT9Ztxml0wEMtrapENlahxcGOe1vQtmEuLI2vnf1DG/Htd3b3F297ItibTTukIIjnHRdb5&#10;XavIL7m5oDNe3ZaGl7WOd17l4DBJI5kDOkJGYNltvQ47rNa2pttwmDWzHT9jLeifD+X7SL4mRGf2&#10;GN5mU6m2z0VqLK9j8mntLLPBlLprPL2VBbZ2xbHwrXzEFzmtc4yytinl8wjkcNE2baY3O1tpzNd8&#10;85gu73I3Zs2G8zB9CHXl0HycaU8oIa1zmtEUTpYIvKZI2n3Bk1YwQEQEQEQEQEQEQEQEQEVYPurc&#10;YJW/3H48uxWuXP3E2WdscspYsdBuTLjFJUdhObUUZtJGp6SqHAYsGEESnHHa8mWy6nvHouI8bKj3&#10;gsrbR6rZp3Ufo7t2HLb4CNxPJsgJ6Tz7BUlhPIB9T7q6kApymMgIgIgIgIgIgIuzj7N/F6Xt5txe&#10;ciMur1Rcj3ahs1ODx5TXblV+3MGZ5l20IlEl1pOZ3Edt5BKLRcODGeQZof1P3W0eFuM8z/Ior72a&#10;sZmWZx6as3VtrNxdKRyMxFA3/wBk0kH2Oe5p4tV1g9SwWgIgIgIgIgIgIgIgIgIgIgIgIo/8nOQ+&#10;HcYNnsm3XzBxD3pzXp+MUCX0MzMsy+cy/wCh47B6tVkcp1lTslxKVnGhMvPmlRNGR8HvEbcRVx6V&#10;03e6rzqLKLIUxGr30qI4wRiefmrRo4YnFra8V0mdytxMr3bz7LNys4sVWuV5pdzL26mGSkNeZlr1&#10;biQmVLc8pWV0ZKI8VhJmiPGaQ2n5UkQpbnFxLjzKnVleW2eT5dDldg3BZwRhjR8g8SfFxNS4+LiS&#10;eJWED4vegIgIgIgIgIgIgIgIgIgIgIgIgIgIgIgIgIgIgIgIgIgIgIgIgIgIgIgIv0hCnFJQhKlr&#10;WokIQgjUpalGRJSlJEZqUoz0Ii+IEgCp5Lkxj5HiOMF0jiAABUkngAAOZPgFdbw946K2nxxeZ5bD&#10;QncDKojZeWdSlTuL0LhpfaqSPQzRZT1kh2b4/KaG2iIjbWa8F601KM4uRY2bv/LoXc/7x/LF+iOI&#10;b85PiKb3uyftlds7ph2uNZQAbkZvC3yOALrC0NHtt/knlOGS5+yWxwgAxvL5qCxVOxARARARARAR&#10;ARARARARARXtCor8+66H7TO9fuo8ulLUp6rrJai7jxpdm0O0O09XMWptpJJJpEmbrKMkJ+6Oyt5R&#10;mZtIWpTVpSSbcdkGwgaA2e8jHAcGT5rmkjBU+Jazyip8wt7WIAB7mgPxm1mse5rdUk4orZx4ni6K&#10;xsmO4DwBd5uA4dWd/wBVpJbfByZ3z2s9tnjJjmCba10JnKV08nGdosSfNqTImWTLaV3Gd5SaEsqm&#10;RoEyYUye6aUnOnSEMpJBOKU1rB2a2z1v3h7z3mp9YzSOyQXDbjNboVa1kZNIrK2rXA57GdKBtSIY&#10;WOkOIsDXzc3G1rpnt524t8k07GwZmYTDYwGhLngfeXM3LEGud1JHUHUkcGCgcS2nj26+HuR8wd3b&#10;nf3e47C820oMpkXuRz7rrdkbr7hSZJ2ztIt5xHRJqIsl9Mm4WXgptxuKgvv1rY2B92/cDlHb/oK3&#10;2s226VtrK6sWw27IaBuWWDW9ITAA1bK5rTHaDmHNfO4/dtbLEzYHabMN2dVza51l1JtOwXJkldJU&#10;m9uicZjqebASHznxBbEB5yWTZ92LnK1g1LP4rbR2qWMou6xuNuvd1T3ZPFsYnRm1MYLBXH6e1a5H&#10;XOkc7pNJR61xLOilSVdmN/Yp2zv1NmMW+GvYC7JLaYuyyGUV9Tcsca3rw7nFbyAiGtepcNMlQIR1&#10;Mx90W9Lcls37ZaVlw5nNGBeyMNOjC4Cls0jk+Vh+8pTBEQziZDg972o+DKNtqCLyj3frG4uY5BUO&#10;SdsqS1Qhv6NxCfFUp/MbJMgiTFvckr1/qxGaTh1i1KUZuSVIY83fP3MO1jmj9k9ATF+nrScNzGaI&#10;k+rumO8tpHh96G3kH3nPq3AAaMMIdL39sGyzdO2Ldy9WRhubzxE2cb+Hp4HDjO+vKSVvucunCST5&#10;pCGQO9wjl3k3NHeOh2K2QRY3+2tFlDNJh1ZTmtTu6WeSnTqk5ObBm22utZU+5Hqe6ZJRGW7JWpHf&#10;NDUn+1DYPJu3Tb263O3JMNrrG6sjNdyS0pltk0dU21eJEhDWyXWHi6QMhaHdIOfhHfndbMt4NWwa&#10;J0YJJ9OwXIjgZHzvLlxwdanAYBUsgrwDC6QkYyG3Lcdtl9p/bR4u3+abi2cEskKqi5Ju1l0ZtLsm&#10;5vzSbNNg+KpeNt6XCgzJhQK1ozb85LdXJWlnvKQ1ry3b3F113kb12undIwy/B+u63yu1caNhgrWa&#10;8uSKhr3sZ17h3m6UTWwtMnTDny60BpDS/brtrPnGoJGfEekJr6ccTJLyjtoa0Lmtc7pRDh1HudI4&#10;MxkNoaix96/dR5dLcdU9UVktSFSXdXbCh2g2nq5miWmEqOMiZNI5Z9CC7J2dvKNSuyha1NbQpptu&#10;OyDYQMYGz3sYOEcI581zSRnM+8WM8vmPnFvaxgDqOa1r4QRR6x7m91S52KK2fzPF0VhZMdyHIOd5&#10;uA8pmneScLSS29/k3vttX7bXGbHsD2yra5nK11D+N7R4c8tEiRJnoSSrjPMoNKUOTItfKlnMmuqS&#10;lU+e8hkugnFLa1hbMbY647wt5bvVGs5pXZGLhtxml2AWtaw8IrK25hjntb0oWgkQQMdIcRY1r5ub&#10;j620z287c2+SacjjGaGIw2MBNSXD9ZczeLmtc7qSOIHVlcGCgcS2nv26OHeQ8v8Adq43+3vOwvts&#10;8fyeVd5BOu1OSJW7G4kh8rV2leecMjkVER+SmXbu+KXEqbiJT9+4tjYD3c9wWU7AaDt9rNtula6z&#10;urJsMDIQGtyywa3pCYAe7K5rTFat4FpD53H7tjZYm9v+0t/uvqmbXWs+pPpyC5MkrpKk3t0TjMZJ&#10;5saSHznkQWxAedxZNb3Yec7OEUk/ivtDbIZyi7rURN17yoeJr6VxmZHQbWCQnI+hNW2QwHCOeSTS&#10;UauWTOilSVdmOPYr2zSalzKLfDX0BdkttMXZZDKK+puGONb14dzigePuK16lwDJUCEdTMXdFvUzJ&#10;rN+2WlJQMymjw3sjDTowuApbNI5PlafvaUwREM4mQ4OR9qbg01tjj0flHvHWNws0vqp2TttS3DaW&#10;PojD5cRapOYWZSTSmJe5LAcPsEoknBrDNSldyUtDHk75e5h+tM2fsnt7MZNO2s4bmE0Rxesu2OGG&#10;0jw8XQ27wMdK9a4AAGGBrpfR2w7LN03YN3K1bGGZxPETaRycPTwObxnfX3ZJmny1p04eJOKQhkDf&#10;cF5dZRzU3jotidj2bS/22ocobpMOqqfqW9ulnT7q6sspNhKkNqq2e84xU90yJuIt2U4bffUhmUHa&#10;lsJknbnt7dbnblOhtdY3VkZruWXgMtsgBJ6bFxIkNGvusIq6UMhYHdIOkwhvxurmW8OrYNE6MEs+&#10;nYLkRwMj53lyTg61OWAVLYMXJhdI4txkMuU49bM7Te2dxeyDM9xbSArJSq4+R7r5bEQlyTfZCTam&#10;6XBcRRKVHemRIcqUUGtaUbXm5TrklxLJPKQ1rz3Z3E133lb12mndIwSjJuu63yy1caNggqDNe3Rb&#10;iDHva3rXDhi6UbWwsMnTDpJc6C0hpbtz21nzfP5WfEemJb2dvEyy0pHbQVoXNa53ThacON7nSODM&#10;ZDaHYMTez3UuXS3pKnqmplOJVLfT351BtBtNWTFm1FY6ibblWJpkGltOjJ2lxKUtXZaWtTOz+5n2&#10;47H9hBHCGz37B5W8GT5rmkjBVzuZbH5QXHz+mtIw0dR7WiSEUMWse5vdUvkJitXHzHi6KwsWO4Ac&#10;g5/GgHl607y44GlxZe3yd322t9trjNjuBbYVlczljtRIxraLEH1tyXnp6GzXb59lfT2Xp0KvmSvN&#10;zXTJKrCwfQyXQlxbjOsXZfbHW3eFvNd6o1pNK7Im3DbjNbpoLQGE0isbbmGPexvShbxEEDHSHEWN&#10;ZJNrcjW2mu3nbm3yPTccYzQxGGxgNCS4Dz3M/Iua1zsch4GWVwYMIcXMp/8Abn4cX/Lzda43+3vK&#10;wu9sqDJZF1dzLpTrsjdjcJ+T6m7TuPOJ0k0kF90pNw5ro4S2oiEn3nVx5/d3XcJlWwWhrfazbXpW&#10;2s7qzbDCyGgbllg1vTEoA92Z7R07VvNtHzuI6cbZYn9v+0l9utqiXXWs+pNpyC5MkjpKk3t0TjMZ&#10;J5xtJxznxq2IDzOLOzBtxv8AbKZDv7knHOuyqve3RwfEq3KpWNMk2mImLIeWy/WRZKV9l27x+GuJ&#10;JkwkkS2o05lwuokPE1gPsG7Y/wBps2j3y3AhLsotZS7K4JQT6m4Y7zX0gcPNFA+og5mS4BkqGwjq&#10;8v4g3cFmuk9IHarQTsE9/wDdZpdRmhtrdzQW2bMPFsly39c7kyAdKhdPWPf2T3RyXDrIijNltZFI&#10;Wjx7zxH4NJ0+Lbavj+VX8xa+Lvy7oJdb5y/Y7bud0mmrS4DcwmhJPrbxjvLaR4Ccdvbvpj59a6FA&#10;MEDHy+LsH7W4tDZKzfXcaBsepry3c7LoZgB6Gze3zXcmMDBcXLK4OXRtTUuxzvZFztDVNU8Rc2aa&#10;USFtmt5S/hGZIurta+PzfarT4noRfDxlf2k9vuR9tO3N3uhuc6G01pdWRmvJZSMOWWTQJPSg0J6p&#10;oH3RbXFKGQMDukHSRM7u+4XPO5rci02t2vbPd6Ktb0QWcUQOLM75xMfqi2oHSFSy1D6YYi+d5b1S&#10;yLEJ8uVkdm2zHSrt9RtxWjPQm2/it53TUiUZF1KPx0IiItdPHXBu5uNr/vW3ytNOaPgl+DGd1vld&#10;q8lrILeuKa9usOJrHvY3rXLxi6cbGQMMnTaX7Jtodt9vuyPYq71JrGeL4yIG3Ga3bAHPnuKYYbG0&#10;xYXPjY93RtmHD1JHvneIhI4MzdRw8ZqtC0Woi0SXglyXKUXiZ/HRPh4/HpQX2n8dql3cbadifb6I&#10;oKXF9GCGNOFk+bZpI3i53ElkdW1cav8ATWkYaDK9rRJqis7fc3vy7hTLPW2sZCC9wxPt8oyqJ/Br&#10;agB8lHUaKM9VdyFxETHOMeH0rM63uPPqdUjsupfkSC+z+pHbI9S0Wkuki8SJGuuvwPWv2vaZ3Z7j&#10;+5Ju7l9f3Fv8MzBl/f37BwYKkRZfbtfiYBPG027YjijitBIXteGtjl2Yd0up9pO2ztpdtBY2Fvcf&#10;E8vksMvy954vNAZcwuXMwvrBI4XLpRhkluzGGOYXOki2eSkmakkojUnTqSRkZp1LUuoviWpfAb5I&#10;ry0muJbSGWN91Bh6jGuaXx4xiZjaDVuIcW4gMQ4ioWg6WzvILeK7mikZaT4um9zXBkmA4X4HEUfg&#10;PB2EnCeBoV/R6V5kBEBEBEBEBEBEBEBEBF1k/cz9umx20uMg5C7H0Spe2NvKfts9wyniuLf27spS&#10;1PT72shM9fVg86StTjjbSUoqFqMiSmJ09jwzw4TjZ7v8ilPtZuXFmkMem8+kw5qwBsUrjwmaOAY4&#10;n+1A4An9YPHHXFScPKs6oCICICICK0327vb3yDktk9ZuXuXUz6jYCgn+YdeeNUKVubZ10ho1YxSa&#10;Lbmox7ukaLKxaJKSSlcaO4Ug1uRu+GEvOJ3ufyrE25W49tpe0fleVva/UUjaUHEQNcPfd4Y/FjD8&#10;jnDDQP7Y8KFDrYcSurokaBXwIzEKDBhMNRYcKHFaQxFiRIrCG2I0aMw2lDbaEpQhCSIiIiFRUP3v&#10;fK8yykukcSSSakk8SSTxJJ4knmvZBcEBEBEBEBEBEBEBEBEBEBEBFwOU5TjmEY5d5fl91W45i+N1&#10;ku5vr23lNQqyqq4DKn5c2bKeUltpllpBmZn4n8C1MyIfCQ0YncAF6LW1uL24ZaWjHSXMjg1rWipc&#10;48AAF06uevMu75ebrLsK9Uyr2lwxyZV7aY2+pSHXIjriUzcuu2CUbf1BkvYQtSC1TDioajpNakOv&#10;PU2aXqO4e6OSmrt7oiDRmUdOTC/OJwHTvHt8I2n7DKnj9ZxLuAIa2Co6lf6AiAiAiAiAiAiAiAiA&#10;iAiAiAiAiAiAiAi/KFocSlaFJWhRapWhRKSovypURmRkHNF+gRARARARARARARARARARARfpCFOK&#10;ShCVLWtRIQhBGpS1KMiSlKSIzUpRnoRF8QJAFTyXJjHyPEcYLpHEAACpJPAAAcyfAK1/iNxLXjq6&#10;zdTc+vW3fp7c3EcTmNmhdHqXUxd3jCyIyuTI+qPGUX6p4LcLv9KWMQay1iLkPyjKnVt+Ukg+v7Wt&#10;P2fa763IeXi7cT2Y9m8mmX2m727FsW6jFJcuy+QEG08WXV0w/wDifGGBw/w/CSQeowtt7IhjBbQU&#10;BEBEBEBEBEBEBEBEBEBEBFe0Kivz7qizZba/aD2xOKl3kubWcN+6Ygx7/crJoaUHY5rmrrCmarD8&#10;VRKKNIlQ48p44VUysmiMlOS3iZ7khSdRe4utdf8AejvjbZNpuGRuXOldBl9u8np2dmHVlu7ktxNa&#10;9zQJrl4xcmQRmTBEHSW0fpvSfbftjNmOcyMdeNYJbuZtMdxcEUZBDioXNBPThaac3SvDMTyKFMTx&#10;3ej3TuXM2zuH5FbUSnmZeR2jROSKLafayulrTApKoloJh2xW04pmEz0pXY2b7kl7pQcl5vaNnub7&#10;ddkWwkdnl7WTX7GltvGaNmzPMpGjHNLQ1EYID5n1IgtmMhjq4Qxvg9leX6w7md1X3F250do4h0rx&#10;Ux2Vkxxwxs4UL6EtjbwMsznSPoOo9t6XLnkZtz7dnHLG9ttqIFbBzeXQvYztDiaUNSyq2oyOiyz/&#10;ACRtxJlLYgS5JvrU+Sl2to70mSk+ZW1rK2E2j1f3bbvXmsNcyzSabjuhcZrdVLeoXGsdjbke657W&#10;hjQwgW1s2oId0WvmturuBp/YHb+309pdkbM5fAYbGDg7ABwfdTA+8GuOIl3GaZ1KEdQtqa9tLhhc&#10;8oNyrDkXvY1OudtscyWTbqcv1PS5G7W4y5h2MpExyUS1WVBVTXfMWry1GmVKUiKXcI5XZnZ3kdxW&#10;X7K6Oi2j24dFb6xvLNsVIKNbldgGdNpYG06c8rB07ZgFYow6fyEQdSLfbrtBd7k6ik3A1iHzaet7&#10;kyVlq4313ixnEXe/ExxxTOPB7yI/NWXBKX3aedJUkOz4o7SW5JtJ8ZMfefIqx7p9Mq5DTbrW3MCQ&#10;14+btI7iV3Cm1ETUU0wzNRvSm2sJdiHbIcyuId9NeW9bKJ5dlEEg/WSNJBzB7T9SNwItQ4HFIDcD&#10;CI4HvyX3S71izik2v0rL/iXtpmErD7jCARaNI+s8EGeh8rKRGpfK1uyfay4Pxtk8QTyZ3lgx6zcD&#10;JaJ+biNbdm1GTtxgUuGb797aqldturyPIq8zce6zJdfWGTbhodelNN2f3udyk25GfnZnbyV82lLO&#10;6ay6khq74hetfhbDFhqZLe3ko1lARPcAvaHMjhkfcXbPsxHo3Kf3jauY2PPbmAugZJQektnNqZH4&#10;qBksreLq8YofK4tc+Rra3udnKrM+d2+uO7MbKRbW825qMlbx7biggdxlzcHLZK1wJGc2Ed847cWI&#10;ppxxuCqUaEQKwnJDpsG/ISiX/bHsfp3th2xu9xNx3wW2rrizM+YTvoRY2rQHts43NxFzqhrphHUz&#10;XGCKMSCOIuj3vZudm+9utrfSGjmyzafiuRFaRNqDdTnym5eDQBtCRGX0EcOKR+AvkAux2Z2w2e9s&#10;LireZLmtnFkXDEONe7k5PDaSdnm2aPMmxUYhizUgmZEiHHlPnCq2V9tJJU7LfJklyFI1wbia03A7&#10;0t8LbJtOQvZl7pHQZfbPP3dnaA4pbq5Lata9zR1rl4xGoZBF1MMTXTG0hpvSfbdtjNmOcyNddtYJ&#10;LuZo89xcEUZBCDQlocenC00FC6V+DFIRQph+Nb0e6dy3m2d3IkVdRJcbnZLZsm5Mo9p9r6+WtMCi&#10;p++lpqRPWT6mITJJQufYvuynUpb8y63tF1BnG3XZDsLHZZaxk9+wFlvGaMmzPMntGOaXDUtYKB8z&#10;6kQW7GQsLndFj4PZTl2sO5ndR9zeOdFauIdM8VdHZWbXeWOOtAXccMbaAyyudI4BvUc29Hl7yM25&#10;9u/jlju2209dWQM2nUT2MbRYijpkFUx2E9u0z/ISWS1yma6TKVIUt/qctbR0kn1JOS41rM2C2j1d&#10;3a7vXesNdTTS6bjuhc5rdHy9VzuMVjBSgaZGtDAGUbbWzaih6LHzV3X3A0/sFt9b6e0vHGzOXwGG&#10;xgHHABwfdS+0MJLiXcZpjQ1HUc2p/wBtDhfb8ntyLDkbvazNu9t8dyaVa65Ap2W/u1uMuSqxllNc&#10;kqN2woaec+Umzec1bmSlIi/eF5smp095PcVYbLaPi2i23dHbawu7JsX3FGtyuwDemzAGikc8rB07&#10;djaOiiDp/IegZIvdum0F3uRqGTcHWQfNp63uXP8AvauN9d1xuxE8XRRuOOZx4SPIi8w6obJ/3aOd&#10;SKeHZcUto7kis5rBR95siqpHSVZWvtJNG28KQwfjMsmHCVcdCiJmOaYaupTsltrC3Yh2yOzC4h3z&#10;17b/AOCidiyi3lb+skB45g9rvqRkUtKir5K3AoGQvkyT3S71i0ik2w0rN/iXtpmErD7jCOFo0j6z&#10;waz091tIjUuka3ZntacIYeyGGFyb3mhRqvcDJaF+wxSBem1ETtpgUiI4/JvLRcpaGazIMjrDN183&#10;OldfWmTSzbcelNIszvb7k7jcnUJ2Z28kfPpWzumsunwVccxvmvDWwxhoJkgt5PKwNqJ7ir2h7I4H&#10;uuPto2Zi0ZlH7x9XsbFntxAXQNko30lsWkmR5dQMllZxdWhii8pLXPlaK3edPKnNeeO+uPbMbJwr&#10;e826p8lLH9uMegEtp7cHK3luwZOd2Ed1TLUWEphTqYKpRoTAqyckPGwb0lDcwO2TY/TnbBtjd7ib&#10;kSQW2rbiz6+YTvoRY2oAe2yjcKlz8QaZhECZ7nBFGJRHC50et69zs43u1tb6Q0ayWbT8Vz0rSJvA&#10;3U5q03LwaBraVEZfQRQ4pH4C+QNuw2c2z2d9sHipdZLmtlEkXTEKPebj5LCQj1XO83eZcbqMPxVq&#10;Wph6RGjyHjhVbCu0gkG7LfJnrkrTrh3B1luD3p7422TachkZlzpHQ5fbvJ6VlZggy3dyW4g1zmgT&#10;XLxiNcFvF1MMLXTG0lpzSXbbthNmOcSMdeNYJLuZo89zcEERwQh1CQCenC04RTFK/BWQihbDMY3r&#10;90/lpOtb2S/V1L62ZuT2rBPS6DanbKDLWmBQUvfSll2wcJ1bMFgyQufYOvSXSSjzLre0TUWdbc9k&#10;OxEVjljGz37QWW0TqNnzPMXtGOebDxDBQOmfxEEDY4WEu6LHQfyjLdY9zW6b7m9c6K1cQ6Z4q6Ky&#10;s2u8sUdeBcalsbeBllLpHADqObeZy/5Hbc+3fxzxzbTaSvq4GczaNzGdpMRR25JU0RklItNwMjQ4&#10;o3JLEGS8t7uPEpy1tnSJRKR5pxrWdsDtDq7u03dvNZa8lnl01Hci4zS6NW9Zx4xWNuRwa57QGYWU&#10;bbWrajC7oMkmnuxuDp/YLb+307paOJmdPhMNjBwPTaOD7qWvEhpJdV1TNOaGo6jm1k+1Bxc3A3c3&#10;mTy6ze6yWtx3CcktrSnvvUJ0W83J3Dnokt26lWJKRKmY7CRZPequ9fROfd8mfcQcxLc5+8juOstl&#10;9JxbR7avjttZXVm2MmCjRldhg6bcAbwjuJWDBbtAxRRYpvITAXxX7f8AZP8AetnEuttfw+r0pFcF&#10;5ZOMYvroPEhxh1ccUb6PlceD5A2PzAShvZ22wynBc2usyg49lVDkN1tzesY5ltNWWMeZOxm+kV0W&#10;2ZjXMdpalxXVw5ae3rqnvIdb1J1h1CMU9gHa98RuIt+dfQVtYn1yi3kHGSQc8wka4e4w+WzrxfIH&#10;XFAGQPktb+Ib3L3mR2X7idEPfHLeQ1zS6ZwaISaDL4njm59MV5SmCMxwVJlmazKcluTmvenQ1GqO&#10;2skuKb1PzL5HoSE6fnttq+H9ZXj46EYsbvm7nLjdDUf7lduJXz6QsrprLl8FXnMr5r8LYY8FTLbw&#10;SUbGG1bPcfeND2xwPN49ifa/bbW6b/fbuTEyDWF7aOfbRz0YMtsHMxOmlx0EVzcR1dIXEOt7b7tx&#10;Y6S4YMhpaxmjguTJhpRIW33JC1eJMNF8xMJMvir4dWn5yvAtdCEz+13YrTfattXebj7lSQW2sLiy&#10;9RmM7yCLG2aA9ljG4VLng4esI8Rnui2KPqiOEuhX3Tb8al7rt17PbbbOOe60dbX3p8tgYCDf3TiW&#10;PvpGmgawjF0TJhEFqHSydJ0kzW4dLkS8ktENspMkGZojtn+YwwR6qdd01IjMvFR+P2EWvgQ1n7h6&#10;z3G739+bbJdNwyMy58jocutnkiGxsmuxS3d0W4mte5o6108YnOcI7eLqYYGHZxt1ovbfsa2Duc61&#10;LNG/MWRtnzG5YAZr6+c3DFaWodhc5jXEw2sbsLWtMlxN08U7xnDzkPGaokoIlLIjS0k/BcqSovmW&#10;vTxJJaaqP+ikiIvsG1fUuebbdi3b/FYZU1k+YMa6O1idRs+Z5k9tXzzYTURggPneCRBA1kMZLjCx&#10;2p/TORbld9/cHLmGaufBlz3NkupW1dBleWsfSOCHEKGQglkDCAZ53STyANEz2YvjhWU61dn99aGy&#10;V1THDLVD3V+bGJJ/KepfD+okvDTw1gR2TW+9+7PcDfbtjNbq3ydsvVzq5IDorwPqYstbE6sbqgDp&#10;4RSxgYHRujf0GyT9737jY3aTt6sNoTlNpcZy6HpZLbA4ZrIx0EuZOlbSRtCT1MRrfXDy2RsjPUOj&#10;z85sQpXkjfbKV0E4TJnos0nrppr4GrQtdNddPHTQbg37n7fxa8G2MubWbNem2bcCyc+kro3YsOGo&#10;DHPLWl/Ra4zCOkpYI3NcdOUe124UugjuhFlF6/QAunW5vWsxQtlZhxYqEvbGHODOs5ohMtYhIZGu&#10;aPZF9qwkBEBEBEBEBEBEBEBF+HG23m3GXm0OtOoU2604lK23G1pNK23EKI0rQtJmRkZaGQL6CWnE&#10;3gQqdOVftA7W7tTrLNdiraHs7ms5bsqbjT0NyTtlcy1JcV1swIKDssMfkvqSbrkJMmGlCfkgktSl&#10;n5pLZruLOB/Es16R3nzbJ422OoGOvbFvAPBpO0fKT5ZQByDsLvbJSgVJm6Ht0cxtqpT7dpspk+WV&#10;7WqmrrbVj8QYEpkldByExsaKbeQ20mRmZS4cZxKS6jSSfEeV0MrfCvzLOuVbl6KzdgMV9FDIfqzn&#10;okH2VfRp/wBVzh4Vqo3u7LbxsS/IP7TbmMzicQycJ3A8pbl913p7bXll1RPdxzrLpT06nqWnxHDC&#10;7lQ1VzjPMkczqNvLUx0rXqx0+nFRb1254Ccwt0JLLOPbC55Vxne2s7XOKz8PapEdZp/WkS81coym&#10;spQrq0jJfcURfIlR+A5NhkdyBVv5nuJovKml1zmNu9w+rE7rOr7KRY6H9Kg9pCuQ4v8AsyYfh82B&#10;lvJjI4O4lrFW1JjbdYouxh4Qy+3otB395IbrrzJkJXoZxmmYEbqQaXTktLNA9MdsBxk4n2LCeq97&#10;729Y6z0tE62hPAzSUMpH5jBVrP0iXu48MJFVd/W1lbS10Gop6+FU1NXEj19ZV1sRiDXV0CI0hiJC&#10;gworbUaJEisNpQ222lKEISREREQ9fLgOSwPLLLPI6aZznzPJLnOJJJPEkk8SSeJJ4le6C60BEBEB&#10;EBEBEBEBEBEBEBEBF6lhYQKmBNtbWbErKusiSbCysrCSzCgV8CEyuTMmzZklbceJEiR21OOuuKSh&#10;tCTUoyIjMCacTyXOON8r2xRNLpXEAACpJPAAAcSSeAA5rqCe6P7k87k9fzdlNoLJ+Dx/xa3I5ttF&#10;ckxpO7l5WufdXE9syYW3hlbKT11kJxOr7iUzXy7nl2otFu7rqnps/Vj8f/UpZbZ7dM01A3Oc2aHZ&#10;9Kzg00Igafqj/wBIR77hyHkbwxF1TuP5KqH0Qp6jXF8EtPnqa45H4Elf2rYL/lT/ACl4F545cPld&#10;yWYmvpwPJbKSolESkmSkqIlJUkyMlEZakZGXgZGQ9S7V/QRARARARARARARARARARARARARARfla&#10;0tpUtakoQgjUpSjJKUpItTNRnoRERAi1xf5McrrhV6zTGPVL0gvlVIL4GhvUiUhr8p+Bq/m+Pmkl&#10;r5W8l1OfXgOS4umv5NSomz1fhqPVbBn4oMz8VsGf5ivyl8Ffb4+I4MkLOH1V8a4t+ZbQg2ESxZJ6&#10;I6TheHWj4ONGf9FxB+KT8P5j+wzIeprg4VC7QQeS90cl9QEQEQEQEQEQEQEQEWR4piGT5zdxMcxG&#10;ksL+6mq0YgV7JuuEkjLrffcM0sRIjJHq486pDTafFSiLxHlvL20sIDc3kjY4G8yT+IeJJ8AKk+AV&#10;0aP0VqvcDPodMaLsLnMc9nPkihbiNPF73GjI4283yyObGwcXuaOKt/44cOaLa5cLMc+ODk+fN9uR&#10;AipR36HFHi0U2uETyC9TuWVePm1oShhenYSSkk8vDGpta3GbB1ll2KLLjwJ5PkHy091p+yOJHvHj&#10;hG6rtg7I9P7Svg1tuKbfNtxW0fFGBjtMvdzBiDh9/ctPH1DmhsTqdBgcwTvnCLCU+kBEBEBEBEBE&#10;BEBEBEBEBEBEBFe0Kivz7ro280OS+fe4NyGxraTZuDa22A12RrxvanGWELjKym5f649nuFdtLJBR&#10;WX4jLjrTkroRVU7a3HSZUuWZ407ddm9LdqO015rzcKWCDVM1mLjM7hxDvTRNo6OwhIriLXFrXNjq&#10;bm7c1jOoGwAWRu/uLnm/GvbbSukWSy5HHcGKyhFR1pDwfdSA+6C0FzS+ghgBc7ATKrxdusJ2X9rr&#10;idZ3eTTI0yzhxo9nmt7FS01d7m7jSoriK3GseTJS0+uMT5LjVkdeiIkNLsp/p/WnT1p6u1JuL3sb&#10;7Q5bk0b47OR7o7OF1TDl2XtcDJcTltQHUpJcPHGWUshir9xGpoZBk+j+2ra6S8zF7X3LGh9xI2gk&#10;vLtzTghirQkVqyFp4MjDpH0+9cqEtrcB3k90fllb5DlsyVDpHJES3z6/ipWqn2629iyVtVGJY73m&#10;1x27GWyhcWsYUlTkiR35ryVkiW4W0bW2qdveyfYm3ynIo2SZkGOisYHU6t/fuaDLdXFCHGNpIkuH&#10;ghscfSt4y0ugYoO6ZyPV3ctulLf5o9zLIua+5lb+rtLUEiOCKvAPcKshbxL345nggSuV33NrlDgv&#10;APYHG9p9oIlZVbh2mOfTm1WMRW2pLWIUENJw5ue3TDxOE6mK+a/LHJJa7O1UpaidQ1LUjWv237Ka&#10;m7p907zXWv5Jp9JwXnqMzuXEtN1O/wA7LGEilMTadQR0FtbBrWmNz7cOmZvJuVkmxmhbfS+k2RxZ&#10;/Lb9KyhaARBE3yuuZAa1wmuDHUzTEkhwbKRWJ7XnCax39zh3k1vPEl2u3uPZFKscfYv+7Kd3R3CZ&#10;nHLm209c0nHLbHaCyNS5jqzUidZ/cGpwmZbZTR71u5C02s003ZnbuSODVl3aNjndBRoy2wLMLImB&#10;lBFcTx0bE0AGG3+9AaZLd5jf217OXGuc6O4+sGPlyGC4c+IS1cby6DsTnuxVL4on1MhPCSbyEuDJ&#10;Wrdfu186+tVvxP2muNUI6Y+9eSVr/gpzVLqdtIUpv/s9ErujbUZammCpWpTGRjjsO7Y8LYN9Nd2/&#10;mNXZPbyDw5fEXtPt4izDhyrctFDbyK8e6beypl2v0tNwHDMJWHx5+ka4ezgbih9kJPCZikJ7Y3Ce&#10;BxxwCTyM3pixaXcrJcck2cNjIDagt7VbeLh+flO2qppNIp8ht4DZv2S3VJXAhEmOvtL82hWKO9Du&#10;Put3tVM2i26e+50dZ3jY3mCrzmd+H4GiIMqZYInnBbhoImmrM3G3oOF+dt+zkG32RO3A1g1sOori&#10;3L2iWjRZWuHE4vxU6cr2jFKTQxx0jOE9UGrLmZyWz/3CeQ2NbT7NwbW0wOBkLmObU4w13Yp5TbOd&#10;1mw3DvGJBMlCTJgtOOtrlEgquoQpTvaUqUZzc7eNnNLdp+015rrcKWCDVEtoLjM7k0d6aIUMdhC5&#10;tceF5a1wjLvU3TgGY2iCkZ93dxc93517b6W0iyWXI47gxWUIq3rPNQ+6kBphq0FwL6dGAEuwkyVv&#10;I2+wzZj2uOJlrc5HNYn2EJhizzG7joQzdbnbkTYqmqzHKBt5PfKMp9Ko1cwouiHCQ7Kf6SKU8NaO&#10;q9Rbid7O+8GXZRG6K0kcY7SFxJhy7L2OrJcTkcMVKSTvHGaYsgiqTBGpo5DlGkO2na2W8zB7Xzsa&#10;HzyCgkvLtwoyKIHjStWRNPCOMOlfT716oT2q2+3i90bljcZFls6XColyY1vn1/FJbtTt3t+xIfRT&#10;YjjhSeplubLbbXErWTSpbz5vzHkrJEpY2ja41Xt92T7FW+UZDFHJmYY6KxgdQS3985oM11cYeJY0&#10;kS3D6gMZ07eNzS6Fqg9pjItW9yu6MuYZq97LEuD7mVvFlragnpwRV4BzgCyFvEudjmeCGyFXd83O&#10;UGDcBdgcb2l2gh1lXuDbY4eN7W4zEJDyMPx6I2uHNz63aWTnd8rINZRjkars7Va1qJ1DMs062e23&#10;ZXU3dNupea71/JNPpSC89RmVw6oN3O4h7LGIilMTadQR0bb2wa0dN0kAMy95dycl2M0Lb6W0myOL&#10;Ppbfo2ULaHoRNGF1zIONcJrgxcZpiXHEGykVk+13wln795u5yb3piSrfb7H8hl2OOxb83Zbm6G4D&#10;U12ROuLFyUtb1nQY7a6uSludSJ9l9ypTiWZbZzO71u5C12t02NmNuZGW+q7q0bHcOgowZbYlgayK&#10;MNAEc88VGxtbQwW/3gDHSQPUce2vZufXOcncfWDHS5DBcOfEJauN5dBxLpHl3F8UT+LyaiWbyEuD&#10;JWrc3u1860urteKO0t11IaV5fevJKuSfSp5J6/hnElMmRK7JkS7voUZEvpgqPqTMaLHnYd2xmNsG&#10;+mvLajnDFk9vI3w//MXNPKvEWdRWlbloobeRXd3Tb2Bxl2v0tNwHDMJmHx/4NpHs53FPGkJNRK1S&#10;I9snhRW8bdvpfIveqNDpdysjxyVaR0ZCtmCztNt4URc6Y7ZPTFoYqr24rm/M2TrpoXAhkmMrtK82&#10;leJO83uOvN4dVx7R7cPkudHWd42NxgBec0v8QYwRhgJlhikPTt2tqJ5SZhjHQLb+7cdnbfbzIXbg&#10;axayHUVxbueOrRosbXDicXl1AySRgxzF1DHHSM4T1QasOZPJXcD3C+QmNbU7N11vZ4HX368e2sxZ&#10;onYysmtXTcYsdwr5l7togpkQ0OONrkkhNXUoUpztKXJM5vdvWzmlO07ae81zuFNbw6oltRPmVyaO&#10;9PEKOjsICKl+F5a1wjqbm6IDMbWwgRm3c3Ez7frXlvpfSMcsmRxz9KyhFR1nmofdSg0DatqQX0EM&#10;AJdhJkrePgOH7L+1txLsbnI5kefZQ2WLDMLqMTbF5uluVOjuIrcdoGpJ93y5LSqPXsadEOA07LfI&#10;tJTx60tU6g3F72t94cvyiN8VnI50dpC6rocty9jgZJ5y3hipSSd/OWdzIIq1gjE0MjynR/bTtbJd&#10;5g9r7hgDp5BQSXl24EMiiB40rVsTeUcbXSv/ALV5oV2o283l90blbb5JmE+VColyI1tn2QxEOrp9&#10;vsCjSXEVOH4wmT3WGp0polxq1hXUt143pjxOEiSs9omutW7edk+xlvk+n4mSZmGOisYHECW+vXNB&#10;lu7nDRxY00kuHigazp28ZbihaoP6XyDV3cruhLmObPcyyLg+5lbXp2tsCcEENagOcKsiaakuxyvD&#10;qSFXcc3+UeDcBthMc2j2dhVVRuFb44ePbXYvDJEhrC8bikqHMzy4YdW4672H+4UNck1rsrU1uL7y&#10;WZemtztr2T1N3S7o3mvdwZJ59J29518yuX1aby4d52WUTgABiGEyiOgt7bCxvTMkFZlbzbl5Lsbo&#10;e30rpJkUWfS2/Ss4W0It4h5XXMgNSaGvTL6maarjjDJaQl9mbZXeiTnOYcoLTLsox7AbqJeY29Bd&#10;krcPeW+nvuO2VlcFPbkKnVGL2DzjyZyDRIXbGbbb3S3NbXM3vU7l4drNO/ua22lZb6rvLRsdy+Cj&#10;Rl1iWYWwxhtBFcTx0bGAA6C3+8aGukgeIvdv3b/YboZtHuLuLai7yGxvOtbNmBcbq8a7EZXE8ZIY&#10;38ZA6rJpaMdiayRq7G22V7huYSMik47lGPZLKw6/l4rkEOktoFo9jeSwG2lz6i9ahvPKrLiIh9PV&#10;HeJDrZn8ySP4Wf2AdrzYmQ796+go8jFk9vIPdbQg5jI1w4Yhws608uK5AIdbyLH38Q3uavInP2D0&#10;S+RkUjQc2uW1AkBILbCF495oIreFtRiw2xILbiNczkdyqxfKvhma4zbhJPt6qOVI16S6enXqbSrw&#10;SRfnH4+PgMPd7Hcvfbz6uZs9tq+S50VZ3jYnenBe7Ncwx4GCMMqZYIpCI7ZjQRNMTMMY9OWZb7Ie&#10;2Sx2V0g/eTcxkdtra9snSt9QQxuVZfg6jzIX0EU8sYMly95BghAhOA+oD8mqK5iggOSpakpfU33J&#10;ThmRk2kvFLDZ/boZ6eH5y/8AIJ29uezGku0PaC915uLNBDqqa0FxmlySHC3jb5o7CAj3y1xa0tjL&#10;jc3TgGF7RCBA3uP3p1d3g7w2OgtuYZ59KQ3Zt8qtgC03EjvLLmFwD7gc0OeHSBotbRpLwxxnJwt9&#10;2ZktqlDZGlJmaWkGZmiNHSfzOL08NftUf9JWhF9hDV/qrUG5XfNv9Fl+Txvis5HOjtIXEmDLMtY8&#10;GS4nwmmOhElxIPNNO5kEXDoRt2kaU09tn2J9v0uYZxIyW8ja2S7maAJ80zKRhEdvBiFcFQY7eM+W&#10;CBsk8vH1Ers4lSImNVaG2SJS9DQw2oy633zLVbrmmhmkj8VH9haEX2Davr/WG3fY5sJb5Lp2OOTN&#10;RG6Gwt3kdW+vnNrLd3OEtcY2uIluXjCGs6dvGWF0LRqe2/0duN307/XOd6jlkiyp0jZswuGA9Kws&#10;GuIitLbFiaJHNBitmHEXP6lzIHhszjh1JXSLqeubJW52m3Sdfe6jStx7UlJabUWhpP4a6fmp+Gmp&#10;DWp2r7Lay7nt3rnc/W91eHTtlmAu7+9D3Ry3N5iEsVnbyMLTGaYXPMOEWtsGMj6TpLdbM+6zezRn&#10;a7s9bbXaGtbNuo77LzaWFkWNkitrPCYpby4jeHCRtcTWCbEbq5L3ydVsdwtiKsoaZya5TxFKW31k&#10;j7Pyk2avgTqk/MSfjp/OWu5y73w20sd14NlrnMY269uLQzsh+pX3mwOkrRtzJHimjhNHOibi4Y4w&#10;/SzabGbm3200+9drlsjtAW14IHzfXp7rrhsdKutY5S2GScVa2V2DjglLPeGWliJARARARARARARA&#10;RARARARARARARARARARARARARARARARARARARYvmubYltzit5m+d5FU4piWNwHrO8yC7mNQa2uhM&#10;Fqpx590y6lrUZIbbSSnHXFJQhKlqSk/jnBoxONGheqzsrvMLpllYxvlu5HUa1oqST/04nkBxPBdR&#10;H3IfdEyLlXKnbTbROWuJcfa+cRy3Xe9XZFupIim2pidksdK+uvxeLKQbkKrMzN1RIkSyN5LTMWi3&#10;V2ZvIzhH/KpX7ebZ2+l2tzXNg2XPnN4eLIAeYYfF5HBz/Di1nCpdT4PEstICLY2H2inmnK15Wq46&#10;e5GM/ibGui29f/ylGWn8h/kIemF9RhK7WHwWbDvXYgIgIgIgIgIgIgIgIgIgIgIgIuOsLSFWN9yU&#10;6SVGRm2yjRTzun9RGpeGv2nokvtMcXPawVK+Egc1rK3v5dqo2/8AMRCPVMdCterT4KeXoRuK/k/N&#10;L7C18R5XyF/DwXS5xd8y4Eda4oCLZez+3mVbq7i4zgeHGpq4vpyWFTTStUWqrWiN+zt7Do+MCshN&#10;rdcT8XOkkJI1qSk/FmOYw5VZyX05oxg5eJPg0fKTw/GeCyDtZtxqHdrXmXaB0y2uZX84aXkEsgib&#10;5priWn9nDGHPcBxdQMZV7mg2xble3nPiRkTtqMrO2cZjNlKocvUxElyn2mSJ56uuYEZuD1yni1Sw&#10;+wyhsj8XzFk5VuRG53TziLCCeD4+IH6TSa8PEtJr9lbHd1f4a2YWluMw2dzf1b2RjHZ5iWxyPcG+&#10;Z0F1EwRVe73Ypoo2sHO4coD5rtnn+3MzyWb4ld446azbaenw1+QlKTrr5G0Z71ZYJLQ/Fh5wvD4j&#10;IljmuXZmzqWE0co9gPEfO0+YfhAWurXe1W422N76DXuTX+WSl1GumiPRkI59K4bigmHyxSPHyrBh&#10;71j9ARARARARZDjWJZRmVgmqxTHrjI7FRp/VKaulWDyErMyS48UZpwmGfA9VrNKCIjMzIiMea6vL&#10;Syj615IyKL2uIA/BXmfkCuXS2jdW63zIZRo/Lb7M8zNPu7aGSZwB5F2BpwN4GrnUaACSQAVOvavg&#10;BmN4uNZbp3DOH1ZmS3KCodi2uSvo8D7bsxHmKSq6yPUlkqYstDJTaT8Sx/m+4tlADFlDDNL9t1Ws&#10;H4ODnf0R7Ctg20X8OPW+fPizTd29ZkmUk1NpbOjuL544eV0ox2tvUHg4OuXChDomniLNtu9q8C2p&#10;p/RcGx2HSx3CbObLSSpFpaOtkZJftLSQbk2a4RqUaSWvttdRk2lCflGLMzzfMM3m69/K57vAcmt+&#10;RrRwH8p8SStrO2e0W3m0GS/Atv8ALILG2cG9WQVfcTubyfPO8ullNSS0OdgZUiNrG+VbBFNWSEBE&#10;BEBEBEBEBEBEBEBEBEBEBEBFe0Kivz7rrm+25wxpuKW2Nnv9vWivo9zMixiRc2T9+bUNjaXb1qKd&#10;rKgzZEzoTW3MuGyUm4dX0HFQhMY+ntvG7rK7we4nMN89aQ7V7cGa50ZaXrYY2wVe7NL8u6TXsayv&#10;Uia89O0aKiQuM3HHGGZr7edoLTbDTcmutYiOHUdxbGR5lo0WNqG4y1xd7kjmjHOTTAAI+GF5dUhy&#10;u5A7le47yUxnbbaWvs5mFxrt/G9pMWcS7ERJS+ZFc7hZQgkKOCqVDiKlPuPJ6ayrZ6TIlE+pyeex&#10;m1Wju0LZ291jryWGPUb7YXGaXIIcW0/U2FsajHhe4Rsa01ubl9QS0xNZFbdDXeou4PcS207paOR+&#10;TtmMNjCatxV/WXU32cTWl7i4UhhbTmHl16+P02yftacSJM6yeZsJsBtl+6ntkxFyDdrdSziKTGrK&#10;5LhKdRHcXHUiMz94mtqo7jznX233F6x81zHcjvb35ZbWbXRW8pLYWHE6DK8tjd5pJCOBcA4GR3lN&#10;xcyNjZhxxMbNixtNHds+1bprgiSaMAyOFGy3169vBjK8aEghjeIihY57q4XuNC2xO027nuc8qb7M&#10;M/sJreN+oRL/AHPyaIhbdfi2JtumxSYNiveS9Gi2E2JGOHWtK61IbbemOk8bT3c2ibna70F2X7H2&#10;un9LRRnOOk6DLbZxBfc3RGKa9uaUc5jHO6tw4UBc6O3YYw+PDB/ROltVdyG50+bZ7I8ZdjbLeTNq&#10;GwwA0jtoa1Ac5o6cTTUgB8rg4tfium578tMS4PbJ4/sxs0zW0m5d3i7NFt5RVrbS2Nu8LhoVVKzG&#10;XHX3Pv0KYcYrSe6jlzkOPL7iY7yVa6O1vYjPu5Xce63E3DdNc6Ntr0zX80hIdf3byJfSNcKcDia+&#10;4wU6UJZG3AZYyJg747p5Vsxo6DSGkRHDqKa2EdrGwClrbtGD1Dhx4ihbDirjkDnnEGPBrx9qrg/L&#10;3YylnlJvFAkTsKx+7fm7f1t0Tr7me5vCmG7JyyxOYS12FBjlilRpUZqKbapMlKNMZ5t2WXfF3KQa&#10;FyR2yW30rItR3ds1l9JDRosbN7KNtY8FBHPcR0qBQw2xBABmjczAnbHsxLqnMxuXq2Nz8ngmLrVk&#10;lT6m4a6pnfi96KJ9aHj1Jgamkb2uzD3ZudC8jsbPihtHbKdqK2YiJvFf1bprO3vIklKkbdQXmSM1&#10;w6eW0hVqaFGbsxJRD6SZfQ7QOxLtlblFpDvpr2ADMJoy7KYJBTpQubxv3g8nytJFtUUbETOKmSJz&#10;Kt3Sb1HMLiTa/SstbSN+G/lYf1kjT/ujSPqxuAM1D5pB0jTA8Ol37bvDSm4n7XWu/wDvWiFRbm5H&#10;i8q5tn71TcSPtPt0zFTbyK6a7JSj066lRYxSrhxZpOOlCIuiTaeU7gPvA7h8x311tBtXtwZLnRlp&#10;ethibDVzszvy7pNkYG16kLXO6do0VEhc6apxxiPKvb1tFZ7Xaal11rEMg1HcWxkeZKNFlaBvULHE&#10;+5I5oxzk0LABHwwvLqjuVnIDcz3H+SmNba7TV1hLwyLdysc2kxVzuxG5TbpmdxuHlBKb/UXJkCGc&#10;p9bqTTWVrPR+eTy3Z6bG7VaN7QdnbzWOu5oo9RPtm3GaXIo4tI/VWFtx84Y94jYGmtzcPxe6Y2si&#10;vufrvUfcJuJbad0tHI/KGzOisYTVocD+supuHlLmtxuLh9zC2nPGXXrUVTsr7WfEWRMsXmrKbAQi&#10;RbTEE3Evd2d17WCoo1bAJSHHWIzy4Ztx29HU1tVGW851m284vWRmd/uN3ub9st7RrobaUlsTDV0O&#10;V5ZE/wA0j+IDnAPDpHVabi5kbGzCHxsbNeytdHds+1TpbgiSZgBe7g2S+vXt4MbzIBw0YOIihYXu&#10;rhe40M7DbSbte5zynv8AMc/sZ7WMlYxr/dDJ4hLKFi2Kk441RYLiiZBusxZs6PFOFXNH1my029Lc&#10;S8bThObQt0Ne6D7MNkLXT2lYYnZz0XQZbbOpjubmgM17dYaFzGOd1rhwpic6OBhjD2FkINEaV1T3&#10;H7mz5vnsjxlvUEt5M33YYakR20FagOcB04hxwtD5XB2F2K6LnzyzxLhBsnj+y2zTFbS7lXuLtUO3&#10;9HWEjtbdYVEacqlZlIZMnD8yhbC2KwntTlTkuvqNwo7yV66u1rYjPu5Tci63F3DdNc6Otb0z300l&#10;a3944iX0jTw8pDg+4wcI4SyJoYZoy2X++W6WVbM6Ng0fpFscOop7YRWsbOVrbtBZ6gjjxBBbDi4v&#10;kDnnEI3g17e1Twek7rZOxym3kr35+F0N0/N29q7onJCs9zWHMcXKy6zVJUp2bR41aINTZq6inWiT&#10;61GiM629K/vi7lYdDZK7ZHb2VsWorq2ay+lho30Nm9gDbWPDwZNcRkB1KGG2IwgOmjfHgbti2Yk1&#10;RmTdzNXRukyeCYutWSVPqbhrjinfXi6OF/KtepMOJpG5r8r92XnQeTWFjxT2it1PU1bMbj7wZBUv&#10;qWVzdxXyU3t3Bej6k9BqJSEqtDQpXdmJKKfSTD6XKH2Jdsoya0i3y19bhuYTRl2VQStp0YXDjfvD&#10;uT5Wki2qBhhJnFerG5lU7pN6viM8m2GlJa2kbwL+Vh/WSA8LVpHNrDQzUrikAi4YHh0v/bg4aUfE&#10;va21393sTAotzsjxmRb3Em+W1EjbTbeMseqP1cl99RIhXE6KwmVcOr6VRyQiKRJ7Tyn8A933cNmW&#10;++t4NrNtzLc6LtL1sUTYAXOzS/Lum2RrW8XxMc4x2jRUPxOnJOOMR5X7e9orLa3TMuudZCODUlxb&#10;GSQy0aLG1AxlhJ4NkcAHzuPFtBEKYXl9RnKvf3cz3IOSuObcbS1tlMwyJcyMc2mxZZvRWZDTizK3&#10;3EyhCkdNe5NhRzkvuOp0ra1om/zydU7PXY7azRnaBs5eav15NDHqJ9u24zS5FHFpA+6sLY1+8DHu&#10;6bGtNbi4cX+6Y2situdrnUfcJuJb6e0tHI/KGTGKyh4gEE+e6m+yXNGNxcPuYmhvMOLr1qas2T9r&#10;LiO/JnOtWc2AhD9pMR2YWQbu7qWkU0x4UJtxTy48ZZx+2w2XdTW1MZTq+4pt5xzWRmN7uR3u79Nh&#10;tWuhtpSWxMNXwZVlkbvM95FA5wxYnuOE3F1I2NuAOjYya9nbaN7Ztq3STkSTMFXuFGy3169vBra1&#10;oOFGjiIYGFzsRa9zqGth9ot3Pc45TX+Z7gWFg1i/qUe+3PyiIlaYOL4uhxTdJgmJlJN1iNOmRo/k&#10;69o+4bLSHZbqXTbcJzaFuhr7QXZhsja6d0rFE7Oui6DLrZ1MdzckAzXt1ho5zGOd1Z3eXG4x27DG&#10;HsLIQaI0pqruP3MnzfPZJBlvUEt5M2uGGGtI7aCtQHOA6cTeOFodK4OwuxXP8++W2J8ItlaHZbZZ&#10;iro9yrzGWqHAaOrJCo+22Ew2zrFZdJjqW46UsiaWxVd81HJmpckLN0o7qHNdnaxsPn3cluNdbjbj&#10;OnudHW16Z76aSuLMLxx6gtWuoBh4h9zgoI4SyJoYZY3Ml9vnunlezWj4NH6PbHDqKa2EVtGzlaW7&#10;Rg65FScXAthxVL5A6RxcI3B0SfZk2E3fi5BlfJ25yvKMawXJa+1xiDQnJe6d3J7z7p2OQ5Aicl7z&#10;lNjc9bnlJSdJL1mp3peQ21IbkSv73+5qPQmSv2R25mbDqG7thHfywkNFlZvbRtpGG8GTzx8HUoYL&#10;YjCMUzHRx27dO3+w17mdvuduBatucqsbvrWLJgXGe7Y6vqXE8XRRP4gGrZpm+erYi197uzO/exW5&#10;O4mf7b4huRjV/uTtlOcrsmxCPLNFnXrYajeoTISJCGmruLVypRQ5b0JT7cGYlTD5tu6JHk7A+2OH&#10;JLSPffcCENzSWIuyqCUU6EDmkOv5A4cHzMJFtWgZCTNxMsZjxV/EP7gs9vGN2X0S2Uace8DM7qPi&#10;Lidrqsy9jmE0ZG5ofODxllDYhRsUok25kNuu1lJgw+pcZtwkIJHicqQZ9JLIi/OQRnogvt+P2lpH&#10;vvI7js13+11BtRtoZbrQ9nethhZAC9+a5gXdIStDal8LHOMdmwVx4nTknqRtizj2ZdtuVdvug592&#10;dzRDa65vLF00z5yGMyrLw3quicXUwTPa0S3jzTBhbA0DpyumyusgxsernJEpSSeNBOSnPA/EvzI7&#10;Xw6tDPQv6yj1/JpsG2K2p0V2abK3usNezQs1G+2bcZrcijiHNB6Nha8sYY53SjaDW4uXl/Bro2x6&#10;8t+N2Nb96O9llo3QMMz9NsuXW2U2pxNBa4jrZhdc8Be1vVkcRS2tmBlC5sjpMJWqbk1ronVKVHok&#10;vE24kVJ+Jn8NTLXx+HUs/wCbTVpmF5ub309wAhtgYbaUkRsJL7fKcrieKvdyDnAODpHeU3N3IGNw&#10;NexjNqmX2e2HYh29ma6InuYgDK8AMuM2zWVhoxnMtaS0tjb5hbWkZe4vcyR784nS4uOViGY6SNzp&#10;NuM0rQ1OOfFb7umhmkjPVR+Gp6EWmvhtU3X3D0B2S7F2mm9IQxOzvougyy2eQX3FyRimvrvDhc+N&#10;j3da4cMON7o7dhjD2lmqHaXbvcHvf33u9TawmlbkfWbcZpdMBDLe2Bww2NpixNZI9jejbtOLAxsl&#10;w8Sljw/EaCsftpxz5KnDZZeJ113UyW9IIyWltKi0MtD0NRl8C0ItNSGubtB2L1X3D7qSbt65uLt+&#10;mstzIXd1dl7mTXuYBwnjgikbQtwuwSzvjoYosEceB0sbmbIe8PffSfbptTFtFoW3tGanzLLDaWto&#10;GNfDY5cWugknljdUOxNxxW7JKiWXHJJ1GxSNfspEhlx15hDiVOsdHeQR6qb7hGaOr8nURDeLlmr9&#10;MZzn+Y6Xyq9t59QZT0fWQMdWS39Q1z4eoOQMjWlwFSQBxpUV0XZno/VGS6fy7VWa2Nxb6ezfr+jn&#10;e2kdx6dzWTdM8yI3uDSaAEny1oaeUXIraQEQEQEQEQEWpc/382N2pWtrc3eLbDb+ShHc8lmGd4xj&#10;1gtJoNaSYr7SzjTpC1pLVKW21KV9hGODpI2e+4D5yqtYZFnWaCuW2lzO32xxPePwloIH4StAve47&#10;wZjvOsL5NbYqWy640tTNpKksqW2s0KNqRHgux5DRmn5VtqUhZeKTMjIx1eqt/thV1u3mtnAOGW3N&#10;CPEAfiJqPmK21g3KzjNuW+1DwLf/AGeyqxeUhDdRU7h4s/dqU709svRDs0Wxdw1aJ1Z8VEZF4kZF&#10;2Nmif7rmk/OqVe6X1JlrS++sLuKMfWdE8N/nUw/jW/h2KgoCICICICICICICICICICICICICICKI&#10;XLDm9sLw+xh203NyZmXl0uEuRi+2NA9HnZxkziu6iO41W9wipqVbzKkuWU02IiOhSUKce6GV9M08&#10;cAq8+b2eKu3S2i881bciLLYyLQGj5nVEbPbx+s72MbV3iQBUjqD8zufe9nNDJTcy+d9K7aVU5cnE&#10;dqKCZIPHanp62o9ldPqJl3Kcn8ss0rnSEJQ2a3CjMxm3FNnRZ7mSc+bgzwCljo/QmTaOtqWjermL&#10;m0kncBjd7Q0fUZX6o58MRcQCoNjzq9UBEBFy9DIOPbwFkehLfSwr8hpkfcnr/IXXr/kHOM0ePnXJ&#10;po4Lco9q70BEBEBEBEBEBEBEBEBEBEBFxFzat1MM3jIlvOGbcdo/6bmmvUrQyPttl4q/yF9o4Pfg&#10;bXxXxxwj5VqGTJflvLkSHFOuuHqpSv8AmIi+CUpLwIi8CIeMkuNTzXQTXiV4B8XxARARXle2vsqz&#10;i+31lvFbxDTkGfuSKugW6kuuHhtXLS244149bary8iLWslFopmIwpPgo9cQ69zY3F63K4j9xDQu+&#10;V5H/AHWn6XOC3Y/w59modM6Cud3c2ipn2fOdDalw4x5fDIAS3xBubljnOrzjggc3g41s1GP1skXr&#10;zIcOwjPQp8WNOhyEdEiJMYakxn0akroeYeStp1GpEeiiMtSHNj3xuD4yWvHIg0I+Yhea9sbLMrV9&#10;jmMMVxZSCj45GNex450cxwLXCvgQVH7KuJ+wOXKcem7d1VVLcJWkrGHZmNG2tXxcTDp5ESscXr4/&#10;eMLLX7BcVpq/UVmA1ly97B4Po/8AG4F30EKN+r+zzty1m5819pm0s7x1fvLF0tjQnxEds+OBx/Ti&#10;cK+C0fbe3ntLKUtyoynPKlS+oyZemUdnFaPRBIJtC6SLK6C0UZkt5ZmZ+BkRaHXodyM4YKTQ27x8&#10;ge0/9oj8SwHnP8NTZq7e6TJs31FZudXyuktZ428qYQbWOSnMnFK4kngQBQ4wr25cUN9tSNzMhTGJ&#10;Jk6yqirVvrXorpU3IKYhtpJGZakbSzPQ/EtfD1jcy8wkG1ixfpup9FP9KtN38MXR5uGuZqrMxagH&#10;E02kBeTxoQ/qANHKoMbq0PEV4c3W+3btiyslW2a5zYJJZq7cI6GsSpBEnpQtTtTZr06iPqNJpMyP&#10;QtDLU+iXcrNXCkMFu0/Ljd/3mqv5V/DO2ogkDs5z7UFywOrSI2kAI4UBLrec861IIJBoMJFTuXF+&#10;HHH3GFNPFhP1BLaIiKVlFpY26XNNNTdrVPsUjhqMtT1i/wA2heAol3rbUd2C3r9Nh8I2hv8ASoXf&#10;0lnDSfZF23aTcycZD8SvGU+8v55rkH9KAvbamvjWD5qDgpGU9HS49CbraCnq6Oua07UCnr4lZCb0&#10;SSS7cWEywwjRKSLwSXgQtma4nuX9W4e+SU+LiXH6SSVJzJcgyLTVi3K9O2VpYZYz3YbaGOCJvCnC&#10;OJrWDgAOA5BcoOlVZARARARARARARARARARARARARARARARXtCor8+66fPuu8439wr+XxW2dtHpW&#10;LUtq1C3Qt6Zw3/rDK4kpvy+D16oprXLqMesUJ82lOvmbNsmyLpjauxX7GO2iLSeVx74bgwNZndzA&#10;X5bFMKektnNOK8kDqBss8ZPSJ/V27i+tZqR+nug3ofn18/bLSUpdlkMobeSRmvXmaRS2bh95kT6Y&#10;wPfmAbSkdXTp9vPiBjfDPZ+73x3rXWUO5uQYw9d5haXRtNMbW4HFaK1XjRy1Gs2ZzjcdEm3UjTqk&#10;Ntx0koo5LdjJ3Y7/AGcdw+4FttptwJrrRlpeiG0jhqXZleuPSFxhFKsBcY7UHlG58xLTKWszXsJt&#10;Rl20Ok5taaxMcGo57YyTvkoBZWwGMw4vBxoHzkc3hsYr0wXU4cjd6N1fcw5Q45gu2ldPXirVpJx3&#10;anF5fcYiU1I4425fZ9lZsJkJhPzYkMplg6ROHFhsNx0dxTZG7sJ2i260N2bbKXeptZTRDPDC24zO&#10;5bRzpZgCILG1xYS9rHP6UDat6kr3yuwB5DIkbg6w1P3F7lW+S6djkOWCQxWULqhscZIMt1PSuEua&#10;3qSnjgja2MYi3zXxur2S9rLiMlKCasZdegiQRkxCyHd7di1hkS3VERuLZYdOJqfi8VZTxCTq6bRd&#10;zV+xu5He5v0XOxQ28p4+8+DKssifwHgC4YqfU9Rdy1owPOCbznaN7Z9q6CkksY+Rst9evbxPjQHD&#10;+d0YGU8xb5qH+M+xm6XuVcncj3A3PsbBzEW7eLkm7WWMJcjsxqzqSzSbfYopROtQ5k2BDKHCRqpM&#10;CvjrfV3FNobe2fby7maJ7Otl7PSui4Yhnxt3W+V2rqOLpOc19dci9jHvMszuBnne2IYWvc6OEe3O&#10;i9TdxG5FxnupJJDlQlEt9OKgBnKO1g5hrnNb04xx6cTS84i0NfcR7iPMLHeHW0dNsXsp6fQbnZBj&#10;DFLitdRJZYY2qwGKx6Szftx2z/VLB1lhUanQZeDrbkgz+4JLuvvtK7fs27gte3G5u4/VutF2t66a&#10;5kmJLszvnHqmAuPvxguEl2a+65kQH3pcyWe/u7OX7S6Vh0Vo7pwaknthHAyOgFlbNGAS0HuuIBZA&#10;PaHSH3AHQi9pzgy7mtzB5Vbu1bj2NU1i7I2norVpSzyfJYj6kvZ7YNyEq79NQzErTA11OTZIU8Zp&#10;RGR35Jd9fcxHpzLpdjtAzhuc3EQbmk0Rp6a3e3hZRlp8ss7CDPyEduRHQumd0sNdruyz84vGbnar&#10;iJy6GQmyjeP10zTxuXA8443VEX25QX8BGMfre69zie3DvpfFXZ+zdmYrS2zETdC3p1m/9YZZCltK&#10;i4RXqjGtcqpxyzbScsk6+ZtG0tkXTG1d7+xftpj0llce+G4ELY88uYC7LYpRh9JavacV5JioGy3E&#10;ZPSJ/V2zi8ms1I+vug3ofn987bHSchflkMobePj49edrhht20riZE8DHT35gG0pHV07Pb24hY1ww&#10;2cvN8N6nK6i3MyDGHr7M7O3UhEba7A4kcrY8Y7ykKW1ZdDJSLhaNeuShuMgllHJx6MXdhv7nHcTu&#10;Fbba7cCa60ba3ogtI4ql2ZXrndL1NK0MdSY7UO5Rl8zi0ylkebNhtqcu2g0jNrPWJjg1HPbGW4fJ&#10;wFnbNGPo18H8MU5HN4bG0Hp4n038jN591vcx5RY7gu2ldOVizVnLx7anF5ilR4lNRqUh2/z7K1NE&#10;+iFImxIRTJ7hE4caIw1HbJ1bZG7sJ2i270N2a7KXeptZTRDO3QtnzO5ZRzpZuIgsbatC9rHv6UDf&#10;KJJXvmfga84Ikbgav1P3GblW+SacjecsEjorKF3BscfOW5mpUNLmt6kp44GNbG3EWjFfDIe2U9rL&#10;iKhDfbtJtc2bbCFdqFfbu7sWsM1rWs0k8uJFeXFNRn98VZURSSRuqbIndYEUe4/e7v2XOrDbymrj&#10;xfBlWWRPoAOQc4B1B7huLqSv3bXnBNyR+ju2baoNbSSaMUA4Nlvr17fw4WnD+d0YGU8xaMVEXGXY&#10;vdH3KuTmS7g7o2VgvEGbeLke7WWRyUw3GrlfdUO3uJks1oiSp0GEUKGkjUmvr2Fvq7i20Nv7Pd5t&#10;zdE9nWy9npTRUMQz91u63yu1d5i6TnPf3VKF7WPeZpTwM872xDA1znxwl250VqXuJ3IuM+1LJIcp&#10;EolvpxwAZyitYPBrnNb04xxEUTS84i1rX3Ce4pzEx/h9tLT7FbKnBotz8ixhimxmDSdMZravAGGF&#10;1LWQsttanGtHkRlRqhHgpLrbklR/cJQ9r97SO33Ne4DXlxuduN1brRdpeumuHzVcczvnOEpgJPvR&#10;AuEl0eRa5kIH3pdHLHf/AHasNp9LRaJ0fgg1JcWwjhbHwFlagYBKAOTyAWQDmCHSE+QB8J/ac4Mu&#10;ZnbwuVe79Wt/HKiwckbSUVo2pw8myOJJWmRn1ih8z7tTQzWlIr0qJRyrBKnzNKIzfmJH99fcyzTt&#10;hJsdoCcNzi4iDc0njNPT272jDYxkcpZ2EGcgjpwEReZ0z+lh3tc2Vdm90zc7VcROXxSE2MbxXrSt&#10;PG6fXmyJwIiBrjlq/gI29T0Pdd5xPbjX8vits/ZPS8Uo7dmJudcU7jjp5jl0GYkmMIglGI1TKbHL&#10;JtBySLqKVaNpQlJJjJU96+xjtpj0jlUe+G4ELY89uYC7LopQB6S1ezzXj8XuS3EZIjrTpWzi4msx&#10;Efn7oN6H6gvnbZaTkL8rhlDbySMk+ona7hbtp70cTwMfPHMAAKRgvnj7fXEPGOFmzd3vdvY7WUO5&#10;t9jT17m1tbrbRF2vwaM0mzLFUyTNzSw6GEyLZxstXJRNxWycTHS49F7ut39zruM3CttttuGzXWjL&#10;W8ENnFECXZleuPT9Th4fd1cY7VrvdjxTOLTMWR5v2H2py3Z7SM2stYmODUc9sZLh8lMNnbAY+jXj&#10;5uAfORzfhjbiEYc+mvkVvNuv7mPKPHsG21rpx4u3Zy8c2pxaW44xCpqHuE9e5/lXbS61BlToUMpt&#10;g4SXFRojDUZvvKaSbuw3aPbzQ3Zrsnd6l1jNEM6MLbjM7lgBfLPSkNjbVoXtY9/RgaS0SSvfM7pt&#10;eQyI2v8AV+qO4zcu3yXTsb/hokdFZQuJDY4q1kupqVDXOa3qSmhLGNbG3GWjFfHMk7I+1jxIQ0yT&#10;dpNr2+3GaV2YGQ7v7q2cRPdkOJ65C4kV1cfrc+Z9NXURiSnvKbSTur63h3J73d+S+SsFvKauPF8G&#10;VZZG7g0cGh7gHUbwYbm6kqem17iybs0mje2basNZSWaMUA4Nlvr17eJPPC00qfeEMDKDGWgOoi4x&#10;7F7oe5RydyTcLdGxsHcPZuY2S7t5U13WWmK5ajRR7d4p1rUUOROgwihQ0JUpNdXMLfPrU2209s93&#10;n3N0V2d7L2elNFQxN1A63db5XbGhLpBxmv7mg87WPeZpSQDcTvbGMLXvfHCXbfRWpe4jci4z7Usk&#10;hykTCa+mFQAz+ztYfslzW9OMDhFE0vNS1rX3A+4rzGx/h/tNUbEbJnX0W5+Q4yxTY5CpCbYY2owC&#10;Ox6W3etssrJcS4ksMqjUyPA0ONuSlH9whD+v/tI7fM13/wBd3G5+5HVudFWl66a4fNUuzO+c7qGE&#10;kijomuIkuz4tcyBo+9c6KWG/+7djtPpaLRGjcEGpJ7YRxNjoBZWoGASAD3ZCAWW48CHSk+QB8OPa&#10;P4T2t7f1/Ljc1mfDqaeVNVtFVPOSo8zI7taX4Vlndg51tuOUVeTz0eE2Zq89LNx1fS0w35mRnfT3&#10;Ns09Yy7HbfzhubzxBuaTxEAW8Dm8LGMt5SzMINwRQRwFsQxOmf0cOdsOyAzu4ZuZrGEPy2KTFYwy&#10;Nr1pmOr6p4dwLInj7mtS+UGTgI29Swi+93DjrtdyWsNlruhyjIceqZEPG7HdPEEt5FAqc3emORbW&#10;obxSEwq4u6ynNbbD8uA5Il+cS8yzCeJKXF1fsP7b7bQ+WN3y3GhEefXNuXZdFKA0WVo9px3kodTD&#10;NcR/qzUdK2JcSXTlsWM++ncbUu49odo9tblhyiCcfEA0kOvp2EdO1je00MUMnF7XCktwGjE1sIMl&#10;qFvdqyB2M1XpfOGvtrituMPxpD7jySNK3osltqRHWRK0JtxCVo8eoiPUii/3a9wme9ym41ttltq2&#10;e60Ta3wgsoogceZ3rj0vVFvjHUllo11MMRdM/A6VzI8udo3btkXbLtxdbm7mugtdc3Vi6a+mlcMG&#10;WWTR1fSh/EdSgD7tzK45Q2GPG2Jr5MzgRIuOVjj0hSe70k5KcLQzW5p8jDOumpEZ6JLw1MzM9NfD&#10;Y9tFt1oHsn2Mu9Tazni+OGFtxmlyyhfPcUIhsLQOwl7WOd0bdpLepK6Sd/Ta8iPWzvBuPr/vd32t&#10;NMaLgl+BCZ1vlds+rWQW9QZ7+8LcQY57W9a4cA4xxMjgZ1XMBkwgim5Na6n8pK+J+Km4kVJ/Avhq&#10;Za/ydSz+z7NVdrBud307/l8xMFvKavIq+3ynK438GjkHOAdRvuG5upKnpte4s2u3U+1/Yh2+BkIE&#10;9xEKMacLLjN80lZxceZa0ltXe+La0joOo5jQ/NrKdGx2ubjxUp7xoNuK0ehnr/TkO/DqJJnqf9ZR&#10;6fl02nb47qaH7Mtk7PSGhYYm6jdbm2yq1dRzi8D77MLulC9rHOMsrqA3Fw9sYDWue+LVRsZtTrnv&#10;T3vvdYa8mmdpttyLnNrptWtDD+py+0riDHPY0RRNqRb2zHSEue1jJeAxKPNemv2KnFdhSXG3lr1U&#10;cl1ZkvQjM/i2rRRq/wAn2npD/wDh26Q3R1Judm29N/dzDSssVxb3ss+J78zup3NmLGkkeaCTBPLP&#10;xLSWwNBE0hjmL/EZ1htZpra/KNk7C0hOq4pbe4sooMLGZXaQNdCHuAB8txHjt4oOAcA6d5BhjEmw&#10;huXWl1ARARfla0NoW44tLbbaVLWtaiShCEkalLWpRklKUpLUzPwIgX0Ak0HNVZ8rPdv4xccW7THs&#10;Wtkb47nwydYRieBWMZzHKyejVPaynPUtzaWuJpxKkOswUWU5lxPQ4w3r1F5JryKLgPM/5PyrJul9&#10;qdS6hLbi6Z6LLTxxyg4yPzIuDj8hdgaRxDiuuDyJ90Pl/wAiJVhFn7kTttcKlqWhjA9q3pWI1aIi&#10;jNPYtLuLIVlmQ99ok95Eyc5FWsjNthoj6RS5buaXmaN9g4KQ+n9tNJafa10du25vBzlnpI6vta0j&#10;AynhhaHe1x5qvV11191x55xbzzy1uuuurU46664o1uOOOLM1LWtRmZmZmZmY8yv4ANFBwAX4BEBF&#10;LnYfnZys44PwG9st4coYx2C41pg2SS1ZbgrsdBo7sRGM35zYVU3JbQSFu1/k5RJIuh1Jkky7o7ia&#10;L3XGns5hWpnmiNL6ha45laRG4d/aMGCSvtxtoXU9jsQ9oK7CvFf3v9l9y/TcW5G0n4JZi92o31bX&#10;HNu9rbSUrpR3HnumTkOF995ZElEtM6GygjW9PQXgKnDfxv4S+V34v+pYD1PsvnGW4rrTz/W2Y49M&#10;0bM0fNwZJT83C48gwq7LHsjx7LaaBkWKX1Nk2P2rCZVXe49aQbqmsoy9emRAs61+TCmMK08FtrUk&#10;/wAo9wIIqOIWGbi3uLSZ1vdMfHcNNHNe0tcD7C0gEH5wuZH1dKAiAiAiAiAiAiAiAiAi09vLyB2X&#10;4946eU7zbkYvt/UqQ+uEm7sEJtrlcZJKejY7j8UpF9kc1tKiM2IMaQ6SfE06amOD5GRiryAFV8ny&#10;HOM/uPS5Pbyzy+OEeVtfF7jRrB8riAuvDy2983J8hbscN4k46/hlY53or+7GbQIMzK5LfUlPexLE&#10;1rnUtClfQrpk2Jzn1tOalGivJJRUybMCfLCKD2n/AELP+ldk7a3LbzVUgmk5iCMkMH6b+DnfMzCK&#10;j3nBUCZRleT5vf2mV5lkN3leT3cpydcZDkVnNubm0mOnq5Jn2Vg9Ilynlf1lrM9C0+ApxJccTjUr&#10;O1ta21lA21s42RWzBRrGNDWtHsAFAFwA+LvQEQEQEXvVaDXZV6C+KpsUv5i7yNT/AMhDk3i4D5V9&#10;HMLdw9y9CAiAiAiAiAiAiAiAiAiAiAi1PlM1Uq1daI9WoZFHQX2dZESnlaf1jcPT+ZJDySuq+ngF&#10;0vNXLGx1LggIgIskw3GJ+bZbjGHVX/iWU5BUY9BM0KcSiTcT48Bl1aEmRm00t8lK8S0SRnqXxHRd&#10;XDLS2kupP1cbHOPzNBKuLSGmr/Weq8t0jlf/ADHNL+C1j4EgPuJWxNcQPBpdV3LgCahdr/GMdq8Q&#10;xugxSkZ8tT41TVlDVsa6m1X1MJmBEQpXxWsmGE9Sj8VHqZiN1xPJdTvuZjWWR5cT8pNSv1M6a0/l&#10;uk9O2Gl8mZ08oy6zhtoW/ZigjbFGCfE4Wip8TxK5wdKrSAiAiAiAiAiAiAiAiAiAiAiAiAiAiAiA&#10;iAiAiAiAiAiAiAivaFRX5911HPaV4LquZdbyu3bqOqshSFP7M47ZsEs7OzjvKQ7uPOYeI9ItZIaN&#10;FOS0mp2SSpZElLUZx2IHfh3NDL7ebYzQdxS9lZhzeeN1OnG4AjL2OH1pGkG6oaNjw25qZJmMrPaz&#10;sqbyWPdDVUVbZjq5fE8VxvB43bgfqsIpBXi59ZRQNjc7APdO5vTN5csXxc2YnSbTBqG+iwc1n0Bu&#10;y17j5zEmIbhYzWJgm45a4/jtqSUpbSSkzrVCVoSpMeO4u6eyHtst9vMiG9m4kTIdTXVq59myejRl&#10;9k5hL7iTHQRTzxVJcSDDbEtcWmWVjaH3M7zTauzQ7aaQe6TJYJ2tuHRVd6u5a4BsLMNS+KJ9AAKi&#10;SYBwBEcbjYzwP4o4fwW2NyDeLeiVU0m5F1jbmQbj5BYKZWxt7iUVCLBjCIMts3jefaW027YeX6jm&#10;2XQw33ksR1riL3P756g7mtzLTb7bpk9zo+2vBBl8EYIdf3TiYzePaaUaQXNg6lOjb4pH9MyytbID&#10;ZHa/KdlNFz6t1e6KHUM1uZbuV9KWsA8wt2uFakUBlw16kuFjcYYwmlPerdDeD3P+VdFieCwJrOOn&#10;NlUe2uNzlOIqcHwxDzTl7m+VqiFIYiy5jEdMy0fSTrhkhiEybxtxkK2N7c6K2/7K9jbrPdTyxuzb&#10;ptmzC4YAZby7IIhs7bFhLmMLjFbMOForLcSCMPmc2HmsdS6s7ktzoMryRjxl+Mx2kTq4La3qDJcT&#10;4agOcAJJnCp4MhZjwxg31ZTkGynta8SYdfUssWM+A0uHj9c6TMO/3Y3QsIiDmXNmTS1utRlLYS9M&#10;d6nEV9awhhs1KTHbXq7yTKtxu9vfmS7v3OhtZXB88gq+DK8tjccEUdQAXUJZE2jTPcPdK8NBle2c&#10;GZ3+ju2jaxkFqGyTsBbEw0bLe3j2jFI+hqBwDpDUiKFrWNJIja6i3iJx13H9xXkfku5+7thZzsHh&#10;3reTbtZYruRSt5TppVU7d4ypBduI5LiMIYS0yaW6moZ1SaV+Vbd2a7+buaQ7SNoLPRWgooY9SyWp&#10;t8rteDuk0VEt/cV4uDXOc8ufV11dPoQ5vXfHCnanQGod/wDcK51JqqSR+SsnE19PxHUcfctYfBpc&#10;0BoDaCGBvCh6bXWye5VzPp+Le2Vfx72UfhUe5mSYzHqIrePpYis7T7doiprI8iG1G6U1d5ZQWjjV&#10;LbZJXEZSuURtmiMbsE+znt2zDe3Wcu6+47ZLnRlneulcZ6uOaX5d1HNeXV6kMbz1LpzqiV5bAcYd&#10;NglJ3E7v2m2mnI9B6OcyHUdxbCNoio0WVqBgBaB7kj2jBABQsaDL5SI8UWfaV4LLtZVbyv3bqFen&#10;w5CntmMds2TNVlPZWtD25E+M+j/Y4TxG3TdWqnX0rlkSUtxXHc3d+Hc02xgm2L0HcD1UjKZvcRn9&#10;WwgEZexwPvvHmu6cGsLbepc+dkeMu1nZU3Use6Gqoj0GOrl8Tx77hzu3Aj3Wnhb1952KWgDYnO11&#10;7p/NyXvPlx8XtmZ0m0wbH76NCzSdQ9cxW4+dxpbbMLHKsoXces6HHLPRCEIJSJ9oklpStMeM4u7u&#10;yHttt9u8h/fXuHEyDU13aufaMnowZfZOYS+4kx0Ec9xHxJNDDbEtcWmWZjaB3Nbyy6vzX92ukHul&#10;yWCcNuHReb1dyHANiZhqXxRP4ADhJNxAIjjcbHeCXFTDuCexWQbw7zS6ul3GucZVke5V/OWh6Pt/&#10;isRsrFjCYD7SHFvyY5pQuwKMThzbPpYZ76GY6lxC7nd8tQ9zm5tpt/t3HPc6Rt730+XwMBDr65ce&#10;m68e0kANdxEHUwiG3xSSdN0krWyC2T2xyjZPRM+rNXvjh1BNbdW7ldxFrC0YxbtIqSRwMuCvUmox&#10;mMMjJpQ3q3O3f9z/AJW0eK4JXzGcfVMkUW22OzlLRV4Rhbb7bt3m2WLiFIZjSpbLJTLN9PdcPpYh&#10;sm8bcZCtju3Oi9Adlmxtznmp5Y3ZqI2z5hcMoZby8LSIbO1DsJc1pJit2HC3jJcSdMPmc2HWsdSa&#10;s7ktz4csySN4sMZjtInVwW9uCDJcT4agOcB1JnDEeDIWY8MYN9eXZHsr7WvEmHXU7DVnPgNOwcZq&#10;3zbi326259hE7ku2tlMdxyPEW4yT81750V9cyhhrqWUdpzV1kOUbjd7e/Ml3mDnQ2srg+4kbV0GW&#10;ZdG6jYosVA5wBwQs4OnuHulfhaZXtnDmuYaP7aNrGW9o0STsBbCw0bLe3j21c99KkNqMUjuIiia1&#10;janptdRdxE46bke4ryOybdHdywsZ2DQr5rJd28sUa4vq8p/RdRt3jHR8sZcuJGQwTbHS1U1DOpGh&#10;ZxG3tmm/m7mkO0faGy0ToKKGPU0lqbfK7Xg7pNbwlv7mvvBrnF5c+rrq6dxDm9d8cKtqdv8AUO/+&#10;4NzqXVUkj8lZOJr6f3eo48Y7WH2YmgNo2jYIG8KHpNfbD7lvNGp4vbawOPWyz8Sl3OyXG4tWyVB0&#10;Q2tp9u0xjro8qEmKSU199ZxI5xqtlHSuKwlcrVs0xu9BXs37db/evWMu7G4zZLnRdneOkPXq85nf&#10;l3Uc1+LjJBG53UuXGoleWweYOm6cou4reC12107HoLR7mQ6kuLdrB0vKLK1pgBbT3ZXtGCFooWNr&#10;L5aR44u+0twVVaSKvlhu3Uq8jFkOP7M43ZMko7GaytTbm5FhHeIzKLDfSpunSsup15KphESERHHc&#10;199/c2LKKfYvQc49S9gbm9xGf1bCKjL2OH1nto67I4NYW25Jc6djMadrWyhuZIt0dVRfctcTl8Tx&#10;77gaG7cD9VpqIK8XOBmoAInO1r7p3N2ZvRmB8YNmZ0qzwTHb1iBmU+hN6UvcfPI05DEXG6xqGlbt&#10;pQY3ZoSlokdaJ9oXWhKkR4zrl49kPbbb7daf/fVuJGyHU93aufaMno0ZfZOYS64kL6COe4jJLiaG&#10;C28ri10szGW73M7yy6wzb922kHukyS3nDbh0VXeruQ6jYmBvF8UT6AUqJZuIBDI3Osj4K8U8M4Jb&#10;F5Bu9vLLqqbca3xpeR7mZDOW28xgOLRGUWDOD18hg3ykvRXEJXOOKS1T7I0std9DMZSof9ze+Woe&#10;53c200Dt5HPcaQt7wW+XQMBDr65cTGbx7XYcIcCRD1MIgt6yP6bpJgJDbKbYZRsloqfVer3xQ6gl&#10;t+reSuoRbQtGIWzSK1LSAZMFTJNRjcYZGTSbvLuZu/7oHK6kxXB4EyNjy50qj24x2a4sqrB8IZeb&#10;du83ylTBuR4s2XFjpm2biO44pSWYTBvqRHSvY/t5o3QHZXsXc55qWWN+bCJs2YTsA6t5eEEQ2dti&#10;o5zGucYbdpwtAMlzKIw6Ythxq7UerO5PdCHLMlY9tgXujtInHyW1uCDJcTUqA5wAkmIqa4IWF5EY&#10;N9eX5Lsn7WvEuFW07DFjYQWHYOMVL6kRb/djc6dEQubc2ptG87HiLdaS/OfI1t19e22w11KKMy5q&#10;6yDJtx+9rfeS8zBzorSVwfcygF0GWZcx5DIoq0DnAEshZwdPO50r6AzSNnDm2Y6O7aNrGW9o1sk7&#10;GlsLDRst7eOb5pH0qQ2oxSO4iKINY2p6bHUX8QOOe4vuJ8jsl3R3esLOfg0C9YyXdnKnFOxyupbq&#10;kLqNuccWlaVRVTIUZLBJYMkVNSz4GhZxUO7M9/t3dI9pO0NnonQMUMWppbV1vldsKO6LRUS39wKe&#10;bA9xfV4Lrq6fxDmidzIVbUbf6g3+3BuNS6rkkkyWOcTX0xqOo4+5aRezE0BtG8IIG8CHGJrrXvcs&#10;5p1HF/beBx52UfiU+52R43Gqm/p82obO0m3qIyYEZ+KiL0+nZBawmvL1TKCSuJHSuWZtmmL3oL9n&#10;Hbnf71awl3Z3HbJcaLs7x0p69XnNL8uxua4u/WQRPPUuXuqJZC2AB4M/TlD3Fbw2m22nmaC0c5kO&#10;pLi3DB0qNFja0wgtw+5K9owwtFCxgMvlpFjjD7S/BRdlIrOV27tOryUd5UjZjG7Rg+qfMaXovcud&#10;Hd8fKxXUqbpicIzddJc0iJKIjrmae+/ucbZxTbF6CuB6l7cOb3EZ9xhHDLmOH1nCjrstPlbhtyS5&#10;07GY27WtlDcSR7oari+5aa5fE8e84H/e3A/Vaai3r7zqzAACJzsf9w/3G9w77d6n2b4pZtk1FDwD&#10;JGY9pmW3thNYuc83B7q60sco3qhxUi3xeqekHENgkrZtpy1l23WG463b27Iu3CHbPT/769w2Mt9V&#10;XVq59qyajBl9i5mJ08pfQRTzx1c8uI6FsQ1xa+SZjLQ7pt1oNxr1+1OQNF3piOZrLjCMYvLlrhhi&#10;YBUvjhkpgp+snGJtQyJ7rrNoM13e224zVeZc0NyaaZlmO0EvK87vTqqekh4xW9hD0aksPp6LGg3l&#10;9WxiSy87GYI5U5w2WEvH0OPRB7nt+dUd0u5dnt/t/HcXOkba86GXW7BR19cuJY69kaaYQ4EiHqUE&#10;FuHSP6bpJgMz9uvb5oXtq0nfa2zaOK11LeW/UvZnvLxaW7aPFpE4lxpio6UMqZp8LG42xxLVnFP3&#10;VuPHIbNoe1WIYNvJUZtaepy2VW2L0s2kdrqxp+QqynW9DklqqlhtRm0EtUtlllD7yGkuOLWnq2Wb&#10;baY237I9h7nONSStfm4jbNmE7AOpfXrmkRWdriwucxriYrdrg0BvUuZRGHTFuubevId4u8DeyCDJ&#10;DbjTokMFhbl7w2xs8QMt1cjBh6jwBLcOY57iRHbx48EQdL7cbeLbDb56std3dy8I21rr2cqvrJ2a&#10;ZLU45ElOsoJ12JXLtZUYpLkdlRKX06kjqJSzSR6jVhp7KNyO+Pf597m8hgs5XB9zKKmDK8tjccEM&#10;NRQvoTHAw0dPcOdLJRvWkZsnzN+h+yrYFuXaVs5L6/t4y23ha0m4zPMZGjFPPgqWsJAfO/3YLdjY&#10;YsThDE/YWLbzbTZzQSpe0O4+3+5MKtkJq5M3b/McdzOBVzVMokdmyl47Y2UeLLNh0nCbdUlayUSt&#10;DTqY2h9wu8+je0PZ2y0Nt1Hbx6pltDbZXbDC/oMbwlzC5H1sLnOeC8E3V041DmidzNWOwewm4fdf&#10;vPea33XZfR6ZZdC6zO4ljkhNw4msVha4gKYmtDCI6C1tW8C15ga/Ccy5e8adqXyot099tsMMyqFD&#10;ZfssausvqGsmitutNOxn5ePNSHriP5+M8h5nqYI3m19aCUnxGYu2PcubdHYrTusM2m6mdyWZgunu&#10;959xaSPtpZXfnTOi6xpwrJwpyGKO5HY7ONAb56h0rpjLrg6cZfda06bD0mW90xtzHEx3LDAJehxN&#10;R0/Ma8TFbOfeK4GYYh5MHdC7z6cxr11+DYHlktajIiMiZs8hrcbx5/r18DRNURH8TIZ1de27fGvz&#10;BYtsto9c3hGO2ZAw+MkrB+Jhe8fzVXpu97/xG1LhbC7CqS8pLpQsl3bvUmlpXwaVJwrD3ld38pkm&#10;+T+Tx+I8z8x/u2/T+QflV/ZTsRxD89vuHiyBv8kkn/2Sp35Ac+eV3JcpUDc3dq9PFZRONqwPFDbw&#10;/CTjOfGLOo6IoicgbRqfSu0cnPJJRkS9PAeKS4ml4PPD2cgst5DoXS2nKPy20Z6of2r/ALySvtDn&#10;Vw/6gaPkUOh0K7kBEBEBEBEBEBFvTZTkzv3x0tfVtl91MtwNbkhuVMrKyw8zjNq+1oSF3eJWjc7G&#10;Ls0JT0l5uI8aUmZFpqY7I5ZIjWMkf9PYqJnOm8i1BF0s4tYpxSgcRR7R+a9tHt/1XBXRbH+/jntT&#10;5Or5C7P0eYw09ll/Lds5rmL36GUaE7LlYvdu2lHcznS8eliZUMkfwSRD3R5i4cJG1+ZYezrYuxlr&#10;LkF2+F/gyYY2/MHtwuaPna8q1vav3beC+6SIzSt2lbcW0hKFHTbqUdhia43URGaZOQtos8JQpCj0&#10;Mk2qvHxLUvEexl5bv+tQ/L/0osXZptVrbLCT6T1EQ+tA4Pr8zOEn9BTzw3cvbncaImft7n+E53BU&#10;yUhM3DcqosoiKYM0ET6ZNJPnMmyZuJ+bq6fmLx8SHoa9rvdIPzKxrzLswy9/Tv4JoH1pSRjmGvso&#10;4BZqOS8SAiAiAi0TuByh447VIeVuJvptTiL7BaqrrjOsdZunNPimNRIsHLmY4WuppaYWoi8dNB1u&#10;liZ7zgPwquWGmdQ5oR8PsbqVp8WxPw/hdTCPwkKurdz3vOHWBJlxMA+vN6bdpK0xlYxjr+MY0qUg&#10;zJTMy8zf0OybYJSTInolbOQrwNHUk+oeV9/A33auP/T2rIOVbL6uviHX/Qs4jzxvD30+RseIV+Rz&#10;2/LxVRm/Hve8qNzUTaraysxfYXHZSFNIeo0FmOcpacUruNuZdkEJisZM2tEpdhU8KQ2fUpLhGaej&#10;xyX8z+DKNH0n6f8AqWVsj2X0xlpbLmbpb64H2vu4/wDZtJd+B0jgfZ7aisvzTMNwb+dled5TkOZ5&#10;PZr7ljkOU3NhfXM1epmRybK0kSpbpI6j6SNZkkvAtCHic5zjicSSsr2lnaWEDbWxijhtm8mMaGtH&#10;zBoAWMj4vSgIgIgIgIgIudxpHcu4JGWpJU8s/DXTojuqSZ/k+YiHZF74XJnvBbfHsXegIgIgIgIg&#10;IgIgIgIgIgIgItGzlGubLWrxUuVIUo/ymp1Zn/zmPA73j86855r1R8XxARARTS9v/FEZPybw6Q+0&#10;T0bE63IsrfbUWqeuHVPVle7/ACHHt7aO4n/pIIWprW5Nvp+VoNHSOaz6TU/S1pCmP2G6WZqXuTyi&#10;eZofbZVbXd84HlWOF0MTvnZPPE8fK0LsWjBi/QcgIgIgIgIgIgIgIgIgIgIgIgIgIgIgIgIgIgIg&#10;IgIgIgIgIgIroPMSP+3e/wBav+0MXeuvf76X+e78q0i+ktf7qP8Amj8i69Xufc2q/j1gbPG/ZadE&#10;p9ycjx+JW2z+P9uGW1W3zkNMaJErUwu21UZFeVyEswW0ElyDXmchJNKXDcOIHZZ233e7GqHbwbix&#10;yXGj7O7dJE2er/id8HlznyY6mW3hkJfM41bNPSJxe1twwe/uS3kg0Fkg290e9kWoriBrHmKjfRWp&#10;bRrWYaBksjKNjAoY4vvAGkxOWi/aT4Km2iq5X7s0xdbpKf2VxuzjkakteKFblzIzpGaDdPqRSktJ&#10;H0kqakulUN08md+Pc3jdPsXoS48reGcXEbvHn8OY4c6cHXlCRWlsTUXEasrtY2Uwti3Q1TDxPHL4&#10;njw/4twPt4i3qOVZgKGJy0H7nvNmx5D55H417KS5dztzj2RRK22kY73Zrm6+4SZjcSFArUQjdcuM&#10;dorJSWYDbaTRPsdZCSdQiG4WUuy3tvtNptLu3i3Hjjt9X3do6SJtxRgyywwFz3yF9BFcTR1fO5xB&#10;ggpESxzrhhsbuR3kuNfZ23bvRznTaft7hrHmKrje3WINa1mGpkijf5YgOEstZBiAhcLR+F3GXAvb&#10;84+5HunvDPqKnPrHHkZJuvlUhTMhvFKhhLciDt/TSWDeOZ5SWttt1MU3FWlstKWu6lMUihP3F7za&#10;o7q91rPRG30VxPpaG7Nvlls0FpupTVr76ZrqYMbQ5zTIGi2tQS/pkzkyW2f24yPYjQdxqbVskUWe&#10;SW/VvZjQiCMULbWMiuLC4gEMr1pyA3EBEqPNxM13n90vlnV0OLxZcGlefl1+FUk01u0u2G28SU05&#10;a5TkZxFLjInPN9t+xfJRrlzVsQ2FL0iNFsq0lpzbvsk2InzTOnxy5i1rZLyZlBNmOYOaRFbW+Kji&#10;wHEyBhAEUIluJA2s71DHP841f3MbpRWOWteyzLnNt43cY7O0aQXzS4eGIijpXVq+QshYT901X17n&#10;55s17XnE2rosWhxZdvGiyKjA6CQbTd1uRuHKjNKtMoyDsKbechsPKRLtJBGSI8VLUVk0qVFaPV1o&#10;vTG4fetvtPmedyPjsHvbLeztqYcvsGuIjtoMVQHuFYrZnOSQyTyAgTvE4NSZ5pHtr2uisssY1121&#10;pjtojQSXd0QMc0tOJaDR8zuTGBsTCCYmmkLhPxhz3n/v9ku8G8k60ttv6rJEZBuhk83usrzLIH+3&#10;Kg7fUjzZNtsIXDS0UlEbpbqqlLbaO0bsQj2T9x+9Olu1bauz2/29igg1XPZmDLbZlCLSBtWvvpga&#10;lxDy4xukq65ui97uoI5yIZ7Obb55vrrq41Zq58kuQxXHVvJnVHqJTRzbWMigHlw4wyghgDWjCXRA&#10;2d+6BzYr+PmCM8bNmJkWp3HyTHo9bcv4+TEVvazb1yEmHEgQUROhFTkN9XdLUBtskuQa8jkJ7Slw&#10;1qhf2V9uF3uvqd28O4kb59IWd26SFs+JxzK/Dy9z3l1TLBBJV07nEtmnpEcYbcNEke5PeODQeSN2&#10;80g9sWoLi3DJDFRosrUtwta0N9yWVnCMChjirIMJdETpL2k+Cpx26nlfuzTml59ByNlMcsmDSpuO&#10;4lba9yZ0R5GpHJQo00nVp92apqSMlxHRkjvx7mxM+fYvQlxWNpw5xcRu5uFCMvY4H6p43lPrUtiQ&#10;W3DFZvaxsoY2xboaph87hXL4njkDw9W5p9vK3r4VmAoYnKP3uec1bHkVn8bjXsnKmXm3WPZHDrLJ&#10;3HUuT3N1txSmJhQoVSiCTr9xQUti6TEBtslIn2Gr6CdQiI4WVey7tytNpNKv3i3HZHbatu7N8kYu&#10;KMGWWGDG98pfQRTzRgvnc6hggpE4sc64YrE7kd4rjX+et270c582n4LhrHmKrje3eLC1rA2pkije&#10;cMQFRLLV4DgInK0rhlxnwH2+ePeS7pbwWNVV53Px5OS7tZU8tuUzjFTFIpFfgdG6wlxyZ5OQ620t&#10;uN3V2tusktd1JRUphJ3Eby6p7rt2LPRO38M8+mIrv0+V2wBabmV3lfezB1AzG0OcHSYW21q0l+Am&#10;cmS+0O3OR7D6CuNS6skiizt9v1r6Y0cIWDi22jIqXYSQCGVM05AbiHSAo53EzPeb3S+WtZR4vElQ&#10;Kd96VW4XTTOpym2x21hSkO2mT5IqIpcdM11tSH7B4lKXLmuMQ2FL/VGhst0lp3bzsk2HmzPO5GS5&#10;g1rZLuZlBNmOYPaRHbW+KjiwGrIGEARQtkuJA3796hfn+b6v7mN047LLWOZaEllvG7jHZ2jXAvml&#10;w8MRFHSurV8hZCwn7pqvs3Tz/Zv2vOJ1TQ4pCjzLWNHkUuAY9LWhNzuJn8thD1rk+QLjJQ4qHGcW&#10;UyzkF0NsME1EZNCnIrR6udEaV3C71t9Z80zyR8di97Zr6doJhsLFriIraAOqMbgDFbR8XPeZJ5A5&#10;rZ3icOps90j217XRWOVsa+6a0x2sTiOpdXThV80tOOEH7yZ3ANbhiYQXRNNIfCXi/nfP3f3Jd4d5&#10;Zlnbbe1eSnkG6GSylKjuZlkcjtzIOAUrjZIRHbcjG15lEckN1tSlDTfZU7FI9k/cjvVpjtX2ss9v&#10;9vI4YNWT2fQy23aA4Wlu2rH30wNS4h2LpmSrri6Lnu6gZPSGmze22d76a6uNW6ufJLkEVx1byZ3A&#10;3Epo5trGRyBGHGG0EMADW4C6JWb+6HzagbAYOzxr2amx6rcfJcejQryVQGiGna7AHYqIsKvglEJt&#10;usyHIK9Pahtt9LkGvI3yJs3Ya1Qw7Ke2663U1K7eLcON8+kLO7c+Fs9X/Er4OLnvfjqZIIJPNK51&#10;WzT/AHVXhlw0SP7lN5INC5KNvNIvbFqG4gDZHReX0dqW4WtbhoGSyt4RgUMcXno0uiJ0v7SvBM4r&#10;VRyv3ZqDKRIQcnZXG7FgvuorrZoPcmbHdIz65SFmilJRJ0b6phEZLiOFkXvw7nOu+42L0JP9yw4c&#10;3uI3c3A1+HscPBpAN2QTV1LckYZ2Gz+1nZPpti3Q1TF944Vy+J45NI/3twP2uVvXwrMK1icI9e5z&#10;zUsuR24UXjXsnJmXW3ePZLEqJ7uPd6YvdfcQprcGHErGohKXbUFLaLKPXobJbc+drJR3EFEcLLHZ&#10;h25We0Ok37xbjsjttW3dm6VgnowZZYYC975C7hFPNGMc5dR0ENIXYHGdqsLuP3huNwc+bt3o1z5s&#10;gt7hsbjFV3rbrEGtawN4vijf5YgKiWSsjcTRE5Wm8M+M2Ae3zx7yXdLd6yq6zOp+Ot5Nu1lT5tyW&#10;sYq4yEyIOBUTsfvLmlClOoaWiMbjlrbLSlruEUVCYRdw+8uqu67dez0ToGGebTMV2bfK7ZtWm5kc&#10;cL76YOoGY2guBkwttbUEvwHruMmdoduci2H0Hcal1XJFFncluJr6Y0IhYOLbaMiuLCSGkMqZ5yA3&#10;EOmBRxn+Y7ze6Xy1rKTGokqup5Dz8DEKaWtcim2v21hymTtsnvuwso/nXG1IkWDqFdcya4zEZNX6&#10;s2Wy7Sun9vOyPYebMs5kZNmDWtfdTNAbNmWYPaelbQYhiwA4mQNIpFC2SeQD755hdnubav7mN047&#10;LLmOjtHEtgjdxjs7RrhjmloaYiKOlINZJCyJhP3bVfZuruDsz7XvFCooMUhRZNvHiyKbb/HJTiE3&#10;W42fyI7TlxlWQKY0eXDjvOJmWsguhphnsxGTQpyIyernQ+lNw+9XfS4zXPJHssHvbNfXDQejYWLX&#10;ERW0GLgHuAMVtGaue/qTyBwZPIJw6nz7SHbZtfFY5WxrrprTHaxE/eXd0QDJNLTjhBIkmfwa1uCJ&#10;lC6JhpE4Q8Xs559b+ZJvDvNMtLjbyoyQsg3OyOYt1pea5G8bMyFt9UvtqbOO07E7XmijdKa2qShp&#10;s2VPRRsm7k969M9rO1tnt/t5HBb6tns+hl1uwAiztxVj76VpriIfi6Zkqbi5Lnu6jY51DTZnbXOt&#10;89c3GrdXvklyCK46t5K6o9RKaObasIpQFtMeCgigDWtwF8Ss090Lm5A2BwlHGnZmZHq9x8ix6JBv&#10;pdAtqIja3AXoiI0Ktgph9CavI7+tIkQ2kdDkGuPzBE2bsRZwy7Ku2263T1Id49xI3z6QtLtz4GTg&#10;uOZXwcXPkfjr1beCSrpXGrZrj7olwZO0SO7k95YNC5MNu9IPbFqG4t2tkdFRos7Yto1jcPuSys4R&#10;gUMcX3gwl0ROm/aV4JnDbq+Vm7dMaZT6De2WxqzYNKo0dxPSrcmbGc8SdkoNTdMlxJdLZqmEk+uI&#10;6nIffh3OC4fPsboO4rA00ze4jd7zhx+HscPBpo67LTxdhtyRhnYbR7WdkzC2Lc/VUP3rhXL4XjkD&#10;/wCLcD4niLcEcBWYA1icI7e5rzVtOSW4UXjbsjJmXm3GP5HFqpjmOk7Oc3Y3CRNKHFYrEwjcVcY5&#10;T2Cks1yGyU3Om9UlPcQURact9mfblZbPaTfvBuSyO21fd2bpWC4owZZYFmNzpC+nSuJY6vuC4h0M&#10;NIXYHGdpsDuN3iudw8+bt5oxz5tPwXAY4xVcb26xYWhmGvUijdRsQFRJJWQYh0iLT+G/Gnb729eP&#10;OTbo7vWNTXZ1Nx9OS7s5a6tD7WO1cdLb1dt/QuoNZzCiTHUM9Efrdtrd0kt9xJRUIhB3Cbyar7sN&#10;2bLROgYZ5tMx3Zt8rtQC03EjqiS+nBpgxMBdWSjbW1aS/Aeu50mto9ush2F0Fc6l1XJFHnb4OtfT&#10;mhETBQstYj9bC4htG1M85AbiHSAo4zzLd5vdM5a19PjkSRW0770iuxKqldx+l2v21hSkuWGRZAcd&#10;amDnuNKS/PdSolTJzjUVkzLyzZbLtL5Dt32R7Dy5hm8jJswa1sl1K2gmzLMXtoy3gxDFgBqyFpFI&#10;YWvnkFes8wuzzNNX9zG6cdpl7HR2jiWQMdUx2do11XSy04YiKOkINZJC2Jh/VtF9O6+4Wzfte8T6&#10;jH8SgxZNwzFk0u32OyloK43D3AkRW3bbLMj7C233YMd9aJlrISaG2GTZiMm2bkRoau9C6T3C71t9&#10;bjNc+kezL3PbNfTtB6VhYtcRFa2+IFoe5oMVsw1c9/UuJA4Mnepwaoz7SPbXtdFYZUxrrsNMdrE4&#10;jqXV0WgvnlpQloNJJnCga3BEzCXRNXUwz/Ks33HyW73QzuXaXV3nF9azrHJJzLpR7S4aKG/YRYj/&#10;AEJiEVVGnxkFGZPpiR3GUElCDbIb3dLZHpvSGT22itMRwW2W5ZaxMjt2EYoojjbG5za4vvXMkPUf&#10;xlkbI4uc4OK1bZ7mec6gzGbUudukmvL2d7nTOBo+QYS9rTTD5A5gwN4MaWCgGFYQLkVFQEQEQEQE&#10;QEQEQEQEQEQEQEQEXmjyJER9qTFfejSWFpdYkR3VsvsuoPVDjTrakuNrSfiRkZGQL45rXtLXAFp5&#10;g8lunH+TPJHE2yZxXkFvfjLKWlMpax/dfPKZtLK1NqU0SK6+jJJpSmUGadNDNJfkIdgllHJzh+Eq&#10;jz6b07dGt1YWUhrXzQRO/laVsdHPXmm2hDaeUe+BpQlKEmvcPInVmSSJJGtxyatxxRkXipRmoz8T&#10;PUcvUT/bd9Kpx0No4mvwyy/2TPyL07DnPzNsmUsSOU+/jaEOpdJVfunmNS8a0oWgiVIq7aHIW1o4&#10;eqDUaDPQzLUiMnqJz9d30lc49E6PjOJuWWJNPGGN34nNI/CtN5VvFu5nTa2s33T3GzFp0jS43lWb&#10;5NkLbiT7+pLRb2cxKyPzTvxL/SK/rHr1l73e8Sfwqr2uUZVZGtla28JH2I2M9n2QPYPoC1yOKqCA&#10;iAiAiAiAiAiAiAiAiyHFVEV3FI9fmRJSX8/l3VeP8miR2RfrAubPeC22PYu5ARARARARARARARAR&#10;ARARARaKlGSpMhReJG+6ZH+UjcUZfEeA8yvOea8A+L4gIgIrPPa2rku7sbi2xkjrhbeJrkmZr7hJ&#10;tMkp5KySRfIaDOnT1a+JGRafaMfbiPIy2CPwM9foa4f95bK/4ZGXtk3T1Dmppjh0+IhzrSa7t3mn&#10;hT7gVrxrSnirwxiJbqkBEBEBEBEBEBEBEBEBEBEBEBEBEBEBEBEBEBEBEBEBEBEBEBFc0MSLSYum&#10;DwJ4oZhzk3vyHezeqTZ3u29Hk673cC9tDV3dxMzkLasmsKiul2kphEw827YkwRIh15tR0E15hlSK&#10;n3R76af7aNtbTbfblkNrq+5shDYwx0pYWjQYzeOHEl9Q5sGPjLPjlcX9KQOj7sdtfm29Os7jWWsX&#10;ST6ehuepdSP53VwSHi3aeHloQ6XDwjiwxgN6jCLE/dR5wxdncUd4xbOWUevz7IqRiHnFjRqTGPbn&#10;CJkRtMTHq84Ztt1mQ5LWKIkoT0uQatZOJShUiM6iJPY/21T7g543ejcKF8ulrS5c+zjmq7194x5x&#10;zyY6mSC3kBJJq2a5BYS4QzMdn3ub3nj0llZ230lI2PPLiENuXx8PSW7mjDE3DQMlmZyA4xwnEADJ&#10;G4YP7S/Bcsdr6zlZu1UJRc20NUjZzH7NhOtRSTGND3ElsveLc+5iuKTVEpJdqEo5RdRvsKbuXvv7&#10;mvi93NsboS4Jy6CTDm08bv1szD/uDSObIXAG5oTimAgNOlI19G7Wtlfh9vHufqmKl5KythE8e5G4&#10;f704Hk6QEiGo4RkyiuNhbEr3JeZ1zyr3NrOPOyDs2920oMojUsJvHu5Ld3b3EdmJqokmEiKpZWlD&#10;AnPeXqEI6kS3VqlarJcbtZ47Pe3bLtjtGTbs7lNjtdZXVk6Z5no0ZXYBnVc15dTpzvYOpdE0dE0C&#10;Dyls2PFncNu9ebnajj0Dowvn07BciNoiq4310XYGlob78TXHDABUPcTLxBjw23cT+Pm23tzca8l3&#10;G3XsauFmL9GxlG72Wl2JCoRtIT6Vt/jTpL6p7UKdKTEjNMq67W0f6kkZLYbbgbvruvrDu63is9I6&#10;Fhnk0825NtlVrxbjqT1b64FPIXsaZZHOFLa2ZQ+7I58qNrtB6d7ftu7jUGqJI2Zs6ETX0/A4ae5a&#10;wn6wa5wYwNNZpnVHNjW0V5Fdb1+6fy3iwatiRWVMlxcamgud2VQbS7WV0tBzLex6FoZenqS8Tslf&#10;UhdjaPtx2zQlTDbezXKMu247IdhX3N85k1+wB0zxRs+aZlIw4Io6gkMBBbG2hFvbMdK8OcJXvhRm&#10;F5rHua3UbDbNdHauNI2mrorGyY7zSP8AAu41eagyzOaxtAWNbfNvnuvtF7ZHFahxTBq+ErIE18rH&#10;dr8YkKaVZZdlymEvXWa5N2TZflQoUmSmbaSCJKTcdZitm33mCTq92z0Nr3vO3wus91NLIMqMrZ8y&#10;uW16dra4iIbO3rVrXva0w20ZqQ1sk7g/pykzf1rqjSvbhtjBleSxsN90zFZwmmOeelZLialCWtJ6&#10;kzuAq5kTS3GwClvgVxOzHnHvbkG929cmzvNt6TJ1Xue3dr3O9uPmMhxFi3hkN4ibaKAhtbblkTGi&#10;YcA2o7aW++0pvYv3Rb66f7aNt7TbbbhkNtq+5sujYwxUpl9o0GM3bxxOMkObb46mWcSSvL+lIHQ/&#10;2P2uzbejWU+s9Yukm09Dc9W5kfWt3cE4xbtPAYaUMuHhHHhjaG42lth3up834u0GKu8X9nrFiBne&#10;RUbETOrCkNlhO32DToRNRcZglF6UVuQZJWLTohJIXCq1pcSSVSI7iImdj3bXPr/PG71bgQul0xaX&#10;Ln2Uc1XeuvWPq64fi4yQW8gNSaia5Ba4kQysdnvuc3mi0nlh220nI1md3EIbcujoPS2zm0ELcPuS&#10;yspwFDHCQ4AGRjhhvtM8FSxqureVW7lOSL21iKkbO47ZsEk6SllNLQ5uBPjSGyUiyuYyzTVa6EzC&#10;Uckuo5DKmrh77e5s5xdzbHaCuK5ZBJhzaeN366ZpBFixzTxjhcK3PPHMBCaCKQSUjtb2UGXW8e52&#10;qoqX0rK2ETx+rjcKG6cCOD5B+p+zGTJxL2FsRvck5l3XK3dCs49bIOTsg21x7J41RAZx5K5ju7G4&#10;i5KquPNgIidarOigynzj1KEdTcpxSpXzkuP289dn3bzl2xmip92NymxWmsbuydK8z0YMrsA3qOY8&#10;up05ntaJLomjo2hsHlLZceK+4bd283P1JHoLRhfPp23uRG0ReY3t1XAHNw1xxtccEAFQ8ky8QWYb&#10;cuKPH3bX25ONeTbh7q2dZDy9+kYyjeDLkqakFGXHIyp8CxlfyLmswpcxMSK02ZuWlo+aklo4w03A&#10;vfPdbWPd3vFZ6T0PDNJkDbk22VWvFuIO/W3twOIYXsYZZHOGG2tmAH3JHvlTtfoPTvb9t3c5/qeS&#10;NmbGETX8/A0p+rtofFwa5wYxo4zTOqPeY1tE9/bb1e6fy5jwqxp+sq5S3Y1PEeJyVRbTbV1szuSb&#10;OyNnoZenGmQS31mpCrG0kNsIUhKmUN7OMqsNueyHYR9xeubNfMAdK4UbNmmZyMo2OOtSGeWjBQiC&#10;2jfK4OcJHOhPfXWsO5rdVsNsHR2ziRG01dHY2THVL304F3GrjwMszmsBALA2+jfbdraL2yeLFBiW&#10;C18VV8mumY7tXi8pTbtjleVm0mRdZlk62CYckw4UuYU20fIm0rcdajN9vvMknV5tjoTX3ebvfdZ9&#10;qaV4yszMnzO5aCI7W1qWw2lsHYg172sMNswlxDWyTPx9OQmcGttU6U7cds4MqySNvrhG6KyhdQvn&#10;npWS4mpQlrXO6kzuAJc2NuHGwClvgRxLy7nDvZkG9+9b9ld7a02UPXue3VkpSX9x81lLTZt4fEcS&#10;lCE16SebdsuySUxoJtxmybN9pbexbuk33yDtq24tdtduGw22sbiyENlDH7uX2bQYzduHE4+Dm2+O&#10;pkmD5nl4ie18Ptjtrc13n1jPrPWLpJtOw3JkuZH87u4JxiBp+zxDpsNAyPDG3CXtLbDPdU5xR9o8&#10;Yf4wbP2LMHPMipGYmfWdOpEf8P8ACp8JtMTGoBRkpRBv8mq3S8EdC4NYpK0kSpLDjcTux7tpl17n&#10;Td6twIXS6YtLkusY5au9deMecVw/FxfBbyDmaia4BaSWwysdnvuc3oj0rlrtttJyBmd3EIbcvj4e&#10;lt3NGGFtODZZmHwoY4SCADIxzcQ9pngqeL19byq3bqSbvraEqRs9j1i0RHSUc6Ott3P7Bh5Ordld&#10;xHTRVkenZhLVI+ZT7Js1/vt7m/jV1NsdoOeuVwS4c2njP66ZjgRYscDxjheAbkiuOYCHgIpBJSe1&#10;vZT4bBHudqqKl9KythE8fq43ChunA8nyNNIfsxkycS9hZEL3IeZV3yx3SquPmyDk6+21oMni01Yz&#10;QG7Jc3Z3CeklWR50Rpj/AG+kgTH1RqlBdTchaly9VE4z2s+9oHbzluxOiZ919yhFa6xurJ00hno0&#10;ZXYBvUcxxd7kz2ASXRNHRgNgoCyTHinuE3cvN0dSxaD0YXz6dguRGwRVJvronAHNA96NriWQDiHE&#10;mWpDmYbdOKfH7bP24+NeS7h7qWlfFy5+ki5PvBlySbk+WdZIk1OBYyaT7k2NAnTUw4rbZ9y0s3zW&#10;RETjLTUCd8t1tZd3u8VnpLQ8Ez8gbcutsqteLcQPGW+uPBjnsYZZHOGG2t2BpqWSPfKrbDQmnO33&#10;bu4z/U0kbc1dCJr+fgaEe5bQ+Lg1zgxgHGaZ2Ie8xraJ7u03q91DlzHh17b9VVy1qZrIjqnJ1FtJ&#10;tXWzEebsphIUwzJnaSCcfURtKsrSQhlBoSppLezjLbLbnsg2FfcXZbPexgGRwoybNMzkYcMbK4i1&#10;nlLWCjhb2zHSODnB5fCe8udYdzW6rYrcOitnGjGmro7GyY4Ynu5Au41ceBlmcGAgFobfPvxu5tD7&#10;ZXFmgxHAq6ErIEV0jHtrcUlOocscqylTaHrvNsoUwTb0mJElSvPWj5JbQ4861FaNnvMkjV5tfoLX&#10;3ebvddZ/qiaQZUZmz5ldNBEdtbVIhs7YGoa5zW9G2YS4tY187+p05C6b+t9VaU7cds4MqyONnrxG&#10;YrKAmr5pqVkuJqUJa1x6kzuALi2JuHEwCl3gJxLyzm9vXf7372P2d7trR5O5e53cWi3O9uVmsh1u&#10;yRhrD5G301xIeQ9ZmxoUaCbcZsmjkNONbFe6bfjIu2zbi12223bDa6xubIQ2UUYFMvs2gxm7c3j9&#10;5UFtuH/rJg+Z+MRPa+H+xm1mabzaxn1nrEyT6dhuTJcyPrW7uCQ8W4PDyUIdNh9yPDG3CXtc2wn3&#10;VOcUXabF3+MGz1kzCzvIqZmJn1pSOIj/AIf4ZMitoi4zAOISUQb/ACWtWRGlJoXCrFEokkqSytEU&#10;Ox3tpn13nbd6twIXSaYtLgusY5gXeuu2OJdcvxVL4LeQcCaia4BBJEMjXZ67nN6ItLZa7bbScgZn&#10;dxCG3L4zT0tu5opC3D7sszPAUMcJqADIwtxT2m+CxYnWwOVW71QTOQ2kJx/aHHrVkmzx+ilsGh7c&#10;GwZe0Nu0uoji261KyIo8FapPzKkMqYrnfZ3NnPbyXY7QFxiyqCUDNZ4jXrzNdUWLCOccLwHXBBJf&#10;MBDwbFIJaX2ubKDK7dm52q4qX8rCbGJ4p0o3DjdOB5PkaSIQfdjJk4l7CyIHuPcybzlpulVce9jz&#10;sL7bbH8nYp6xig7kp3dncFcn01ixiNRjUU+igSnVMVKSNSHzUuWZmTjJNZ/7Qe3rLNiNEz7r7ldK&#10;11jd2TpZHT0aMrsQ3qOjcXe5M9oD7omhYA2CgLZC/FHcHu5e7p6li0HozqT6eguRGwRVcb66rgD2&#10;ge9G0ktgHEOqZeTmYbc+K2wO2Xtw8ack3D3Usq6LmD9Kxk+72XI7UhbT7LZFUbfYufcSc6PAmyii&#10;RG2z7lpZvqc8ErZaZgTvhuprPu+3js9J6Hhmfp9tw62yq1NWggn72+ueHkc9jerK5ww21uwN4lsj&#10;5JU7ZaF052+bdXGf6mkjbmzoRNfT8CQQPu7WHj5g1zsDAOM0zi7kWNZRTcWW9nuo8uGIsBD1TUyX&#10;HGKyO6T83H9o9q66X1vz5pNqbak2KkPEt5WrSrO1fQ0g2kKbS1s4y+z247INhXT3RbPfMAMjhhZP&#10;mmZSNoGMrUtjqKMFHC3tmOe4PcHl8KLu41j3NbqCKAGK1cSGA1dFY2THcXOpwL6Grj5etM4NGFpa&#10;Gyg93fZ3b/YXbzhntbtzVNVlDi9XvTEStw2Xbe1fW5tO/Ku72W22yqbaW9i6/Idc6UN91xaWkIbJ&#10;KE4U7BtwdVbo6s3E1tq+d02aXs2UOoKiKIAZmGwwtJOCOKMMY1tS7C1pe5ziXHJPdZpLItD5DpDT&#10;Wn4hHY20eYN40L3mtkXSSOAGJ8jy5zjQCpIaGtAaKRBsmUNEBEBEBEBEBEBEBEBEBEBEBEBEBEBE&#10;BEBEBEBEBEBEBEBEBEBEBEBEBFylI8TFtXuH8PMobM/yE9qyZ/zESxzYaPHzrk3g4LdA9q70BEBE&#10;BEBEBEBEBEBEBEBF4JLxR4776vgyy66ev5G0KWf/AKB8JoKoeAqtFGZmep+Jn4mZ/EzHgXmQEQEQ&#10;EVpPtZSGk7j7nxDUffewmtkNp6T0NqLestvKNWnSRpXLb8D8T18PgYx3uI0+gt3eAmI+lv8A1LZv&#10;/DFuIm7h6ltSfvn5LE8Cn1WXLQ415cDI3h41+Qq7YYlW55ARARARARARARARARARARARARARARAR&#10;ARARARARARARARARARXNDEi0mL57eyvJjfbjzYqsNn9ysiw9t5/zM6lYfascXtHjbJk3bXFbdmfj&#10;1g/2S6EvOxlPNl+YtJkRlKzcbZrbHdm0Fpr/ACe0zBzW4WTOaY7mMVrSK5iLJ4214lrZAxx95pBI&#10;UE9H7ja20DcdfSeY3Fo0uq6MEPheaUq+GQOicacMRYXDwIK5DaDcDbidv/U7m8p4+Z7j4rJySXle&#10;cxKhNdZXmXXL765qE26beyqY8mplWaycmtJeQp6OlTKOkl6p8mv9K6vttq59GbIvy7J88ZZstbJ0&#10;pkjhtYWgMPS6UcrmytjGGFxYQx5EjqltD6NJ57p+bXUWo9zG3mYZY64dPctjwPknkJxDqdR7AWOe&#10;ayNDgXNBYKV4W7c9fdMwXP8AZ6DtXxfubhCs9rpEPcLIJNJa4zPxbGSPyrmGVrctiMhywyBgjRLk&#10;RVvxmq9RsoWpx5XYgP2udkeptK7gS643qt7ctyuZr7CBs0Vwy5uPeF3IWFxDIHcYmShkjpwJHNDI&#10;29WVe+Hcxkme6TZpjbaaUG+jLbqUxvhdDD7pt2BwFXSjg9zC5jYiWBxc84Nq+0zwhi4Nj0DlXupA&#10;jfVWRVb7+1lTPSypGJYpNjrbkZnKU4o0RrzIoS1txy+VUStWpSj65KkM2P329yc+ps2l2O0PK/4H&#10;aTNGZSsqDdXLHAttGgcXQ27wHScxLcAADDCHSXP2t7MxZLYM3O1MxvxO4iJsmOp9xC4UNw6vKSVt&#10;Qz7ERJJrIQyDnuG8vsk5lbv0ew+yHn8g20osoj0mKV1J3Fu7qZ9Ke9KayAmiUhuRVx3X1x6glaJJ&#10;lx2Soy7xJakt2m7A5P286Aud0Nyela6yurJ011JNQDLbFo6pgrxLZHBokuqccbWQtB6ZL8L797r5&#10;hu5qyHRGjOpPp2C5EcDI6k3ty44BLTkWAksgrwwl0hPno243jhsptV7afF7Is33Isq9GTqqo2Tbs&#10;5ZHQ05KtrtLRtUmBYubqmnZ0WBNmHBrWupHm5khx9RNE8aW9fG7+4+uO8feu003o+GU5KJ3W+V2r&#10;iQ2KEms17c0qGOexnWuHUPSiYyIF/TBfLbb7R2mO3Xba4znUMkYzIxCa+nFC58lKR20NaFzWud04&#10;m1GORznnDjo2h9CN7PdR5cmo+/V1Upae4sidm0G0G1FZM0IkkpTTcmcfmTMk6tKs7eUZ/dNrM2tn&#10;znbb9kGwtBhnvmA0HBk+a5nIz8Jazy8/MLe1jHvuaMcIwNY9zW6tfNFauPHm6KxsmO/AC7jy4Gad&#10;/wBVp8t73JbfDaz22OMOOYJtrXV7OUrqJOM7SYk6bL0idaob7t1nuTpR2nJkWFOmedsHjSRzZ8hD&#10;JdJOmtvWFs5tprfvE3pvNT6xmldkguG3GaXQqGsiJpDY2xNQxz2M6MDK0hgjdIcWANfNvcXWeme3&#10;jbe3yTTscYzMxGGxgNCXPpWS5m5FzWud1JXU+8leGcMRLaePbv4e5JzF3bud/N8FT7/bShyh67yW&#10;ffE5If3Yz5+QVo9QuOukTcmnjOvJkW6/zTbcbioT98tTGwTu07gcn7fNBW+1u2oitdZXVkIbdkFG&#10;tyyxa3picAcWyuALLUcw5r53H7trZIl7BbTZhu1qqbXOs+pPpyC5Mkzpak3tyTjMRJ5xgkOnPKhb&#10;EB5yWTd92HnK1glHO4r7R2qGMqvatuNurdVTraCxbFrCKXbwaGtgy8vcZFXuJVNIuny9a4lstVST&#10;NqNnYr2zv1PmUW9+vYC7I7WYuyyGUE+puY3cb14d70UEgIh59S4aX8BCOpmbui3pbklk/bLSsobm&#10;c8YF7Iwj7mFw4WzSOUkrSOpywQkN5yeWJnt6S+JHFqpb5JciN0sTkbp28OQ1tnt3QE9m+SYVSy21&#10;x5N9cVmNxrX0LLsliOGiK3MXFOHWOKNauuUpDGdu7GDfne2/Oz20uSX7NEQSNOY389LO3vJmkObB&#10;FJcOi69rbuAMjohL1bhoDRhgDpMW7Cy7V7aWo3D19mdq7U0rCLO1ircS28bgQZZGQh/TnmaaMEhZ&#10;04SSTilIZpj3EufcjlvkNRiWAt3tDsliTjdhX1Vy1Hg2uVZUph1h7JLyFDmTmGWa5iQ5HrmDdWpt&#10;tbrq+lbxttZF7Se1mLYbKbjPdUm1utyb8GN8sJc+K2tsQIt4XvYxxMjmtkuH4QHODI21bHjfaG/2&#10;+b91L+LK8iE8GjbUhzWSANfNNQgyyNa5wAYCWRNxGgLnGjn4W799v7nnxK4m7aycWvcA3STuDkz6&#10;7TOc+rqrF7iHcyoqXvSKaGleR11rXUNTHcNthrtPGuS66+s0d00t4s7qu17fjfbWLM7yzNckOlLJ&#10;ojsrGSW5ifE11OrK8i3kiknlcA57sTKRtZE3F08T752J3w2s2u067LL2xzP49cux3NyxkMjZHNrg&#10;jb96x7ImA0aMLqvLnupio2Mbf4y+6dy/JDjyqmFYday6zXMptptpKWbqaWWy7RTJbRzyIiLtnYW8&#10;zVRtIcNTWaHfu87ItgcTGie5ioOFGTZpmkzOZPHA04PzuhaxUAe5gD8bt/a7uZ3YwuJihkr+dHY2&#10;MbvAcMThi+TqzyccIcS2+TkzvntZ7bPGTHME21roTOUrp5OM7RYk+bUmRMsmW0ruM7yk0JZVMjQJ&#10;kwpk900pOdOkIZSSCcUprV9s1tnrfvD3nvNT6xmkdkguG3Ga3Qq1rIyaRWVtWuBz2M6UDakQwsdI&#10;cRYGvm9uNrXTPbztxb5Jp2NgzMwmGxgNCXPA+8uZuWINc7qSOoOpI4MFA4ltPHt18Pcj5g7u3O/u&#10;9x2F5tpQZTIvcjn3XW7I3X3CkyTtnaRbziOiTURZL6ZNwsvBTbjcVBffrWxsD7t+4HKO3/QVvtZt&#10;t0rbWV1Ytht2Q0DcssGt6QmABq2VzWmO0HMOa+dx+7a2WJmwO02Ybs6rm1zrLqTadguTJK6SpN7d&#10;E4zHU82AkPnPiC2IDzksm17sPOZvBaWfxW2itEMZTeVaIu693VuJb+lsYsIiDZwWCtkiJq2yOteJ&#10;U7pNPlq5xLREapKuzG/sV7Zn6nzGLfDX0BdkltMXZZDIK+puY3Gt68HnFbyAiGtepcNLzRsI6mZO&#10;6LepuSWb9stKShuZzR4b2Rhp0YXNFLZtOT5WH7ylMERDeJkOD3faj4Mo22oIvKPd+sbi5jkFQ5J2&#10;ypLVCG/o3EJ8VSn8xskyCJMW9ySvX+rEZpOHWLUpRm5JUhjzd8/cw7WOaP2T0BMX6etJw3MZoiT6&#10;u6Y7y2keH3obeQfec+rcABowwh0vd2wbLN07Yt3L1ZGG5vPETZxv4engcOM768pJW+5y6cJJPmkI&#10;ZA73COXeTc0d46HYrZBFjf7a0WUM0mHVlOa1O7pZ5KdOqTk5sGbba61lT7kep7pklEZbslakd80N&#10;Sf7UNg8m7dNvbrc7ckw2usbqyM13JLSmW2TR1TbV4kSENbJdYeLpAyFod0g5+Ed+d1sy3g1bBonR&#10;gkn07BciOBkfO8uXHB1qcBgFSyCvAMLpCRjIbcrx12W2o9tHi9kOabjWsL6k9Li5Lu1lsdtDsi3v&#10;zbJimwXFEu9p6XCgzZZQa1pRoOZLeckrJknjQ1rz3b3F113kb12mndIwSfB+u63yu1cSGxQVrNe3&#10;RFQx72M61w4A9KJjIWmQxh0kudAaP0v26baz5xqCVnxDptmvpwKmSWlI7aCtC5rXO6cQ4dR7nSHB&#10;jIbQ3Fj71+6jy6W46p6orJakKku6u2FDtBtPVzNEtMJUcZEyaRyz6EF2Ts7eUaldlC1qa2gzTbcd&#10;kGwgYwNnvYwcI4Rz5rmkjOZ94sZ5fMfOLe1jAHUc1rXwhij1j3N7qlzsUVs/meLorCyY7kOQc7zc&#10;B5TNO8k4Wklt8HJvfTaz22uMuO4LtlWQGMpcqZOM7Q4g+tEh6VYNJSu6zrKFJShybGrpU3zk51RJ&#10;VPnvoZLoJ1S2tYOzG2Wt+8Lea71NrOaV2SCdtxmt0AWhsZ4Q2VtxIY6RrOlC0EiGBjpDiLA183Nx&#10;9a6Z7edubfJNORsGZmIw2MB4lzh+suZvFwYXdSRxp1JXNYKBxLaevbo4d5Dy/wB2rjf7e87C+2zx&#10;/J5V3kE67U5IlbsbiSHytXaV55wyORURH5KZdu74pcSpuIlP37i2NgXdz3BZTsBoO32s226VrrO6&#10;smwwMhAa3LLBrekJgB7srmtMVq3gWkPncfu2Nlib2/7S3+6+qZtdaz6k+nILkySukqTe3ROMxknm&#10;xpIfOeRBbEB53Fk1vdh5zs4RST+K+0NshnKLutRE3XvKh4mvpXGZkdBtYJCcj6E1bZDAcI55JNJR&#10;q5ZM6KVJV2Y49ivbNJqXMot8NfQF2S20xdlkMor6m4Y41vXh3OKB4+4rXqXAMlQIR1Mxd0W9TMms&#10;37ZaUlAzKaPDeyMNOjC4Cls0jk+Vp+9pTBEQziZDg5D2pODbG2eORuUu8Na1EzK/qXJe2tNboQyW&#10;FYbNiKVIzKy8wZIi3mTV7h+XJRJOFWGalKNcpaGPJ3zdy8mss3fslt/M6TT1rOG5hLESfWXbHgNt&#10;I8PF0Nu8DHSvWuQABhga6Xv7YNl2acy9u5erIwzN54i60jfw9PbubxuH15STNPlrTpw8ScUhDIHe&#10;4Ly6yjmpvHRbE7Hs2l/ttQ5Q3SYdVU/Ut7dLOn3V1ZZSbCVIbVVs95xip7pkTcRbspw2++pDMoO1&#10;LYTJO3Pb263O3KdDa6xurIzXcsvAZbZACT02LiRIaNfdYRV0oZCwO6QdJhHfjdXMt4dWwaJ0YJZ9&#10;OwXIjgZHzvLknB1qcsAqWwYuTC6RxbjIZcnx42Z2m9s/i5f5puNZwfqb0qPkm7GVxUtuS7zIe2pu&#10;mwTEkyFsuTIsKVK8hWtGprzcp1yS4TJPKS1r03a3D133k72WundIwy/Buu63yy1cSGwwVrNe3RaC&#10;GOe1vXuHAO6UbWwtMhjDny50DpDS3bptpPnGoJGfEekJb2cULpJaUjtoKkFzWud0ohUY3l0jsGMh&#10;vWJ5Qcj835S7uX+6WaOqjtyVHW4pjbUhx+uw/Eoj7y6nH4BrJJLU0TynpT5IR5qY6690o6yQndDs&#10;rtBprZHQVronTrQ9zB1Lq4LQ2S6unACWd9K0rQNjZV3TiayPE7DiOt7cncLOdzNVT6lzg4Wu8kEI&#10;JLIIGk4Im+2lS57qDHI5z6CtBHkZZVgoCICICICICICICICICICICICICICICICICICICICICICI&#10;CICICICICL+kZpMlJMyUkyMjL4kZHqRl/KRgi3hBlJmw40pOmj7KFmRf0VmWjif50LIy/wAg97Ti&#10;AK9ANRVe2Pq+oCICICICICICICICICLG8qllGqXWyPRyWtEdP5ekz63T/m7aDL/rDqlNGfOuLzRq&#10;1OPIuhARARART89tvIkUvJBurccSj6uwbKKFltStO6/EVW5SRISepLdRHxx0/wApJ6vs11svXkBl&#10;yHqD+ymY76as/lcFO7+HXqBmT9xDcskcB8WyS9tmgn3nRmG94DxIZaPPtAxeFV2AxhVb50BEBEBE&#10;BEBEBEBEBEBEBEBEBEBEBEBEBEBEBEBEBEBEBEBEBFc0MSLSYvmzCfK1uoCICLJqbNcyxyBaVWPZ&#10;bk1DWXkSTX3VbTX1rVwLeBMZXGlwrSHBlsR7CJKjuKbcbdStC0KNKiMjMhRsx05p7N7qC+zawsrq&#10;9tpGvhkmgikfE9hDmvje9rnMc1wDmuaQWkAgghVKzzjN8vgltrC6uYLaZhbIyOV7GyNcKOa9rXAO&#10;a4EghwIINCst2c3n3E2DzmFuPtbbwaHMK6LMgwradjmNZKcWLYoSzPTEjZPUXEWDIlxSUwqSwhqU&#10;lh1xtLiUuLJVB3C270lulpmTSGtreW60/M9j3xMuLi3xOjNWYnW0sTnta6jxG8ujL2se5hcxpFU0&#10;lq/P9DZ0zUOmpWQZtG1zWvdFDNhDxR2ETMka0ubVpe0B4aXNDgHGu2+Q3NbkLyho8Zxvd3L41rR4&#10;rNlWkKsp6avx6DNt5TXlkW1vDqWo8WxsIMNTjMVakEUdt50kERvOmuwtpu3HafZTMr3ONBWD4Myv&#10;o2xPkllfO9kTTiMUT5S50bHvDXyAH7xzIy4kRsDbq17vFr3cqytsu1VdtlsrZ7ntZHG2JrnkUxyN&#10;YA17mtq1hI8gc7CBjcTlXGjnlu9xPxi5xjajGdrUFkVoi1v7/IcXtbTJLd2O0bFfEmWcfJK9B1tU&#10;0twozCGkNtKedXoa3FqVRN5O1/QG+mdW+da6vc7JtIDFBBBcxR28QcavcyN1u89SUhvUeXFzgxja&#10;4WNAqe3W9+q9r8tmy3S9tlgFxJjlllhe+aQgUa1zxK3yMBOBoAALnHm5xOj9/N/tyuSm4thudunb&#10;NWWQTIkOsiRIDLkOjoaevQoolNQVq35JV1a26668pHWpTsl915xSnHFqPJW1u1mjtndIxaL0RA6H&#10;Ko5HyOc8h808sh88s8ga3qSEBrAaANjYyNoaxjWizNc661FuJqCTUmppRJfvY1jWtBbHFG33Y4mV&#10;OBgJLiKkl7nPcS5xJ2ZRc6OVmJ4NRba4bu9a4ThGM1yaujo8Lo8TxMoUXreedWdnQ0EC6mTpcmS4&#10;9IlPyXZUh9xTjjiln1Czcz7Zdjc91Ndax1DkEGZakvZupNNdzXV1jdQADpzzvhYxrWtYyJkbY42N&#10;DGMa0UVx2W9W5+V5LBp3KM1ls8mto8EcdvHBBhFST54omyOc4kuc9z3Pc4lznE8VF66ubfI7i0yC&#10;/s511e3ljMt7m4tJT06ytLSxkOS59hYTZK3JEuZMlOqcdcWpS1rUZmZmYzXl2XWGUZfBlWVQxW2W&#10;W0LIooo2hkcUcbQ1kbGNAa1jGgNa0AAAAAUWNby8uswu5b++kfNezSOfJI9xc973kuc5zjUuc4kk&#10;kmpJqVxg9i8yAiAiyHFctyjBb+syvDMhucVyWmkJlVV7QWMqqtYEhHwcjTYbrL7fUXgoiPpWkzSo&#10;jIzIUnPMhyTU2VTZHqK0t77J7hhbLDPG2WJ7T4OY8Fp9oNKg0IoRVe/LM1zLJb6PM8ouJrXMYXYm&#10;SRPcx7T7Q5pBHy+0cDwUscLf3M9wjlNt/Q7v7nwmL3MF0+MzMqunKyojV2O47XrddrsZp2G4lYrI&#10;LdDDxw4MZptE24mGtZJJx1ZYK1FHo3tQ2RzXNNAZLI7LMvEtwy2hEkrpLieQASXEri6QQRFzBLNI&#10;5xhtYg1pOBjTlLJ36j353MsLHVmZMbe3ZjhdNIWRhkUTalkMYDWdV9HdONjQJJ5CTTE5w7DnLnkX&#10;tz7dvHHG9uNqIFZBzaVRO4xtFiZExLOrajtqRZZ/kbLhGcyPAlvqfcW8lSrS0dJKiUk5C29TOwu0&#10;eru7bd681frqWaXTbLoXOa3XFvULjWOxtyPcc9rQxoYQLa2bUEERNfPfdXcDT+wO31vp/S7I2Zy6&#10;Aw2MHB2AAee6lB94NccRLgTNM6hqOoW1M+2lwwueUG5VhyL3sanXO22OZLJt1OX6npcjdrcZcw7G&#10;UiY5KJarKgqprvmLV5ajTKlKRFLuEcrszt7yO4rL9ldHRbR7cOit9Y3lm2KkFGtyuwDOm0sDadOe&#10;Vg6dswCsUYdP5CIOpFvt12gu9ydRSbgaxD5tPW9yZKy1cb67xYziLvfiY44pnHg95EfmrLglN7tP&#10;OlFLBtOKO0lx020+O3H3myGsdJJVlVJZS6jbmDKaMjKZZsLQu3NsyJuKooajUbsptvCPYh2yuzG5&#10;g3z15b1sYnl2UwSD9ZK0kG/e0/UjcCLXFxdIDcAARwvfkzul3rFnDLtfpWWl09oGYSsPuMIqLRrh&#10;9Z4oZ6cmEREkuka3Y/tY8II2ymHp5NbyQWKzcDJaORMxGtvCbiltxgcmKb0i9tTmE0isyLI6/qcd&#10;NZkqBWGTa1IcektN2h3u9yk24+oDszt7K6bStnctZdSQ1d8QvWuo2GLBUyW9u+jW0FJ7kFzQ5kcL&#10;33D2zbMx6Oyn94+rmNjz24hLoGSUb6S2LamR+KmCWVtS6vGOGjSQ58jW1wc7OVeZ87t9Mc2X2UiW&#10;l5tzT5Mig23oICVMPbg5dLUqvkZxYsv+XRGhm0txuAcpSEQKwnJDpsG/JSiX3bHsdp3th2yvNxdx&#10;5IbbV9xZGfMJ30IsbVvnbZxluIufUNdOIgTPcYImCURQl0e97Nzs43t1rb6P0c2WbT8Vz0rSJvA3&#10;U7vKbl4NKNpUR46CKHFI7AXyAXX7MbYbP+2HxUusmzeyiP3TEKLfblZNCbSuxzXNX2TYqcPxVEhM&#10;eTJhRpT5wqtlZNJ6VOy3yZ7khSNcW4utNf8AejvjbZNpqGRuXOkdBl9u80js7MHFLd3JaXNa9zW9&#10;a5cMRqGQRGTDEHTG0hpvSfbdthNmOcyMdeNYJbuZo89xcEUZBCDQlocenC004F0r8GKQihXD8a3o&#10;907lvNs7uRIq6iS43OyWzZNyZR7T7X18taYFFT99LTUiesn1MQmSShc+xfdlOpS35l1vaJqDONuu&#10;yHYWOyy1jJ79gLLeM0ZNmeZPaMc0uGpawUD5n1Igt2MhYXO6LHweynLtYdzO6j7m8c6K1cQ6Z4q6&#10;Oys2u8scdaAu44Y20Bllc6RwDeo5t6HLzkXtz7d3HDG9tdqK+thZvNoXsY2ixNPRI9KYjp7druBk&#10;RKSo5LVfJkqkKW8RrtbV3pPVJyXGtZmwe0eru7Xd+81jrqWaTTcd0LnNLri3qudxisbfj5TI1ojA&#10;YaW1s2oo7osfNXdbcDT+wW31vp3S8cbM5fAYbGDgcAHB91L7Q0kuJdxmmNOI6jm1Qe2hwvt+T25F&#10;hyN3tZm3e2+O5NKtdcgU7Lf3a3GXJVYyymuSVG7YUNPOfKTZvOatzJSkRfvC82TU6e8nuKsNltHx&#10;bRbbujttYXdk2L7ijW5XYBvTZgDRSOeVg6duxtHRRB0/kPQMkXu3TaC73I1DJuDrIPm09b3Ln/e1&#10;cb67rjdiJ4uijccczjwkeRF5h1Q2UHu1c6E0sOy4o7SW/TaTo6WN5sirHzQVZWSWULa24gvs6dUq&#10;0jOku3NCiS1GNMQ+pTsltrCvYf2ynMbiHfPXlvWyifXKIJG16kjSQcwe0/VjcCLWoq6QOuBQRwuf&#10;knum3rFnFJtfpWWly9tMwlYfcYRUWjSPrPBrPTg1lIjUuka3ZftacIYeyGGFyb3mhRqvcDJaF+wx&#10;SBem1ETtpgUiI4/JvLRcpaGazIMjrDN183OldfWmTSzbcelNIs3vb7k7jcnUJ2Z28kfPpWzumsun&#10;wVccxvmvDWwxhoJkgt5PKwNqJ7ir2h7I4HuuPto2Zi0ZlH7x9XsbFntxAXQNko30lsWkmR5dQMll&#10;ZxdWhii8pLXPlaK3edPKnNeeO+uPbMbJwre826p8lLH9uMegEtp7cHK3luwZOd2Ed1TLUWEphTqY&#10;KpRoTAqyckPGwb0lDcwO2TY/TnbBtjd7ibkSQW2rbiz6+YTvoRY2oAe2yjcKlz8QaZhECZ7nBFGJ&#10;RHC50et69zs43u1tb6Q0ayWbT8Vz0rSJvA3U5q03LwaBraVEZfQRQ4pH4C+QNiByv2dx/j9uwezN&#10;TaIv73AsSxWDuJfx3XnK623Cua4spvfSG3dDj1dLHvo1W0npbWvyJuOoS8twiz/sXuDmu62hf3iX&#10;8BtcszS/uX2EDgBJFYRSemg6pHvSTOgkuXGrgOsGMcY2sKxPuhpKw0Jqj9kLWUT3tjawtupQSWPu&#10;pGdaXADyZGJWQtFAT08TgHlwUaRmNY6QEQEQEQEQEQEQEQEQEQEQEQEQEQEQEQEQEQEQEQEQEQEQ&#10;EQEQEQEQEQEWwMNsiNLtY4r5kmp+NqfxSenebT/Kk/mIvt1P8g9ELvqldsZ8Fng9C7EBEBEBEBEB&#10;EBEBEBEBFqnKbEptgbLaupiESmUmR6pU6Zkb6y+zwURJ/wCqPJK7E6ngF0vNT8ixkdS4ICICICLa&#10;Gymdntlu1t5nilLTGxrK6ifZ9vXuOUqpSI16w30kZ9cimffbLwPxV8D+B0/NrP4hls9n9aSNwH6V&#10;Kt+h1CsmbNa3O2+6un9cuJFtluawSzU5m3xhly0U8X27pGjgeJ5Hku1Y060+02+w428y82h1l5pa&#10;XGnWnEkttxtxBmhba0GRkZGZGR6kI5EEGh4EL9Q0UsU8TZoXNfC9oc1zSC1zSKggjgQRxBHAhfsf&#10;FzQEQEQEQEQEQEQEQEQEQEQEQEWEX+5u2+KOusZRuDhGNvsa95m/yuhp3WdDQR91uxnx1t6G4kvE&#10;i8VF+UeyHL7+5ANvBNID9ljnfyAqy893J270vK6DU2f5Ll07PebdX1tbuby5iWVhHMc/aPauQos3&#10;wvKD6cZy/F8iPUy0or+qtz1JBuGWlfLkHqTaTV/MWvwHXNaXdv8A7xFIz9Jpb/KAvfkmtNHamNNN&#10;5tlmYH/4a6gn8K/2T3+AJ+YVWTjzq5UBEBEBEBEBEBEBEBFc0MSLSYvmzCfK1uoCICICICICICIC&#10;ICICICICICICL26+wnVM+FaVcyTXWVbLjWFdYQn3I0yDOhvIkRJkSSypD0eTGkNpW2tBkpC0kZGR&#10;kOi6tba+tZLK9jZLZzRuZIx4DmPY8FrmOaahzXNJDgQQQSDwXdBPNazsubZ7o7iN4cxzSQ5rmmrX&#10;NI4gggEEcQeKn/sftlvj7mXJZE7P8jtLSLBhUcjc3PVRmWIeK4VUoRBhVNRHZYTVw7q9Nh1uBFQ3&#10;o9LckS3EKQ3KcKK25Ws9tOzTZw22lbOCCeWSZuXWQcXPubyUl75ZXF3UfDDia6eRzvJE2K3Y4OfA&#10;0500ZpzWncZuKJs9uJJYmMjN5c0AbDbs8rWRgDA2SSjhEwDzPMkrgQ2RyvT5scnsE4Bcf8c2o2eh&#10;1VTuDaY8eO7V4vEQw+3iNFHJyNOz+6jO9ffTHkm4cdUglrs7ZalrJ1DctSdZPbhstqfuo3VvNdbg&#10;STz6Ugu/UZncvLmm6mdRzLGFwphxNw4xGQLe1Aa0sc+AGa28e5OSbF6Ft9L6TZFFn0tv0rKFoBEE&#10;YqHXUgNa0NcJdUzTkk4g2UisT2vOE1jv7nDvJreeJLtdvceyKVY4+xf92U7ujuEzOOXNtp65pOOW&#10;2O0FkalzHVmpE6z+4NThMy2ymj3rdyFptZppuzO3ckcGrLu0bHO6CjRltgWYWRMDKCK4njo2JoAM&#10;Nv8AegNMlu8xv7a9nLjXOdHcfWDHy5DBcOfEJauN5dB2Jz3Yql8UT6mQnhJN5CXBkrVuz3bOdZLO&#10;24obTXJmSTKPvZkda6XSaiNDqNtYMxs9TNBkS7s2z0I+mCpWpTGSxx2HdshaIN9Nd2/E+bJ7eQcf&#10;EHMHsPt4izxfLcgUNvIbx7p97ATLtfpablwzGVh/D6Rrh7OdxT5ISa9ZikH7Y3CeBxxwCTyM3pix&#10;aXcrJcck2cNjIDagt7VbeLh+flO2qppNIp8ht4DZv2S3VJXAhEmOvtL82hWKO9DuPut3tVM2i26e&#10;+50dZ3jY3mCrzmd+H4GiIMqZYInnBbhoImmrM3G3oOF+dt+zkG32RO3A1g1sOori3L2iWjRZWuHE&#10;4vxU6cr2jFKTQxx0jOE9UGrPmZyXz/3CeQuM7S7NwLS0wKvyJ7HdqcYZS5EXlNs93GbHcK9afSyc&#10;NEiCw460qUSE1VShanCaWuUapt9vGzele0/ae913uFLBBqmW0FxmdyaOFtEKGOwhLa4y15a1wiqb&#10;m6LWsMjWwARo3e3Fz3fnXttpbSLJJcjjuDFZQires81D7qQGmEFoLgX0EMAJdhJlreLt7hmzPtcc&#10;SrO6yWbHnWUKPHtMzuoqUNXO5u5U2KpqtxvHkPNpfOKb6VRq5lSeiHCQ7KkdJFKeGtPVmotw+9nf&#10;iHLsnjfFZyPdHaQuqYcuy9jqyXE5Bw4sNJLh4NZZiyCKtYI1M/Ico0h207WSXmYva+4Y0PuJBwkv&#10;LtzaMiiqK0rVkTSKRxh0r6fevVCu1W328XujcsbjIstnS4VEuTGt8+v4pLdqdu9v2JD6KbEccKT1&#10;MtzZbba4layaVLefN+Y8lZIlLG0XXGq9vuyfYq3yjIYo5MzDHRWMDqCW/vnNBmurjDxLGkiW4fUB&#10;jOnbxuaXQtUH9MZFq3uV3RlzDNXvZYlwfcyt4stbUE9OCKvAOcAWQt4lzsczwQ2Qq7vm5ygwbgLs&#10;Dje0u0EOsq9wbbHDxva3GYhIeRh+PRG1w5ufW7Syc7vlZBrKMcjVdnarWtROoZlmnWz227K6m7pt&#10;1LzXev5Jp9KQXnqMyuHVBu53EPZYxEUpibTqCOjbe2DWjpukgBmXvLuTkuxmhbfS2k2RxZ9Lb9Gy&#10;hbQ9CJowuuZBxrhNcGLjNMS44g2Uisn2u+Es/fvN3OTe9MSVb7fY/kMuxx2Lfm7Lc3Q3AamuyJ1x&#10;YuSlres6DHbXVyUtzqRPsvuVKcSzLbOZ3et3IWu1umxsxtzIy31XdWjY7h0FGDLbEsDWRRhoAjnn&#10;io2NraGC3+8AY6SB6jj217Nz65zk7j6wY6XIYLhz4hLVxvLoOJdI8u4viifxeTUSzeQlwZK1bn92&#10;znUTi7XihtNcH0tmlnerJKyQZJU54LLbSJJaMiWTZdLl0aFGXUaYSj6kzGix32HdsmFsG+mu7fzH&#10;jk9vI3w5fEXtPKvFtnUA0rcgUNvIrv7p968Rl2v0tNwHDMJWHx/4RpHs4G4p40hJqJWrdXt4cSKH&#10;iFs3k/LDfmB6dn72D3GUIgT2C89tpt3CrH7WTETFcURtZjk8JglyUHo+w0puGRNuKlIXjjuz35zT&#10;f3cKy2K2vl62lW5nFbF7HeTMb98jYmuLhztLZ7iIz7j3B9wS5ghc28Ng9q7HajSNzujrhnTz02Uk&#10;2Fw81patYXltDyuJmirx7zWlsNGuMgPXD3Pz+53V3GzrcvIT/wC+s8yu+yuxbJw3W4z95ZSLA4Ud&#10;Zob/AFWCh8mWSJKUpabSRJIiIi2+aL0rl+h9I5Zo7Kf+XZXYwWsZpQubDG1mNwqfM8tL3mpJc4kk&#10;k1WvnUme3ep9QXuor/8A3y+upZ3itQDI8uwjl5W1wt4CgAAAWCi5lREBEBEBEBEBEBEBEBEBEBEB&#10;EBEBEBEBEBEBEBEBEBEBEBEBEBEBEBEBEBF5o8h2K+1IYUaHWVktCi/KX2GX2pUXgZfaRj6CQajm&#10;voNOK3JV2TNpERJa0JX5rzWuqmXSIupB/lL7Un9pf8g9rHB4qF3tNRVckOS+oCICICICICICICLG&#10;sjuU1sY2GVl52SkybIj8WWz1JT5/kP7EflPx+wx1Svwig94ri91B8q1QPIuhARARARARARdjPgpv&#10;C3ursRQwZ0sn8o26Sxhd8hbhqkOxIDBFjVm51Gbq0zqRDbanVGZuyYzx66kYwXrDKzlucvewUt5/&#10;vG+yp98fgdU08AQv0KdkO7ce6Ox9jY3suPU2ng3L7oE1e6OJv+DmNakiS3DWF5JL5oZjVTMFqqYK&#10;AiAiAiAiAiAiAiAiAiAi1TvJvNg2xmGyszzmwVHiIX5Wrq4hNvXF/ZrSamqyohrca78hSSNS1KUl&#10;plsjW4pKS1FSyvKrzOLoWlm2ruZJ91o9rj4D8ZPALFu728OidktIS6w1tcGO1BwQwso64upiKthg&#10;jJGJxHFxJDI2Ave5rRVUMb582d5t5ZkyHFupeA4UtbrcXFMVnSIS34qlLJJZBdsHHsrx5xoyJxBm&#10;1CM0kaY6T1M8yZPpLKsqaHuYJrvxe8A8fzW8Q35Obvzloz3s7zN4d4Lua0tryXItGkkMsbKR8Zcw&#10;1p6q5bhmuXFtA9pLLckAtgaakw+MzMzMzMzMzMzM9TMz8TMzPxMzMXQokkkmp4kr+AvitI9sTYbP&#10;ORW9zFjbZRmUPaPatcLI83TDyG6hRb+fJdd9BwklxpzOiMgfiOOTukjM6+M8jVC3WlCHfeTvdabM&#10;7bOtMm6I17nYfb2flaXQMAHXvKEHjA1zWw1/t5I3Uc1j2qV3bNlGutaazbcDN83t9K5WRNcdK7uI&#10;2yOcT07fySN/WlpMtOcTHtqC5pXa9LGMbIiIseoyIiIiIqmAREReBERFH0IiIaOjuPuGTU59nVf/&#10;AL7c/wD2q2mjP89HAXt3T/10n9ZcdeYnTzaK4rodRWRnplfMZYXHgRWVIlLYWmO4lTbSTJSHek9f&#10;5BcWit09W5NrfKdQZtmuZXFnaX8D5Wy3M0gdC2VplYQ95BDmYhTlx5KoZRqXNLTOLW+urm4kiinY&#10;XB0j3AsDhiHEngW1UCzIyMyMjIyPQyPwMjL4kZfYZDeQCHAOaQWkcCplAgio5L+D6iAiAiAiAiua&#10;GJFpMXzZhPla3UBEBEBEBEBEBEBEBEBEBEBEBEBEBFOngVzJmcOdy8iyGfVWGSYJmWLzarKcarXW&#10;Wpcu3qYs+wwmzirkusx234V28qK64s1E1AsJS0tuOJbQcZe6Lt6t+4PRtplNrPFZ6ny69ZLbXEgJ&#10;a2KVzGXkbg0Fxa+ECVrRTFPBC0uYwucM17H7uS7SaiuL+eKS4yS8tnMmhYQHOexrnW721IALZCWE&#10;muGKWQhrnBoOe7E7Tbue5zypvswz+wmt436hEv8Ac/JoiFt1+LYm26bFJg2K95L0aLYTYkY4da0r&#10;rUhtt6Y6TxtPdy1tztd6C7L9j7XT+looznHSdBlts4gvubojFNe3NKOcxjndW4cKAudHbsMYfHhr&#10;midLaq7kNzp82z2R4y7G2W8mbUNhgBpHbQ1qA5zR04mmpAD5XBxa/FdNz25Y4jwc2Sx/ZnZhiro9&#10;yrzGUUW3lDVoYUzt5hsRCqxzM5kVRuGT5LacZre+SjmT0uvLN0o76Va6O1zYnP8AuW3Ju9xNxHT3&#10;Ojra9M1/PITW/u3HqC0Y7hwoWvuMFOlAWRtwGWIiYW+O6OVbL6Ng0jpBsUOoprYR2sTAKWtu3yG4&#10;cOPHgWw4q9SUOecQjeDXj7VXB+XuxlLPKTeKBInYVj92/N2/rbonX3M9zeFMN2TllicwlrsKDHLF&#10;KjSozUU21SZKUaYzzbssu+LuUg0LkjtktvpWRaju7ZrL6SGjRY2b2Ubax4KCOe4jpUChhtiCADNG&#10;5mA+2PZiXVOZjcvVsbn5PBMXWrJKn1Nw11TO/F70UT60PHqTA1NI3tdmXu0c5lZDYWXFDaO3U7VV&#10;0xEXeO+qnScK3uor7bjW3cCRHUo1xaiW2lVsSD1XMQURWnZkIct/sR7ZhlNpDvpr23Db6aMuymCU&#10;U6ULgQb97XcnStJFrXgISZxXqRObV+6Xeo388m1+lZa2sbw2/lYa45AQRatI5tY4Dr05yARGmCRr&#10;pc+27w0puJ+11rv/AL1ohUW5uR4vKubZ+9U3Ej7T7dMxU28iumuyUo9OupUWMUq4cWaTjpQiLok2&#10;nlO4E7wO4fMd9dbQbV7cGS50ZaXrYYmw1c7M78u6TZGBtepC1zunaNFRIXOmqccYjyp29bRWe12m&#10;pddaxDINR3FsZHmSjRZWgb1CxxPuSOaMc5NCwAR8MLy6o7ldyB3K9x3kpjO220tfZzMLjXb+N7SY&#10;s4l2IiSl8yK53CyhBIUcFUqHEVKfceT01lWz0mRKJ9Tk9NjNqtHdoWzt7rHXksMeo32wuM0uQQ4t&#10;p+psLY1GPC9wjY1prc3L6glpiayK26Gu9Rdwe4ltp3S0cj8nbMYbGE1bir+supvs4mtL3FwpDC2n&#10;MPLr1qKp2V9rPiLImWLzVlNgIRItpiCbiXu7O69rBUUatgEpDjrEZ5cM247ejqa2qjLec6zbecXr&#10;IzO/3G73N+2W9o10NtKS2Jhq6HK8sif5pH8QHOAeHSOq03FzI2NmEPjY2bFla6O7Z9qnS3BEkzAC&#10;93Bsl9evbwY3mQDhowcRFCwvdXC9xoY2J2l3c9zrlPf5ln1hMbxorGHfboZNEJTUHFsTQ6pikwfF&#10;EvE6xGnzYkU4dc0ZLNttt6W6Tptu9zaFudrzQXZfsha6e0tFGc56T4Mtt3cX3N0RWa8uqUc5jHOE&#10;tw4UDnOjt4zGHswQg0TpbVXchubPm+eyPGXdRst5M3g2GCtI7aCtQHOa3pxDjQB8rsRa7FdHz55Z&#10;4lwg2Tx/ZbZpitpdyr3F2qHb+jrCR2tusKiNOVSsykMmTh+ZQthbFYT2pypyXX1G4Ud5K9dXa1sR&#10;n3cpuRdbi7humudHWt6Z76aStb+8cRL6Rp4eUhwfcYOEcJZE0MM0ZbL/AHy3SyrZnRsGj9Itjh1F&#10;PbCK1jZytbdoLPUEceIILYcXF8gc84hG8GvX2q+D0rdfJ2OUu8cGROwugu3p23tZckuSvPs1hTXH&#10;JeWWapZrcm0WOWbZmg1dRTrRJ9SuiM6h6WHfF3KwaFyV2yW3srItRXVsGX0kNGixs3sAbax4aBk1&#10;xGRWlOjbEUbimY6PA3bHsxLqjMm7matY5+TwTF1qyTj6m4a4l078VS6OJ44Vr1JgamkbmvkB7zHK&#10;uNSYvV8WMPskrvcoVX5Puo5EfLqqsZiPNTsZxeSTfUaJeQ2LSLB5ClIW3EiMapU3LIyxV/Dx2Omz&#10;LO597tQQkZZZCS2ywObwluHAsuLltebYIyYGOAIdLLJQtfBxvru73Ojs8ti2zymQG9uS2a9LT7kL&#10;SHQwmn1pXgSuHAhjGcC2Vdb8bflr3QEQEQEQEQEQEQEQEQEQEQEQEQEQEQEQEQEQEQEQEQEQEQEQ&#10;EQEQEQEQEQEQEXJVdpIqpJPsH1JVol5lR6IeRrr0n8elRf0VfEj/AJNSPk1xYahcgS01C2zW2kS0&#10;ZJ2Mv5iIu6yrQnWVH9i0/k/IZeBj2NeHioXcCDyXIjkvqAiAiAiAiAi4C6vo1U2baTS9NUn7tgj1&#10;JGpeDj5kfyIL7C/OV9nh4l1vkDP0lxc4N+dapkyXpbzkiQ4px1xXUpSv+YiL4JSkvAiLwIh5CS41&#10;PNdJNeJXgHxfEBEBEBEBEBFKLiRv89x/3XgXc92QrCcjQ1QZxCa7iyKqeeJUW7ajoS53ZuPS1d9H&#10;Sk3FsG8ygy7xmLe1NkozrLXQsA9XH5oz8vi2vscOHsrQnkpNdqW+82w+6UGdXzpDozMALXMo21P3&#10;LnVZctYK4pLV/wB42jS90RmhYR1SV2VYcyJYw4thAkx5sCdGYmQpkV5uRFlxJTSX40mM+0pTT0d9&#10;laVoWkzSpJkZHoYwI5rmOLHgh4NCDwII5gj2hfozs7y0zC0iv7CSOaxnjbJHIxwcySN7Q5j2OaSH&#10;Nc0hzXAkEEEGi9gcV6EBEBEBEBEBEBEBEBFxV7e1GMUtrkV/YR6qko6+XaW1lLUaI0KBBZXIlSXT&#10;IlK6WmmzPRJGpXwIjMyIdsMMtxK2CFpdM9wAA5kngAqXnmd5TprJrrUGfTx2uS2UD5p5nmjI4o2l&#10;z3u5mgaCaAEnkASQF1muS+/V3yC3LsspluSI+NV7j9ZhNG4s+3U0CHvu3XGSM2ytLY0JflrLUzcM&#10;myUbbTZFn7IMmiySwbbtobh1DI72u/I3k35OPMlfm87j99M6363GudT3bpI9OW7nQ5dbE8ILUO4O&#10;LeXWnoJZ3cSXEMBLI4wI9CtrAKAi80aNImSGIkRh6VLlPNRosWM0t+RJkPrS0ywwy0lTjzzziiSl&#10;KSNSlGREWo65poreJ1xcOayBjS5znENa1rRUucTQAACpJ4AcSuccck0jYoml0riAAASSSaAADiST&#10;wAHEld2PhDxuhcXOPWHbeLaYVl09o8r3FsGkJJU7Nbxlh2wjm6kz78bH4rbFZHX8vcYhpcNJKWof&#10;nB7k94LnezdjMNWtc4ZBE70thGSfJZwlwjdT6rp3F9xIOOF8pYCWtatxuzO3kO2mgrTICG/FXjr3&#10;TwPeuJAC4V8RE0NhafFsYdQElS4GBVlVARQV3GpDocxuoiUdEd+SqwhkX5vlp+shKUfb0suLU3/1&#10;Bu37fNZDXG0eT5q9+O/gthaz+3rW33RLvlkY1kvzSDgOQmFoXNhnOlrS6cazsj6T/bij8pJ+VwAd&#10;/rLBxmdXcgIgIgIgIrmhiRaTF82YT5Wt1ARARARARARARARARARARARARARARARXZ+357i20vGbj&#10;ruJt5mmIoh5jjr9rmGEyKCvf7u7NxdOsRWqTJrBtt9NbcUznZQma8aY50zPQlPfjpRK1v91naPrz&#10;ebdvKNWadvzJp+7bFaXjZ3tplcUIc4zW8ZLTJFMMZMLav9W/E53SmLoJkbEb/wCltudAZhkGcWoZ&#10;m1u589uYmmt9JIQ0RzOAOCSM4R1HUb6dtAMcYEsfOM+xm6XuVcncj3A3PsbBzEW7eLkm7WWMJcjs&#10;xqzqSzSbfYopROtQ5k2BDKHCRqpMCvjrfV3FNobeyvvLuZons62Xs9K6LhiGfG3db5Xauo4uk5zX&#10;11yL2Me8yzO4Ged7Yhha9zo7D250XqbuI3IuM91JJIcqEolvpxUAM5R2sHMNc5renGOPTiaXnEWh&#10;r7iPcR5hY7w62jpti9lPT6Dc7IMYYpcVrqJLLDG1WAxWPSWb9uO2f6pYOssKjU6DLwdbckGf3BJd&#10;199pXb9m3cFr243N3H6t1ou1vXTXMkxJdmd849UwFx9+MFwkuzX3XMiA+9LmSz393Zy/aXSsOitH&#10;dODUk9sI4GR0AsrZowCWg91xALIB7Q6Q+4A6EXtOcGXc1uYPKrd2rcexqmsXZG09FatKWeT5LEfU&#10;l7PbBuQlXfpqGYlaYGupybJCnjNKIyO/JLvr7mI9OZdLsdoGcNzm4iDc0miNPTW728LKMtPllnYQ&#10;Z+QjtyI6F0zulhrtd2WfnF4zc7VcROXQyE2Ubx+umaeNy4HnHG6oi+3KC/gIxj9b3XucT24d9L4q&#10;7P2bszFaW2YiboW9Os3/AKwyyFLaVFwivVGNa5VTjlm2k5ZJ18zaNpbIumNq739i/bTHpLK498Nw&#10;IWx55cwF2WxSjD6S1e04ryTFQNluIyekT+rtnF5NZqR9fdBvQ/P7522Ok5C/LIZQ28fHx687XDDb&#10;tpXEyJ4GOnvzANpSOrp2e3txCxrhhs5eb4b1OV1FuZkGMPX2Z2dupCI212BxI5Wx4x3lIUtqy6GS&#10;kXC0a9clDcZBLKOTj0Yu7Df3OO4ncK22124E11o21vRBaRxVLsyvXO6XqaVoY6kx2odyjL5nFplL&#10;I82bDbU5dtBpGbWesTHBqOe2Mtw+TgLO2aMfRr4P4YpyObw2NoPTxPpu5G70bq+5hyhxzBdtK6ev&#10;FWrSTju1OLy+4xEpqRxxty+z7KzYTITCfmxIZTLB0icOLDYbjo7imyN3YVtFt1obs22Uu9TaymiG&#10;eGFtxmdy2jnSzAEQWNriwl7WOf0oG1b1JXvldgDyGRH3B1hqfuL3Kt8l07HIcsEhisoXVDY4yQZb&#10;qelcJc1vUlPHBG1sYxFvmvikPbKe1lxFQhvt2k2ubNthCu1Cvt3d2LWGa1rWaSeXEivLimoz++Ks&#10;qIpJI3VNkTur+KPcfvd37LnVht5TVx4vgyrLIn0AHIOcA6g9w3F1JX7trzgm7I/R3bNtUGtpJNGK&#10;AcGy3169v4cLTh/O6MDKeYtGKiHjPsXul7lXJzJNwdz7Ge5iDVxEyPdvLGOuO1GrFH2qPb7E+ruI&#10;iS5lfCKHCQXUmvgMLfV1rQht7Z7vLubojs62Ys9KaLhiGfut3W+V2po4uk5zX11yLmse/qzHgZ53&#10;tjbha5z44Sbc6K1N3E7j3GfakkkOUiVst9OOADOUdrBzwuc1vTjHERRNLzUgNf2FeV/JzbHgvsdB&#10;VXVtQ3doqE4rs9tlXqZiolv1kFuLDWuG24iRFxHG2u0qa+nxJJoaSrvPN66nti9mNadzW5cou5rg&#10;5aZ/U5tmMgLixsjy54DyC111cHEIWHxxSEdON9J67obj6b2V0WwwRxC8EXRsLNtAHFjQ1pLQaiCI&#10;YTI4eFGg43tXTkzrN8o3KzHJM9zW2kXmVZbbzLu8tZRl3JU6a4bjhpQkibYjsp0bZaQSW2WkJQgi&#10;SkiL9B2mdNZLo7T9npbTkDLbI7C3ZDDE3k1jBQVPNzjxc9xq57iXOJcSVqSzvOcy1Fm1xnmcSumz&#10;O6ldJI883Ocan5ABya0cGtAaAAAFigrqpaAiAiAiAiAiAiAiAiAiAiAiAiAiAiAiAiAiAiAiAiAi&#10;AiAiAiAiAiAiAiAiAiAi80eS/EdS/GdWy6j4LQeh/l0MvgpJ6eJHqRj6CQajmvoJHJZxX5mWiW7J&#10;g9fAvMRyLx+zVxkzLT8pmk/5kjvbP9oLsEntWWRretmEXl5rClK+CFLJt3/VOdDn/MO4PaeRXMOB&#10;5LkRyX1DUSSNSjJJF8TMyIi/nM/AgRcTKvaqGR92Y0tRF/m2Fd9wz/q6NdRJM/8ApGQ4GRjeZXEu&#10;aFhtlmEh8lNV7ZxWz1I316KkGX/RItUM6l/6x/kMh0umJ4N4BcC8nksOUpS1KWtSlrUZqUpRmpSl&#10;H4malHqZmZjoXWvyCICICICICICICICK1rgdzBj4uVdshulaoj4868bGAZTYO9LVHJkukacWt5Lh&#10;9LVNIfcUqHIWekRxRsrPsKb7GONZaXdcYs3y5tZwPvGD6wH12j7Q+sPEcRxri2kdjfdvb6ZFvstu&#10;bdCPIHPw5XeyuoLZ73cLKd54C3e4k28rjSB5MTj0XR9C6UYoW41ARARARARARARARflxxtltbrq0&#10;NNNIU4664pKG220JNS1rWoyShCEkZmZnoRD6ASaDmuMkkcUbpZXBsTQSSSAAAKkkngABxJPABUU8&#10;6eXiN0Z0naTbex7m3dPNQeR3sN7WPnFvCcadZZirSkjdxummN9TaiUbc2SgniI222FqzBo/TBy5g&#10;zO/b/jnDytPONp9v5zhz8WjhzJC0id7ndizcy+k2p27uMW39pMPV3MbvLmU8ZDmtYQONpbyCrDUt&#10;uJmiYAxxwvdWwL9WudARARWae1DsKjeXlTR5Jbw0ycS2XhluNad5BLjyMiiyERMGr9dTNMhGQOFZ&#10;J1SaFN1jiT0NRawz76N0XbebH3OT2EhZn2o5PQR0NHNt3NLr1/6JgBtzxqHXLCK0Kkb2v6HGrtzY&#10;cwumYsqydnq31HAyg4bZvz9U9UcKEQuB5hdu0aD1tYQEQEWgN9sdOTXV2Sx29XK5fp89SSM1eSkr&#10;6oriz00JEeWZp/nfE7uyHcBuXagzDbm+kpb5gz1VsCRT1ELaTNb7XSwBr/0bbw8c1bO56Le+nyCZ&#10;1I5x1I//AFjBR4HyuZQ/NGouDZgpDICICICICK5oYkWkxfNmE+VrdQEQEQEQEQEQEQEQEQEQEQEQ&#10;EQEQEQEQEV0XCH3OMB40cfMm2pyHaxCMmx5i6yDBrrFW+iJuHkts8kkRdxFyZRy6+yirU0n1Fg3W&#10;nKuMTCWWnGGik66u5Psw1TvJuvZa5ynPCcmu3QwXsNyausLeIcXWAa3C+NwxH078Lm3MhkMkjJXm&#10;GYGzPcfke3Wg7nTF/lgGZW7ZJbaSEeW6meeAuquxNe3yjqtqDCwMDGuY3qaa4i8dtyPcW5IZLuhu&#10;9Y2c/CId41ku7WWr7sYreS50HT7dYypJG3EXJhx246GmTS1U07OqTSvyrbuQ9+929H9o20FnorQM&#10;MMWpZLY2+V2oo7pNFerf3I5uDXuc8ufV11dv4hzeu9lo7VaA1D3AbhXGpdVySvyZkwmvp+Ixk/q7&#10;SHwbVoDQ1tBBA3hQ9JrrY/cq5n0/FvbKv497KPwqPczJMZj1EVvH0sRWdp9u0RU1keRDajdKau8s&#10;oLRxqltskriMpXKI2zRGN2CnZz27ZhvbrOXdfcdslzoyzvXSuM9XHNL8u6jmvLq9SGN56l051RK8&#10;tgOMOmwSj7id37TbTTkeg9HOZDqO4thG0RUaLK1AwAtA9yR7RggAoWNBl8pEeKLHtLcFTt5Nbyu3&#10;cpzOvhyTkbMY5aMGo7GwjuKJzcmfGfRp5SBIT0U3Vqp2QlcwiSluK47m/vv7mxYQzbGaCuP8XIzD&#10;m9xG79XG4cMvY5p997eN3Tg2MttySXzsZjLta2UN3JHuhqqL7hjq5fE8e+4HjduBHutPC38S4GWg&#10;DYnO137p/NyXvPlx8XtmZ0m0wbH76NCzSdQ9cxW4+dxpbbMLHKsoXces6HHLPRCEIJSJ9oklpStM&#10;eM4u7eyHttt9u8h/fXuHEyDU13aufaMnowZfZOYS+4kx0Ec9xHxJNDDbEtcWmWZjaB3Nbyy6vzX9&#10;2ukHulyWCcNuHReb1dyHANiZhqXxRP4ADhJNxAIjjcbHeCXFTDuCexWQbw7zS6ul3GucZVke5V/O&#10;Wh6Pt/isRsrFjCYD7SHFvyY5pQuwKMThzbPpYZ76GY6lxC7nd8tQ9zm5tpt/t3HPc6Rt730+XwMB&#10;Dr65cem68e0kANdxEHUwiG3xSSdN0krWyC2T2xyjZPRM+rNXvjh1BNbdW7ldxFrC0YxbtIqSRwMu&#10;CvUmoxmMMjJpQ3q3O3f9z/lbR4rglfMZx9UyRRbbY7OUtFXhGFtvtu3ebZYuIUhmNKlsslMs3091&#10;w+liGybxtxkK2O7c6L0B2WbG3OeanljdmojbPmFwyhlvLwtIhs7UOwlzWkmK3YcLeMlxJ0w+ZzYd&#10;ax1JqzuS3PhyzJI3iwxmO0idXBb24IMlxPhqA5wHUmcMR4MhZjwxg2+59yX4z+17stW7DbZLibi7&#10;sVURxx/GoD7BSpmWzmG1WOZ7p2sJTyKMpLqEKRXpU5POOliOyhuOnzDUA9LbN7yd6u4s26GsxJlG&#10;hZ5ABcPa7Cy1Y49O0y2J4BmwgkGchsAkMssjnynpPldnm4u3XbZo+PRGnCzMNURMJMLSMTp3AY7i&#10;9e2ojqaERAmXAGRsDYx1G9bfere3cnkFn9tuVulkL+QZJaGTLRadispatpx1cKhoK1KjYq6WvJ5X&#10;aZRqalKU44px5xxxe4PbnbfR+1OlYNHaItG2mTwcT9aSaQgB888h4yzSUGJx4ABrGBsbWMbr01hr&#10;LUOvM9l1Fqa4dPmMvAeDI2AktiiZyZG2po0cyS5xc9znHU4vpWsgIgIgIgIgIgIgIgIgIgIgIgIg&#10;IgIgIgIgIgIgIgIgIgIgIgIgIgIgIgIgIgIgIgIgIgIgIv2lxxJaJWtJfkSpRF/yEYIv4pa16dS1&#10;K0+HUoz0/m1MwRfkEQEQEQEQEQEQEQEQEQEQEQEVl/Fbn3b7cMV2AbxKsMkweP0RKjKm+5OyTFY5&#10;mSW401tRqfv6KMR/KWpzIzZdLfdQltlNg6j0XFfl17leGO7PFzOTXn2j7Lj/ADSedDUrY/2v99ua&#10;7eQW+hN3DcZjouOjIL0Vku7JnIMkB811bM8BUzws8sfVY2OFt1uKZfi+dUcPJsOv6vJKGwSaotpU&#10;TGpkVxSdO4ytbSjNiUwo+l1lwkutL1StKVEZDE1za3FnMbe6Y6OZvMOFD/8AQfAjgfBbldLat0zr&#10;fJIdSaRvrXMcinFWTQSNkYac2kg+V7eT43APY7yvaHAhZGOhXCgIgIgIgIsNzvcLCtsselZVnmR1&#10;mM0UQjJcyxe6FSHiQtxMOviNk5Ms7B1Dajbjx23XnND6UnoPXZ2N3mE4trON0kx8B4fKTyA+UkAe&#10;1WhrjX2jdtsgl1PrnMbbLcki5ySuoXOoSI4mCsk0rgDhiia+R1DhaaKjflZznyLedufgm3rc7E9s&#10;XDUxPddUTOR5m0Si1K1Uy4tFZSL6fCE2tSni1N9aiUTLeXdOaQgyotvL2kuYcx9lnze135x5fVHi&#10;dKHdF3tag3hjn0PoFs2VbbOJbK5xw3eYNr/blpIhtjThbscTIKmd7g4RR19C9lAhARARARdrf2cN&#10;oEYFxbkbiTIpNXe8+WWV6T6k9D54tir0nFseiOoPx6E2UWzltGf5zc0jLwMjPRn/ABCdfu1RvazS&#10;Vu/FlunbCOGnMepuQ25ncD7em62icPB0JHOq2f8AaRpMZHto7P5W0vM4unyV8ejCTDE0/wCu2Z49&#10;okB5UVtQgepTICICL0LWtjXFbOq5iTXFnxXorxF4KJDyDR1oM9elxsz6kn9iiIxXNMahzLSWobLU&#10;2UODcysbmOaMnkXRuDsLh4tcAWvHi0keK9uXX9xld/DmNqaXEMjXt9lWmtD8h5EeIJCgHfU0rH7i&#10;wpppffwJC2TX0mlLzf5zMhsjMzJuQypK0/yKG9fQ+r8r17pOw1dk5/wN9btkDagmN/KSJxFBjikD&#10;o3cKYmmnCimhk2a22d5XDmlp+pmYHUrUtPJzT8rXVaflC4gXWqmgIgIgIrmhiRaTF82YT5Wt1ARA&#10;RARARARARARARARARARARARARARARARS142c2+QnFY34W12VRnMTnWC7SzwLKa9N5iFhYOssR3Zv&#10;lCeh2dXLfZjNJder5cN15LSCcUokkRYH3h7btqN8A251rYvGexxCKO9tpOjdRxglwZjo+ORoLnFr&#10;Z4pWtLnFoBJKynt5vJr3bHFDpq6acrfJjfbTN6kDnEAF2GrXscQAC6J8bnAAOJACxrA8/wAI3M5H&#10;QdyuW+QZde4vkGUO5NuLOoa9q0uLxxtJvRaY452FYdZj7y2WYiyh9S4dekmozSelBorOqNLak0bt&#10;DLo7Ya0sLbO7SyFvYMnkMUUIPB02LpydScAulHVoJZzjmeauxU7JM9ybUe4LNRbqT3c+Wz3Jmu3R&#10;MD5JCOLY6Y2YIjRrDgqY4hhjaKDDcvzR907ad7YyFtjxEv5Z3mV1rmM2lvExi8w9rbLC4cNqAqsp&#10;Gberqm03VrDUUaG5X95qBFQ4snGnyj6a8e3Tsi11HuZJrTfy1j+G2MwuIon3MN2cxvHvL+pMYpJS&#10;YYngyStnwunkLGlr4zKpd7wdzOl3aKZpvamd/rbqMwvkbDJALO3a0NwRh7GDqPb5IzFibEwOIc1+&#10;BQ39th/iJtHeO8g+Se6+MVeU0UqVH2xwJyqyPJJ9PKhoQU3Oriux+huVN2KTeJqnaP71CkuySQay&#10;jrRITvDj3817lrdqNnsivZ8kumNdmN6Jbe3ZK15OCyiknnhrGaYrtw8pBZCXYTK12I+3h+1Olb06&#10;83DzS2izOBxFnbFksro3N965kbFFJR/HDA3mCHSAV6ZHJe5b7g8HkvNrtqNm7SxLZKkXDtri1ehT&#10;aaRuFkyE96M4/X2DMWzYx3HO4RR2JDTSnpxLfW2ZNRVJ8nZv2o3OzdtNrncKCH95FyHxRRB7Jm2F&#10;uTRwbIwujdcXFKvfG5wZDhia4F8zT6O4rfmHcWaPS+kZJP2NhLXyPLXRm6m5glrg14iir5WvDcUl&#10;XlpwxkV8ba8gt09nMay7HNrsg+hns6SzFyjK6CK1FzidSx0EbGOwsrUTlpj9MmT1PrTWqhvyHTLv&#10;OuIQ2hErtY7U6I3BzmwzfW1p8Tjywl1tazuLrNkzj5p323COeXDRgNwJWMaPu2Mc57nYH07rzU2k&#10;suusv01P6J97Rs08QDbl0Y5RNn4vijr5iIjG5zvfc4BoGmXnnZDrr77rj777i3nnnlqddeddUa3H&#10;XXFmpbjji1GalGZmZnqYyHHHHFG2KJobE0AAAUAA4AADgABwAHJWg97pHF7yXPcakniSTzJPiSvG&#10;Oa4oCICICICICICICICICICICICICICICICICICICICICICICICICICICICICICICICICICICICI&#10;CICICICICICICICICICICICICICICLZG22725W0Nqq526y+2xiU6ps5bER1D1XZE0Zm2i1p5iJNV&#10;Zob1PpJ9lfRqfToZjwX+WWGZx9K+ibI0cq8x8zhQj8BWRNut2dxdps0Ob7fZtd5bdOI6jY3B0M2H&#10;kJreQPgmA406kbsNThoVZHtv7o9vFajwt2Nuo1qaehL2QYPN9OlGhOiTW5jlwuREkyXE6qUpE+K3&#10;1FoTZEfy2Hf7eROJfls5b+bIKj+c2hA/1SflWxPbv+JrmttHHZbp6ejuqUDrrLZOk+g4VNpcF7Hv&#10;I4ktuoWV4CMA+WXGOe4XxgvW2lTssvMUfd6CKLkeJXi3ELcUlJIdkY7FyCva6TV8yzeJtJEZmrQW&#10;1PojUMJOCNkgHi17f5HFp/FVSu093+dtOdxtde5re5XM6nku7G5JBJAo51oy6iFK8XGTCACS6izX&#10;+Nni3/8A3dp/3PlX/wDIR4/2T1F/wr/5zP6yvL/Od2yf/wCWWn/8Pe//AMqsAyP3FOMlG0tdZkGS&#10;5e6kj0j47iVtGcWoi8Ek5lTeNR/E/DXr0/yD3QaG1BMaSMjiHtc9p/7GMqxNQ/xBO23JYi/Lb/Ms&#10;2kA9y0sZ2En2VvRZs/Dip+BQ93L90LK7JqRA2pwOvxhtZKQjIMrleu2pEehk9Fp4iYlVCfRppo87&#10;ObP+qLnsNvbaMh+ZTOkP2WDCPwuNSR8waVEjcf8AiYapzGOSx2uyO3y1hBAur5/qZ6eDmW8Yjgjc&#10;P/SPuWn7KrezzcjO9z7tzIs/yq4yq3X1k3ItJRuMw2nFEtUatgtk1AqoZrLUmIzTTJH4kkX5Z2Fn&#10;l8XQso2xxewDn8pPMn5SSVru1zuJrjcvOXag15ml3mmamtHTPq2ME1LIYxSKCOvHpwsZGDxDVhI9&#10;astARARAReVhh6U+zGjtLekSHW2GGW0mtx151ZNtNNpLxUtxaiIiL4mY4SyxwxumlcGxMaXOJ4AA&#10;CpJPsA4lc2MfI8RxgmRxAAHMk8AB8676WzW38bajaXbTbSITfawPBcWxVTjWnTJk0lNDgTJhmRF1&#10;OTpjLjy1f0lrM/tH5d9w9VTa515nOsp6480zO5uQDza2aZ72M+QMYWsA8A0BbwNI5FHpfSuXacip&#10;hsbKGGo8THG1rnfO5wLifEklbKFnK4kBEBEBFozefCjtq9OTVzPVYVTRonttl88qsIzX3dCLVbsF&#10;SjV/K0avj0pITY7Pt42aWz923GoJcOQ5pLitXOPlhvCA3BUmjWXIAb8kzY6AdR7ll/anVgy2+On7&#10;51LK5dWMnkyXlT5BIKD9MN+0SooDaMpIoCICICK5oYkWkxfNmE+VrdQEQEQEQEQEQEQEQEQEQEQE&#10;QEQEQEQEQEQEQEQEQEQEQEQEQEQEQEQEQEQEQEQEQEQEQEQEQEQEQEQEQEQEQEQEQEQEQEQEQEQE&#10;QEQEQEQEQEQEQEQEQEQEQEQEQEQEQEQEQEQEQEQEQEQEQEQEQEQEQEQEQEQEQEQEQEQEQEQEQEQE&#10;UkeHmHoz3lRx9xZ5rvxJ27OFSrFjoJZP1NLdxby3ZURrQRJdq615Jq1PpI9dFadJ4f7gdQO0vshq&#10;vO43YZ4sivGxurSks0LoYjyPKSRpp48qitRkPabKRnm5uQ5Y8Yon5pbueOdWRyNkkH4WMcPk50PJ&#10;d5AfmjW6JARARARARfwyJRGlREZGRkZGWpGR+BkZH4GRkPrXOY4PYSHg1BHAgjkQfagJBqOBCh1u&#10;nt+vFrE7SsZUdBYuqNskJM0VkpeqlQlmXglhZ6myZ6fLqn4p1Pbl2x77xbmZANM6jmb+3eXxAOLj&#10;5ryFvAXDa85G8G3AFfNSUUEmFkpNutat1FYjLswePjUDeNTxlYOAePa4cnj20dydQajEq1kxARAR&#10;XNDEi0mL5swnytbqAiAiAiAiAiAiAiAiAiAiAiAiAiAiAiAiAiAiAiAiAiAiAiAiAiAiAiAiAiAi&#10;AiAiAiAiAiAiAiAiAiAiAiAiAiAiAiAiAiAiAiAiAiAiAiAiAiAiAiAiAiAiAiAiAiAiAiAiAiAi&#10;AiAiAiAiAiAiAiAiAiAiAiAiAiAiAiAiAiAiAisS9qimbuOc+zrjxEpqmjbg3KmzSsyW5H25yqNF&#10;PqQtPbNmbMbdIz1IzR0mXiIld8eYvy/tm1A2Pg+4fYw14cA7MLZzuYNasY5vt81a8Fn7tis23e9W&#10;UufxbC26kp8otJg35qOcD+Cniu4ePz8LbOgIgIgIgIgIvSsK+FawpNdYx25UKW0bUhh0tULQZkZe&#10;JGSkrQoiUlRGSkqIjIyMiMVfIM/zjS+c2+oMguJLXOLSQPilYaOa4cDzqHNcCWvY4Fr2FzHAtJB9&#10;Vje3eW3cd9YvdHdxOq1w5g/6QRwINQQSCCCVC7P9vrDDJqnEpXKo5LplAsCLXoNXUpMOZp/m5TaS&#10;PQ/BLqS6k+PUlO4jYrfnIN4MmbbyOZba1togbm1J94CgNxBX34XEio4uhccD6gskkldovW1jqq0D&#10;HER5xG37yP204Y2e1hPMc2E0PDC52uxn9XwgIrmhiRaTF82YT5Wt1ARARARARARARARARARARARA&#10;RARARARARARARARARARARARARARARARARARARARARARARARARARARARARARARARARARARARARARA&#10;RARARARARARARARARARARARARARARARARARARARARARARARARARARARARARARARARARARARARARW&#10;l+zx/wDvQpP/APHue/8A8DEEJP4gf/8Azrc//q1l/wBtykx2mf8Azfh/+4XP/Zau2sNDy2moCICI&#10;CICICICL1J8CFaRH4FhGZmQ5KDbfjvoJbbiT0MtSPxSpKiI0qLRSVERkZGRGKrkeeZxprNoM8yC5&#10;ltM3tn445Y3Fr2nlz8QQS1zTVr2ktcC0kH02d7dZfdMvbGR0V1Gatc00IP5COBB4EEgggqJ2fbS2&#10;GPKes6JL1lSF1OONERuTq1HxUTyEl1SIqC/0qS1SX55Fp1HtM2L7qch1+yHTWtnQ5drPg1rycFtd&#10;u5DpuJpFM7xhcaOcfunEnptknozcuyzwMy/OCy3zfgAeUcp/NJ915+wTQn3Sa4RpkS9WVFc0MSLS&#10;YvmzCfK1uoCICICICICICICICICICICICICICICICICICICICICICICICICICICICICICICICICI&#10;CICICICICICICICICICICICICICICICICICICICICICICICICICICICICICICICICICICICICICI&#10;CICICICICICICICICICICICICICICICKzz2hJ6InNjEI6m1LO0wvcGA2pJkRNLbx56zNxZH4mk26&#10;5SdC8dVEIW9/dq647cL+UEAQZjYvPygziOg/DID8wKkj2oziLeO0jIqZbO6aPkpEX1+hhH4V25Ro&#10;VW1RARARARARARARARARahzHaCjyI3Z1WaKS2X1LUtlvWvlOH46yIqdCaWo/i41oepmakqMSv2j7&#10;sda7fsiyXUwdnWlmUaGyOpdQN9kUxrjaByjmxCgDWPiasnaW3PzjIw20zGt3lo4AOP3jB+a8+8B9&#10;l9fABzQrCPoe3/7aB/rn/wDdhsK9XF7Hf9PwrV3+3WT/AGLj+a3+uvmaDYGoIICICICICICICICI&#10;CICICICICICICICICICICICICICICICICICICICICICICICICICICICICICICICICICICICICICI&#10;CICICICICICICICICICICICICICICICICICICICICICICICICICICICICICICICICICICICICICI&#10;CICICICKb3tvZE3i3N3j7ZuqJCZWVWuOkZpSojczDEcixJlOijItVvXaSI/iRnqWp+AjZ3gZQ/O+&#10;2zVdmwVLLGK4/BaXVvdE/gEJKzN295g3LN5chuXGgddPi/DPBLAPpMgXdDH51lt/QEQEQEQEQEQE&#10;QEQEQEVgI3ULVavlujYoo2ICICICICICICICICICICICICICICICICICICICICICICICICICICIC&#10;ICICICICICICICICICICICICICICICICICICICICICICICICICICICICICICICICICICICICICIC&#10;ICICICICICICICICICICICICICICICICICICICICICICLPdq80e243P253CjkZv4JneI5i0kiNXU&#10;vGr+vuUo6S0NZLOFoZfaR6C19cadj1fovN9Jy/q8zyu6tD8guIHw1+SmOtfBVzTGcP09qTL8+j9+&#10;yvYJx/7GVsn/AHV33o8hiXHYlxXm5EaUy1IjyGVk40+w8hLjLzS0maVtutqJSTLwMjH5b5opbeV0&#10;E7SyZji1zSKEOBoQR4EHgQt40cjJY2yxEOjcAQRxBBFQQfYQvMOtc0BEBEBEBEBEBEBEBFYCN1C1&#10;Wr5bo2KKNiAiAiAiAiAiAiAiAiAiAiAiAiAiAiAiAiAiAiAiAiAiAiAiAiAiAiAiAiAiAiAiAiAi&#10;AiAiAiAiAiAiAiAiAiAiAiAiAiAiAiAiAiAiAiAiAiAiAiAiAiAiAiAiAiAiAiAiAiAiAiAiAiAi&#10;AiAiAiAiAiAiAiAiAiAiAiAiAiAiAiAiAi7r3ATdFG7vEPY/KFyDkWdbh0TCb1Th6yPWcCW5iMp+&#10;V4n9/ZN1DczX+kmQk9C10L84ndNol2gd/NS5K1mCzmzB95DT3ejegXTWt/NjMrovkMZHGlVuM2M1&#10;KNV7U5LmRdiuY7RtvJXn1LasDi75XiMSfM8FTDEflllARARARARARARARARWAjdQtVq+W6NiijYg&#10;IgIgIgIgIgIgIgIgIgIgIgIgIgIgIgIgIgIgIgIgIgIgIgIgIgIgIgIgIgIgIgIgIgIgIgIgIgIg&#10;IgIgIgIgIgIgIgIgIgIgIgIgIgIgIgIgIgIgIgIgIgIgIgIgIgIgIgIgIgIgIgIgIgIgIgIgIgIg&#10;IgIgIgIgIvKyy9Jeajx2nZEiQ62ywwy2t15551ZIaaaaQSluOuLURJSRGZmehAvjnBoLnEBoFSSp&#10;d7acAeZu7aY7uF8dNy3IMskLi22TUycCpJTSyMykRLvPH8bqpcf5T+dp5adS0118B3Mtp3+60/yf&#10;yq08y13o/Kqi8zC2xjm1juq4fIWxB7gfkICnVg3sT8vMiSzIy/J9ntvIy+yb8Sfkt3kd4yThoNwk&#10;RMbxybSvKYQatf8AvJJKWRERmkzWXobl8x94tCsm93u0nbkttIru4d4EMaxv0veHf0PyKVeL/wD2&#10;+cRPadzXk/IeMzR3q/F9rG43SRKI3Cat7bOZXWa06kRnBT0n4mSvgO4Zb9p/4v8ArVr3O/TuVnlg&#10;Hyvmr/RbGP8AtLeNP7BfGFhsiv8Adzfmzd7KEmunsdvqNs3y/wA44Tc3AshUTK/6KOs1J+1ZjsGX&#10;ReLnfi/IqLNvrqVx+4tLFor9YSu4fglZ9P4lnEb2KuFzDDTLt9vrNcbT0rlSc4xdD756n87qYeAx&#10;IpKP/oNoL+Qcvh8Htd9I/IvE7e7WLnEhliB7BG+g+mUn8a8Fh7EnDKYylqPk+/lStLqXDkV+bYc4&#10;8tBIWk2VJtNuLKOTSjUSjMmyXqktFEWpG+Hwe130j8i+x736wYauisXinIxyfT5ZQfxqZ/FfhBgH&#10;EfD8kwHb3N9wcixS+yY8rjRM7l47ZT6ezkVNdVWaYk2hx7G2HI09FUwvoOOXQpJ6GZqUZxK7gezT&#10;Q+/+obTVWaZlmGW53bWgti6BsL2SxNkkkZja9lcbXSvAcHjymhaaCki9oO/bcTabKJ8igyjKb/LZ&#10;rgzUebiNzJHNaw4CJXjCWsbVpafMKgipCkq5hKvizYJP8iXI5p//ABJeV/6BEbOv4W16xpfp3WUU&#10;jqcGXOXOjFeHOWK8k58f7LhwHHmJM5L/ABUbJ7gzUejJY214vtsybIaceUUtnFy4f2xrxPDkuNex&#10;G2b1Nvy0j8hNvdKv5tHktJI/8ugwdqb+HH3DZIHPyb4JnDACQ22vDFIfzSL2K1YHH/1hb7XLOmmP&#10;4kfbtnZbHnPxvJnkgF1zZiWMfnA2Ut1IWj/1Qd7G8q8PIqrGLqb8KQhJfFfbNbZf/qI6kf8AOIz6&#10;x7f969ANfLq3TGc2toz3phbvmtxT23EAlg/+s9vsKk5ozuD2R3BcyLSOqMmu7t/uwm4ZDcGvstpz&#10;FP8A/V+z2hceMQLMSAiAiAiAiAisBG6harV8t0bFFGxARARARARARARARARARARARARARARARARA&#10;RARARARARARARARARARARARARARARARARARARARARARARARARARARARARARARARARARARARARARA&#10;RARARARARARARARARARARARARARARARARARARARARARARARfpCFuLQ22hTjjikoQhCTUta1GSUoQ&#10;lJGpSlKPQiLxMwQkAVPJWNcevar5i8g0QLaLt8e1+GTiaeRmG7LknEmHojikGUisxtUSVmNqh+MZ&#10;uR3W69MN5On6wklJUfqis55ONKN9p/6VWPc/3P0jkBdE649TeN4dOCjyD7HPqI20PAguxD7PBXW7&#10;H+xJx5w9qJYb4ZtmG8VylLapNLUvL29wrqPVTrCmqmTLy+Z2z0Sh5FrD6iIzNojMiT7o8vibxkJc&#10;foH5fxrDedb35/dkx5LDDaQ+DnfeyfP5gIx82B3z+22TanjdsHscw0ztJtBt/gTrTRsnZ0GM1se/&#10;kIU12VeeyRxh2/sVLa+VSpEl1SiMyM/Ex7GRRx+40BYszTUWe504nNbu4nBPJzyWjx4MrhH4AFuw&#10;dioqAiAiAiAiAiAiAiAiAi9CVVV0zXzMNhxSvi4SOh3/AFrfS5/zjEGvNgdmNzGyHWum8rvLuX3p&#10;xCILo/8A4u36Vz/9bRZi0F3A707YujGidS5rZ2kXu25mM9qP/wAJcdW2P+yrRYzMwyOvVUKStlXx&#10;Jt8u63/MS09K0F/OSjEFtx/4ZGkMxEl7tbnl1ltyalttfNF1bk+DGzxiOeJvI4ntunc+dRSd+238&#10;T/WGWmOy3UyK1zO1FA65sHG1uAPF7oJDJBM7mMLHWreXKhriU6jsq/VT0dSmi/07P3rWhfao0l1N&#10;l/6xJGu3dXtU3x2fEl3qjJpZ8hjqTfWVbq0DRWr3vjb1IG8OdzFCfk4hbGdqO7DYveMx2mls6ht8&#10;/loBY3tLS7LjSjGMkd07h3HlbSzjnx4FcSI6qRyAiAisBG6harV8t0bFFGxARARARARARARARARA&#10;RARARARARARARARARARARARARARARARARARARARARARARARARARARARARARARARARARARARARARA&#10;RARARARARARARARARARARARARARARARARARARARARARARARARARARARARAReVll6S81HjtOyJEh1&#10;tlhhltbrzzzqyQ0000glLcdcWoiSkiMzM9CBfHODQXOIDQKklW98VPZr5H77Iq8q3S6dgtuZqWJa&#10;HsngLm7h3MF0kupOpwZL8R6pS+gjSbtu/Bcb6kuIjyEeB+2Gxlk8z/K38f0flWJ9UbvaeyMutcs/&#10;x2YCo8hpE0/nSUOKnsjDgeRc0rsf8afb14tcWGK+Xt/t7Eus2hpQpzczOijZRnLspPQZyoM+RFar&#10;saUZtp+SpiwUGRaqJSjUo6pFbQw+6PN7TzUeNR6+1PqdzmX9wWWR/sYqsjp7CAav/wBdziptDvVm&#10;ICICICICICICICICICICICICICICICLgrDHa2f1K7Xlnz/00ciQZn+Vbf+bXqfxPQlH+URK3h7LN&#10;kN3WzX7rAZJquSpF7l4bCXP4ms9sB6afE41kcY2zuHATt5qXWzfexvltA6GwbmBzzScdAbLMS6YN&#10;ZwFILkn1MGFopG0SOgaeJgfyWB2WOWFf1OEnzUcv9MwRmaS/K614rb/lMupJflGpDe7sn3j2bbLm&#10;8NuM/wBGRkn1lix7nRsFTiurTzTQcAS57etbsFA6epAW3jY7vd2a3ndFk81wcg1pIAPRXz2NZI80&#10;GG1u/LDPxIDWOENw81LbfCCVwAh+pjKwEbqFqtXy3RsUUbEBEBEBEBEBEBEBEBEBEBEBEBEBEBEB&#10;EBEBEBEBEBEBEBEBEBEBEBEBEBEBEBEBEBEBEBEBEBEBEBEBEBEBEBEBEBEBEBEBEBEBEBEBEBEB&#10;EBEBEBEBEBEBEBEBEBEBEBEBEBEBEBEBEBEBEBEBEBEBFMziTwT385jX5RduMfKqwiDNTGybdDJU&#10;vwcNoSSba5MZiSltcjIL1DLqTRAhJde1Wg3jYZM3k98NvJOfIPL7fBWhqrW+RaRgxZjJivXCrIWU&#10;MjvYacmt9rnUHOmI8D2wOH3tp8d+IsavvKunTuLu00wg5m6eZQYkmyhS1NpKR9F05k/X4XDNfWSF&#10;MG7YG0s23ZbyT0FYgtYoeI4v9p/0exRa1buNqDVbnQSv9PlRPCGMkAjw6juBkPz0ZUVDAVYaPSrA&#10;QEQEQEQEQEQEQEQEQEQEQEQEQEQEQEQEQEQEQEWN2uMwp/U6wRRJR6n1tp+6cP4/etFoWpn/AEk6&#10;H+XUQe3+7F9sd3Wz59pZkendePq7rQM/wlw/if8AFWraNDnGtZ4MEtTikE9A1Tn7fe+3dDZ90GQa&#10;rfJqPQLKN6M7/wDF2zOA/wALdOxOLWilIJ8cVAGRmCpepQ+dZ/Iv/wBkv7Qx/wDAL72x/SfyKTP7&#10;V5Z9mb+aP6y+XSJ8rCSAiAiAiAiAiAiAiAiAiAiAiAiAiAiAiAiAiAiAiAiAiAiAiAiAiAiAiAiA&#10;iAiAiAiAiAiAiAiAiAiAiAiAiAiAiAiAiAiAiAiAiAiAiAiAiAiAiAiAiAiAiAiAiAiAiAiAiAiA&#10;iAiAiAiAiAiAi/bTTr7rbLLa3nnloaaaaQpx111xRIbbbbQRqWtajIiIiMzMwQkNFTwAXYH4CezR&#10;c5wil3d5bwrDGcPdTHssd2aQ6/XZVkjKyS9Hl55JZNuVi1M62aTKuaUi0e1PvKhkjoeqVtYl3nm4&#10;N9n5VgXXe78NkX5TpRzZLsVD7jgWM9oiB4Pd+efIPDHWo7OGLYrjOD49UYlhtBT4ti9BCbrqTHsf&#10;rolTTVUFrU24sCugtMxYrJKUZ6ISWqjMz1MzMVUANGFooAo3XV1c3tw+7vJHy3Mhq57iXOcfaSeJ&#10;XPj6vOgIgIgIgIgIgIgIgIgIgIgIgIgIgIgIgIgIgIgIgIgItziCC2dr5f4mOrXQEQEQEQEQEQEQ&#10;EQEQEQEQEQEQEQEQEQEQEQEQEQEQEQEQEQEQEQEQEQEQEQEQEQEQEQEQEQEQEQEQEQEQEQEQEQEQ&#10;EQEQEQEQEQEQEQEQEQEQEQEQEQEQEQEQEQEQEQEQEQEQEQEQEQEQEQEWQYpimS51ktHh2HUdlkuU&#10;5LZRaehoaeK7Ns7WzmupZjQ4cZlKluOuLV/MktTMyIjMvrWlxwt4krourq2sbZ95ePbHaxtLnOca&#10;BoHMkrtue3T7UmJ8bo1Ju9vpCqsz37W2zYVVO55a0xXadxxtpxtis0ORCvc1hrI+7apNTEZz5IX5&#10;hy36za2Yi88nGT+T/rUVNwd0brUTn5TkjnQ5Fyc7i18/ynkWxnwZzI4v54W3Oj3LDyAiAiAiAiAi&#10;AiAiAiAiAiAiAiAiAiAiAiAiAiAiAiAiAiAi3OIILZ2vl/iY6tdARARARARARARARARARARARARA&#10;RARARARARARARARARARARARARARARARARARARARARARARARARARARARARARARARARARARARARARA&#10;RARARARARARARARARARARARARARARARARARARARARZXg2D5buVl+PYFglDY5Pl+V2kenoKKqjrkz&#10;rCfJUZJQhCS0bZZbSpx51ZpaYZQtxxSUJUovrWue4NaKuK8t7e2uXWkl9fSNitImlznONAAP+lAO&#10;ZNAKkruYe3R7cuIcNsSayzLW6vK+QeT1yEZPlLbaZMDD4MlCVu4bhTrzZOMwmz0KdOIkPWLqfHpY&#10;S20muW1q2BuJ3GQ/i+QKIO4O4V3q+6Nral0WQRO8jORkI/tJPl+y3kwe1xJNnw9axogIgIgIgIgI&#10;gIgIgIgIgIgIgIgIgIgIgIgIgIgIgIgIgIgIgItziCC2dr5f4mOrXQEQEQEQEQEQEQEQEQEQEQEQ&#10;EQEQEQEQEQEQEQEQEQEQEQEQEQEQEQEQEQEQEQEQEQEQEQEQEQEQEQEQEQEQEQEQEQEQEQEQEQEQ&#10;EQEQEQEQEQEQEQEQEQEQEQEQEQEQEQEQEQEQEQEQEXMY9j17lt7UYxjFRY5BkWQWMOoo6Oohvz7S&#10;2tJ76I0KBAhRkOPypUp9xKEIQkzUZj6ASaDiSuq4uILWB9zcvbHbxtLnOcQGtaBUkk8AAF3Ovba9&#10;uzHOHeFM5jm8OrveRGXV3TlF82puwiYTVyTS6WEYpKNHbS22SUHZTGvGdJSaUrVHbZ1rlrbCBuJ3&#10;GU/i+RQ+3E3AuNXXhtLIuZp+J3kbyMjh/aPH/YafdHhiJVo49axkgIgIgIgIgIgIgIgIgIgIgIgI&#10;gIgIgIgIgIgIgIgIgIgIgIgIgItziCC2dr5f4mOrXQEQEQEQEQEQEQEQEQEQEQEQEQEQEQEQEQEQ&#10;EQEQEQEQEQEQEQEQEQEQEQEQEQEQEQEQEQEQEQEQEQEQEQEQEQEQEQEQEQEQEQEQEQEQEQEQEQEQ&#10;EQEQEQEQEQEQEQEQEQEQEQEQEQEQEXbN9o327m9lMaruSm8lGRbwZhVm7geOWsRPmNs8StI/T6i+&#10;xJa7sHNsnhPGTvwdg17nlz6XHpTZViytumOq/wB88vk/61FjdbcA5zcu07lD/wDymF33r2nhM8Hk&#10;COcbDy8HOGLiA0q8wVBYTQEQEQEQEQEQEQEQEQEQEQEQEQEQEQEQEQEQEQEQEQEQEQEQEQEQEUjP&#10;Q2f+3c/9lIib+yFt/fP+gLYX+0s/90z6SvltCRS9CAiAiAiAiAiAiAiAiAiAiAiAiAiAiAiAiAiA&#10;iAiAiAiAiAiAiAiAiAiAiAiAiAiAiAiAiAiAiAiAiAiAiAiAiAiAiAiAiAiAiAiAiAiAiAiAiAiA&#10;iAiAiAiAiAiAiAiAiAiAiAiAiAivE9njgS1vfmyOSO61IiVtLtvcdrC6OyZSuHn+4VebbyJEmK6l&#10;RTcXwtakPPJURMy7E2WTN1pmYyPfZW/Ud1X+4OXyn/qWFt29cnJbL9ncrfTNbhn3jhziiPgD4Pk4&#10;geLWVPAlhXbVFZUVUBEBEBEBEBEBEBEBEBEBEBEBEBEBEBEBEBEBEBEBEBEBEBEBEBEBEBFKcR9U&#10;5l8r8ZaV2oCICICICICICICICICICICICICICICICICICICICICICICICICICICICICICICICICI&#10;CICICICICICICICICICICICICICICICICICICICICICICICICICICICICICICICICICICKS/EbjP&#10;lvLTfXD9nMWN6FGtJCrPMMkTGXIj4jhNYtpzIMgkJIu0bzTC0x4bbikIk2Ehhg1o7nUXbDEZpAwf&#10;h+QK3NV6jtdK5JNm9zRzmikbK0Mkh91o/DxcRWjQ51DRd8vbXbrENo8CxLbPAadihw7CaOFQUFWw&#10;WvZhQmyR3pLxkTkywmvGt+VIc1dkyXFuuGpa1Gdwta1jQ1vBoUHMxzC7zW+lzK+eX3czy5zj4k+z&#10;2AcmgcAAAOAWbjkvEgIgIgIgIgIgIgIgIgIgIgIgIgIgIgIgIgIgIgIgIgIgIgIgIgIgIgIpTiPq&#10;nMvlfjLSu1ARARARARARARARARARARARARARARARARARARARARARARARARARARARARARARARARAR&#10;ARARARARARARARARARARARARARARARARARARARARARARARARARARARARARARARARARARARd0L2mO&#10;G6eMfH+NmmX1Zxd4N64tXlGUomR+1YYvi/ZXIxDCzJ1KZESRHhSzm2LSktuJnylMOkryrZlXLODp&#10;R4ne+7/oAoe7qav/AGkz42do6uU2RcxlDwe/lJJ7CCRhYeIwjEPeKtXHsWLkBEBEBEBEBEBEBEBE&#10;BEBEBEBEBEBEBEBEBEBEBEBEBEBEBEBEBEBEBEBFKcR9U5l8r8ZaV2oCICICICICICICICICICIC&#10;ICICICICICICICICICICICICICICICICICICICICICICICICICICICICICICICICICICICICICIC&#10;ICICICICICICICICICICICICICICICICICICK0H2neJjfJzkvXXGUVpTdrdlyrc9zNuTHS/XXVu3&#10;NP6Lw+WhxK2Hmbu1huSZDLiVNv19fJaV+eWvrs4erLU+43if9AWNN09VHTenHQ2zsOZ3lYo6Gha2&#10;n3kg8fK0gAjiHOafBd1gV1Q3QEQEQEQEQEQEQEQEQEQEQEQEQEQEQEQEQEQEQEQEQEQEQEQEQEQE&#10;QEQEQEUpxH1TmXyvxlpXagIgIgIgIgIgIgIgIgIgIgIgIgIgIgIgIgIgIgIgIgIgIgIgIgIgIgIg&#10;IgIgIgIgIgIgIgIgIgIgIgIgIgIgIgIgIgIgIgIgIgIgIgIgIgIgIgIgIgIgIgIgIgIgIgIgIgIg&#10;IgIu8r7Z3Fxvi1xZw6ht4BRdxdwEM7i7krda6Jka8vocdVbjb/WnutFidEiPDca6lNlNTJdRp3jF&#10;ftYejCAfePE/9PkUKdx9THU+p5p4nVy+D7qH2FrSav8A9d1XA88OEHkrBB6VYSAiAiAiAiAiAiAi&#10;AiAiAiAiAiAiAiAiAiAiAiAiAiAiAiAiAiAiAiAiAiAilOI+qcy+V+MtK7UBEBEBEBEBEBEBEBEB&#10;EBEBEBEBEBEBEBEBEBEBEBEBEBEBEBEBEBEBEBEBEBEBEBEBEBEBEBEBEBEBEBEBEBEBEBEBEBEB&#10;EBEBEBEBEBEBEBEBEBEBEBEBEBEBEBEBEBEBEBFYp7W/HD+I/l3gddbQPOYNtoot1M57zPdhP1+L&#10;TIaqKlkks0Mvpv8AKpEKO6wZmpyGchRJUltZD02kXVmAPujiVj/c3UP7PaTnkidS9ufuI/aC8HE4&#10;ezCwOIPg7CPELvCivqFiAiAiAiAiAiAiAiAiAiAiAiAiAiAiAiAiAiAiAiAiAiAiAiAiAiAiAiAi&#10;AiAilOI+qcy+V+MtK7UBEBEBEBEBEBEBEBEBEBEBEBEBEBEBEBEBEBEBEBEBEBEBEBEBEBEBEBEB&#10;EBEBEBEBEBEBEBEBEBEBEBEBEBEBEBEBEBEBEBEBEBEBEBEBEBEBEBEBEBEBEBEBEBEBEBEBEBF2&#10;7/Y82Ab244yXG8trCJrJt+MkemQn3E9L7OA4TIn0GPRzbXqtk5l+q2mdRdJPx3o6tDJKFHWrCPDF&#10;jPNx/EFFDenPjmOpGZPE6ttYx0I8OrIA55+WjcDfkId7Srqh7lhtARARARARARARARARARARARAR&#10;ARARARARARARARARARARARARARARARARARARSnEfVOZfK/GWldqAiAiAiAiAiAiAiAiAiAiAiAiA&#10;iAiAiAiAiAiAiAiAiAiAiAiAiAiAiAiAiAiAiAiAiAiAiAiAiAiAiAiAiAiAiAiAiAiAiAiAiAiA&#10;iAiAiAiAiAiAiAiAiAiAiAiAiAiAiy7AMKvNyc6wzbzGWPM5FnWVUGIUbB69LttkdrFqICXDL81r&#10;zUtJrV8Ep1M/Ahya0vcGjmTReW/vYcusZswuTS3gidI4/msaXH8QX0ONuMFpNr9vsH23xps2sfwH&#10;Esew6lStKUuHW43UxKiG490ESVSHWIhLcV8VLUZn4mLka0MaGjkBRQCzC+mzO/mzG5NbieV8jvne&#10;4uP4Knh8izMcl40BEBEBEBEBEBEBEBEBEBEBEBEBEBEBEBEBEBEBEBEBEBEBEBEBEBEBEBEBEBFK&#10;cR9U5l8r8ZaV2oCICICICICICICICICICICICICICICICICICICICICICICICICICICICICICICI&#10;CICICICICICICICICICICICICICICICICICICICICICICICICICICICICICICICICICK2n2Xdnk7&#10;mc0aLKZ0XzFLszieQ7hSDcSZxl3bzTWKYywpSVJUUliyyE57JfA1QD11IjI/ZYsxT18Giv8AoWK9&#10;4s3+G6OfasNJryVkQ9uH33n5qMwn9JdzAVxRAQEQEQEQEQEQEQEQEQEQEQEQEQEQEQEQEQEQEQEQ&#10;EQEQEQEQEQEQEQEQEQEQEQEUpxH1TmXyvxlpXagIgIgIgIgIgIgIgIgIgIgIgIgIgIgIgIgIgIgI&#10;gIgIgIgIgIgIgIgIgIgIgIgIgIgIgIgIgIgIgIgIgIgIgIgIgIgIgIgIgIgIgIgIgIgIgIgIgIgI&#10;gIgIgIgIgIgIgIgIu1P7Bm1aKTZPeTeGVGSidn+4Fdhtc64glPHRbfUyZ6pEZZ69qNNus0kNOERk&#10;bjkEjURkhsxV8uZSNz/aafR/9KjDvpmhmzmzyhp8kEBkP6UrqUPyhsYI9gdw5lX5CorBSAiAiAiA&#10;iAiAiAiAiAiAiAiAiAiAiAiAiAiAiAiAiAiAiAiAiAiAiAiAiAiAiAilOI+qcy+V+MtK7UBEBEBE&#10;BEBEBEBEBEBEBEBEBEBEBEBEBEBEBEBEBEBEBEBEBEBEBEBEBEBEBEBEBEBEBEBEBEBEBEBEBEBE&#10;BEBEBEBEBEBEBEBEBEBEBEBEBEBEBEBEBEBEBEBEBEBEBEBF3sPbR25LbHg3x2olsEzLusGaz+ce&#10;hk66/uRYTs6YOR1ESieZr79hnQy1Slok/YLgtW4Ldo+Sv08VCPcbMPiWtcwnBqxk/SH/ALECM0/C&#10;0n8KnSPQrIQEQEQEQEQEQEQEQEQEQEQEQEQEQEQEQEQEQEQEQEQEQEQEQEQEQEQEQEQEQEQEUpxH&#10;1TmXyvxlpXagIgIgIgIgIgIgIgIgIgIgIgIgIgIgIgIgIgIgIgIgIgIgIgIgIgIgIgIgIgIgIgIg&#10;IgIgIgIgIgIgIgIgIgIgIgIgIgIgIgIgIgIgIgIgIgIgIgIgIgIgIgIgIgIgIgIuSpambf3FTRVr&#10;fesbqyg1Nez833s2xlNQ4rfyJWv533kl4EZ+PgRj6BU0HNdc0rIIXTyGkbGlx+YCp/Evo0YpjsHE&#10;MXxvE6xJJrcXoKfHa9KUE2SYNJXRq2IkmyUokEUeMnw1PT8ouYDCAByAWvi6uH3dzJdS/rJZHPPz&#10;uJJ/GVz4+rzoCICICICICICICICICICICICICICICICICICICICICICICICICICICICICICICKU4&#10;j6pzL5X4y0rtQEQEQEQEQEQEQEQEQEQEQEQEQEQEQEQEQEQEQEQEQEQEQEQEQEQEQEQEQEQEQEQE&#10;QEQEQEQEQEQEQEQEQEQEQEQEQEQEQEQEQEQEQEQEQEQEQEQEQEQEQEQEQEQEQEQEUoOE2KFmvL7j&#10;RjjjRPxpe9u3EuewoiNL1XTZRXXdqyerjehO1tc6nUj1LXUiM/A+2AYpmD84K2tZ3Xo9J5lcA0cL&#10;KUD9JzC1v4yF3+RcagigIgIgIgIgIgIgIgIgIgIgIgIgIgIgIgIgIgIgIgIgIgIgIgIgIgIgIgIg&#10;IgIgIgIpTiPqnMvlfjLSu1ARARARARARARARARARARARARARARARARARARARARARARARARARARAR&#10;ARARARARARARARARARARARARARARARARARARARARARARARARARARARARARARARARARARARARARWR&#10;e0fQpv8A3AthUOtd2NUObg30j5m0m2qq2vzN6A6ROErr6bc4+pJLq0MzLTTUvVZity38P8hWPN1p&#10;+hoO+IPmf0mj/Wmjr/Rqu7uK8oXoCICICICICICICICICICICICICICICICICICICICICICICICI&#10;CICICICICICICICKU4j6pzL5X4y0rtQEQEQEQEQEQEQEQEQEQEQEQEQEQEQEQEQEQEQEQEQEQEQE&#10;QEQEQEQEQEQEQEQEQEQEQEQEQEQEQEQEQEQEQEQEQEQEQEQEQEQEQEQEQEQEQEQEQEQEQEQEQEQE&#10;QEQEQEVvHsi1R2HOSslk1Hc9C2t3CtTW8lJuME8zVUndiGaFGmQZ3PQZkaT7S1lroZkftsBW4/AV&#10;ijeeXp6Kcyp89zE38bncfk8v00XchFbUQ0BEBEBEBEBEBEBEBEBEBEBEBEBEBEBEBEBEBEBEBEBE&#10;BEBEBEBEBEBEBEBEBEBEBFKcR9U5l8r8ZaV2oCICICICICICICICICICICICICICICICICICICIC&#10;ICICICICICICICICICICICICICICICICICICICICICICICICICICICICICICICICICICICICICIC&#10;ICICICICICICK5v2Ko773NG9caaW43E2KziRJWhJqSwwrKMBipddMvzEHJkto1P+ksi+0e7L/wBf&#10;/qn/AELEG9rmjRzATxN9GB8pwSn+QErt/CtKJaAiAiAiAiAiAiAiAiAiAiAiAiAiAiAiAiAiAiAi&#10;AiAiAiAiAiAiAiAiAiAiAiAiAilOI+qcy+V+MtK7UBEBEBEBEBEBEBEBEBEBEBEBEBEBEBEBEBEB&#10;EBEBEBEBEBEBEBEBEBEBEBEBEBEBEBEBEBEBEBEBEBEBEBEBEBEBEBEBEBEBEBEBEBEBEBEBEBEB&#10;EBEBEBEBEBEBEBEBFc37FUh9nmjettOrbbl7FZxHkoQo0pfYTlGAyktOkX56Ckxm16H/AEkEf2D3&#10;Zf8Ar/8AVP8AoWIN7WtOjmEjiL6Mj5DglH8hIXb+FaUS0BEBEBEBEBEBEBEBEBEBEBEBEBEBEBEB&#10;EBEBEBEBEBEBEBEBEBEBEBEBEBEBEBEBFKcR9U5l8r8ZaV2oCICICICICICICICICICICICICICI&#10;CICICICICICICICICICICICICICICICICICICICICICICICICICICICICICICICICICICICICICI&#10;CICICICICICICICICICICICK3j2RbU6/nJWRCdjt+u7W7hVRoeUknHyZZqrvtRCNaTVII6brMiJR&#10;9pCz00IzL22BpcfgKxRvPF1NFOfQ+S5id+NzePyeb6aLuQitqIaAiAiAiAiAiAiAiAiAiAiAiAiA&#10;iAiAiAiAiAiAiAiAiAiAiAiAiAiAiAiAiAiAiAilOI+qcy+V+MtK7UBEBEBEBEBEBEBEBEBEBEBE&#10;BEBEBEBEBEBEBEBEBEBEBEBEBEBEBEBEBEBEBEBEBEBEBEBEBEBEBEBEBEBEBEBEBEBEBEBEBEBE&#10;BEBEBEBEBEBEBEBEBEBEBEBEBEBEBFZD7SF+WP8AuBbCrcWaI1u7uBQSSSllSnDttscyYgIJTy2y&#10;QXqxRzUaT6zSRkklGfSfqszS5b+H+QrHm60HX0HfAe8wROH+rNGT/Rqu7wK8oXoCICICICICICIC&#10;ICICICICICICICICICICICICICICICICICICICICICICICICICKU4j6pzL5X4y0rtQEQEQEQEQEQ&#10;EQEQEQEQEQEQEQEQEQEQEQEQEQEQEQEQEQEQEQEQEQEQEQEQEQEQEQEQEQEQEQEQEQEQEQEQEQEQ&#10;EQEQEQEQEQEQEQEQEQEQEQEQEQEQEQEQEQEQEQEQEUoOE2VlhXL7jRkbjpMRom9u3ESe+oyJLNXc&#10;5RXUlq8erbmpNVti6rQi1PTQjI/Eu2A4ZmH84K2tZ2vrNJ5lbgVcbKUj9JrC5v4wF3+RcagigIgI&#10;gIgIgIgIgIgIgIgIgIgIgIgIgIgIgIgIgIgIgIgIgIgIgIgIgIgIgIgIgIgIpTiPqnMvlfjLSu1A&#10;RARARARARARARARARARARARARARARARARARARARARARARARARARARARARARARARARARARARARARA&#10;RARARARARARARARARARARARARARARARARARARARARARARARARARcjT2s2it6u7rXTYsaaxg2sB5K&#10;lpNmbXyWpcV0lNLbdSbb7KT1SpKi08DI/EfQaGo5rrmiZPE6GQVje0tPzEUP4l9GjE8jgZjiuM5d&#10;VLS5V5Vj9Nkda4hwnUOQLyujWcNaHUkknEqjykmSiIiMvEXM0hwDhyIWvi6t5LS6ktJf1sUjmH52&#10;kg/jCyAfV50BEBEBEBEBEBEBEBEBEBEBEBEBEBEBEBEBEBEBEBEBEBEBEBEBEBEBEBEBEBEBFKcR&#10;9U5l8r8ZaV2oCICICICICICICICICICICICICICICICICICICICICICICICICICICICICICICICI&#10;CICICICICICICICICICICICICICICICICICICICICICICICICICICICICICICICICLvYe2juMW53&#10;BvjterfJ6XS4M1gE4tTN1p/bewnYKwUjqM1G89X0DD2pnqpLpK+0XBaux27T8lPo4KEe42X/AA3W&#10;uYQAUY+fqj/2wEhp+FxH4FOkehWQgIgIgIgIgIgIgIgIgIgIgIgIgIgIgIgIgIgIgIgIgIgIgIgI&#10;gIgIgIgIgIgIgIpTiPqnMvlfjLSu1ARARARARARARARARARARARARARARARARARARARARARARARA&#10;RARARARARARARARARARARARARARARARARARARARARARARARARARARARARARARARARARARARARARA&#10;RARARARdsX2Ec4XccbN1cDkPqeewnd5y2iIUpv8AVajMsWpDjxm0pV3CaO2xyc9qpPit5Wij00TW&#10;MudWIt9jv5VFrfOyEOorW+aKCa0wn5XRvdU/zXtH4PpvUFQWEUBEBEBEBEBEBEBEBEBEBEBEBEBE&#10;BEBEBEBEBEBEBEBEBEBEBEBEBEBEBEBEBEBFKcR9U5l8r8ZaV2oCICICICICICICICICICICICIC&#10;ICICICICICICICICICICICICICICICICICICICICICICICICICICICICICICICICICICICICICIC&#10;ICICICICICICICICICICICICICICLsif/b323TM5W0a1yVd+NsvbRm+rWGz5V3dGHOX0G593Jk+c&#10;jlqlB9aWvmMulJHVMtPF4+b/AEqPG/cVWZXOKcDcNPt49Ej8Aofp+UrsqiqKOaAiAiAiAiAiAiAi&#10;AiAiAiAiAiAiAiAiAiAiAiAiAiAiAiAiAiAiAiAiAiAiAiAilOI+qcy+V+MtK7UBEBEBEBEBEBEB&#10;EBEBEBEBEBEBEBEBEBEBEBEBEBEBEBEBEBEBEBEBEBEBEBEBEBEBEBEBEBEBEBEBEBEBEBEBEBEB&#10;EBEBEBEBEBEBEBEBEBEBEBEBEBEBEBEBEBEBEBEBF2T/AP7e+o0RytvnGEn1L2XqIcnufOXQW6My&#10;yY7RK8Eq7kRXUpPiZaJPwUKplo98/N/pUdd+5eOVwA/8Q4j/AGIB/wC0uyUKoo7ICICICICICICI&#10;CICICICICICICICICICICICICICICICICICICICICICICICICKU4j6pzL5X4y0rtQEQEQEQEQEQE&#10;QEQEQEQEQEQEQEQEQEQEQEQEQEQEQEQEQEQEQEQEQEQEQEQEQEQEQEQEQEQEQEQEQEQEQEQEQEQE&#10;QEQEQEQEQEQEQEQEQEQEQEQEQEQEQEQEQEQEQEQEQEXbk9iHBH8e4n5pmktk23dwt37t6vX46P0e&#10;L0OP0cdwvHTVN6myQfgX5heJ/ZWcvbSEu9rlFPfC+FxqmGzaeFvaNr8jnuc4/wBHArtR71hhARAR&#10;ARARARARARARARARARARARARARARARARARARARARenPsq6qjKmWk+FWw0GRLlT5TEOMgzIzIlPyH&#10;G2kmZEfxP7B0z3Nvaxma6kZHCObnODR9JICuDTOk9U60zZmQ6Oy3MM2z2QEstrK3mup3AEAlsMDH&#10;yOAJAJDTxI9q1Na7/wC1VUtbR5IVi8gyI26qBPmoPU9NUS0R0wHCL4/K6Z6F/Nral1r3S1qS31PU&#10;ePBjXO/pUwn8DlNnRf8ADJ7z9aW7L1mkjldhICQ/MbyztHigrR1s6d14wngBjt2ip58HUxg+UO2u&#10;v+YyY/5Sq4mh/wAvjZkYpn7ztN/Zuf5jf66y8P4O3dqQCbjSIPs+I3P+iwosiq+Qe1VosmzyFda6&#10;oyJKLSunxUHr4anJQw9DbIvt6nE/H+fSo2uv9LXRwm4Mbvz2Ob+OhaPwkLFesv4X/efo+A3bNLx5&#10;tZtBLnZdfWdw4U40EDporl5PGnTgfyoaEtrtqstqu6ipm1FlBtIa/wA2VXy2JkdR/kJ2O44jqL7S&#10;11IXXbXdreRCa0kZLCfrMcHD6QSFCTVuidZaBzh+n9c5TmWTZ7H71ve201rMPl6czGPofA0oeYJC&#10;5AehWugIgIgIpTiPqnMvlfjLSu1ARARARARARARARARARARARARARARARARARARARARARARARARA&#10;RARARARARARARARARARARARARARARARARARARARARARARARARARARARARARARARARARARARARARA&#10;RARf1KVKUSUkalKMkpSkjNSlGehERF4mZmCcuJ5Lv+cMdm1bA8Wdjtp5EZUO2xnA6t/Joq0klTGY&#10;5Ib2U5kyfyIUaWcpupaEGoiV0JLXxFxwM6cLWeIH4/FQR1hm/wAe1Pe5q01ikncGH2xs8kf9BrVJ&#10;wdqtpARARARARARARARARARARARARARARARARARARARARfh11phpx99xtllltbrzzq0ttNNNpNbj&#10;jjizJCG0IIzMzMiIi1McXOaxpe8gMAqSeAAHMk+AC9NnZ3mY3kWX5fFJPfzyNjiija58kkj3BrGM&#10;Y0Fz3vcQ1rWguc4gAElRF3J5NR4Lkin29aZnPtmbTuSS2+5BQstSV6XDV0+cNB/B53RozI9EOJMl&#10;HibUe5UcDnWmnw17xwMzhVo/Qb9b9J3l9jXChW8XtM/hD5lqG0ttdd0E1xl2XSASRZFbPwXb2mhb&#10;8RuW19MHD3rW3rcBrhjuLaVr4hD6+yS/yeaqwyC3nW0tRno5MfW6lolHqbcdnUmYrJH8ENpSgvsI&#10;Yhvsxv8AM5jcX8r5Zfa41p8gHJo+QAD5FvY232m202fyBmmNscjy3JMkaBWO1hbGZCBQPnloZbiW&#10;nOWd8kjvrPK4MeJZCQEQEXLU17c49NRYUVpOqZqNCKRAkuxnFJ11NtztqSTzKv6SFkpCi8DIyHrs&#10;768y+YXFjLJFMPFpIPzGnMe0HgfFWXrzbjQO6OQSaX3GybLc70/JWsF5BHOwOpQPj6jSYpW82Sxl&#10;sjDRzHNIBUudt+TiluMVO4jbaSWaGmslgsdCUmZknW2gMl0EkzMzN2OkiT4EbXxUMsac3LJc201C&#10;BQ8BM0U/2jR/2mD/AFfFaPe7D+EHFb2txrbtYlkc5gdJJkN3NjLgKmmW3kpxFwFA22vXuLziLbyu&#10;GEzEiyo02OxMhyGZcSS0h+PJjOofjvsuJJTbrLzalNuNrSepGRmRkMvxSxzRtmhc18ThUEGoIPIg&#10;jgQtD+cZPm2ns1uMiz61uLLOrSZ0U9vPG+KaGVhLXxyxPDXsexwIc1wDgRQhecdipqAilOI+qcy+&#10;YfufstursxbqpNz8EyHD5ncU1Hes4Sjq7E0G4RrqLuMb9NcM/dK0XFfdR8p+PgYzNeWF5YP6d5G6&#10;N3yjgfmPI/gJXZpbW+k9a2frtLX9tew0qQx33jK04SROpJGeI4PY08Vq8eNXSgIgIgIgIgIgIgIg&#10;IgIgIgIgIgIgIgIgIgIgIgIgIgIgIgIgIgIgIgIgIgIgIgIgIgIgIgIgIgIgIgIgIgIgIgIgIgIg&#10;IgIgIgIgIgIgIgIgIgIgIgIgIgIgIgIgIgIrG/ay42u8jeXOCs2UDzWCbVvsbp5yt5jvQn42MzYz&#10;uOUUhK9I7/1DlKojLjCz1chJkqJKibUQ9VpF1ZhX3RxKx7udqIae0pOY3UvroGCPjxq8HG4eIwsx&#10;EHwdh9q7vwryhcgIgIgIgIgIgIgIgIgIgIgIgIgIgIgIgIgIgIgIgIvw442y24884hpppC3HXXFp&#10;Q222hJqW44tRklCEJIzMzMiIiHFzmsaXvIDAKkngABzJPsXotLS6v7qKxsYpJr2aRscccbS98j3k&#10;NYxjGguc9ziGta0EuJAAJKr23t3sk5rJfxrG3nY2JRXjQ++g1NvZC80rwfe00UisQtOrLR/nno44&#10;WvSlvAGtdaSZ1I7LcuJblLTxPIykeJ/MH1W+PvO40Df1D/w9f4e+VdvuU2+7O69vDd723kAdDE4B&#10;8WSRSN4xRVq12YPacNzcjhEC62tzg601zHEY6W1lARARARARARARb52Z3mnbfTkVFut6biE14u+x&#10;qbj1O84ZEqfASZ6m0Z+LzJeCy+ZPz6kq+9HaxnyCcWl2XPyh7uI5mMn6zfk+03x5jjz1s9/HYPp7&#10;uf09JrjQ8dvl++eX256M1AyLNImAkWd4QOEg5Wt0amIkRSkwEGGxqLKjTosebDfalRJbDUmLJYWl&#10;1mRHfQl1l5pxBmlbbraiUky8DIxIeKWOeJs0Lg6F7QWkGoIIqCD4gjkvyoZ1k2baczi60/n1tNZ5&#10;5Y3EkFxBMx0csM8LzHLFKxwDmSRva5r2uALXAg8V5x2KmLDfqLIP27cfvOb+nGFunH9lv0BTiqVB&#10;2xrK64hv11tXwrSvlI7cmBYxWJsOQ38eh+LJbdYeR/IpJkJiuYx7Sx4BafAioWly2urmznbc2cj4&#10;rlhq17HFrgfaHNII/AVHjIOHHFnJlPLtNhttUOSDWp5ymxuHjbq1uJ6Vud3HCqnCcV8TURkrqPq1&#10;6vEUuXIsnm4vtoqn2NDf+zRZGy7efdbKw0Wuf5mWt5CSZ0wFOQpN1BT5OVOHLgo+5b7WnEnI0uek&#10;4/mGCuuamTuK5nZyehZl8Us5inLGCSavHpJJJLXQtC0IqZNo7JJfcbJGfzXn/vYlkTKO6zd7LSPW&#10;XFlftHhPbMbX8Nt6c/hrX21KiHn3s4TUE/J2u3nivmZq8rT59jzsQkl/QJ/JMdfmmszPwM01SdPj&#10;4/AUS50I7ibO4B+R7af0m1/7KzFp/vQgJbHqrJHtH1pLSYO+ekMwbT8M5Vf26PA/lLtMmRLu9rrX&#10;IaWOpet/ga28yr1NNkZrlOxKY3r2uiIItTcmQ4ySL4i2bzTmcWVXSQudGPrM8w/FxH4QFIXSu/u1&#10;Ori2GxzWG2vnU+6ugbZ9TyaHSUie75I5HlRDcbW0tbTqFtutrU2424k0LbWgzStC0KIlJWlRaGR+&#10;JGKGQQaHmsxNc17Q5pBaRUEciPaF+AX1ARARARARARARARARARARARARARARARARARARARARARAR&#10;ARARARARARARARARARARARARARARARARARARARARARARARARARARARARARARARARARARAReaPHkS&#10;5DEWKw9JlSXmo8aNHaW9IkSHlpbZYYZbSpx151xRJSlJGpSjIiLUF8c5rGlziA0CpJ5Ae0ru6e2F&#10;w8LiRx3r4+TQGmN3t0FQcz3MdU2kpdQ4uIZY5gqne2hztYfXSVk+gzWlNpKmqQtTSkaV60g6MXH3&#10;zxP5PwKGG5Wrv2r1A51s4nKbascPsdx88n/tCOH5jWVFaqx8epY8QEQEQEQEQEQEQEQEQEQEQEQE&#10;QEQEQEQEQEQEQEQEUQ+TO5bkGOjb2mkGiTOZblZI80rRbUF35otV1JPVKppF3Xi8DNnoLxS4ohiT&#10;crUjoIxp+zdSR7Q6YjwafdZ/re8782g5OK3mfwi+0i21HmcndDry1EmVZdcPt8iikbVsl3H5bjMa&#10;OFHC0JNvau4gXPXkGGW1jcoQjCi/Q4gIgIgIgIgIgIgIgIpj8Zdy3EPq27uJJqZdS9Kxh109e06g&#10;lvzqklGZ6Nuo6n2S8CJSXC11UghmDbXUjg/9nrx1WGroSfA83R/MeLm/KHDxAWhz+Lv2kWs2XN7p&#10;9B2gZfQuit9QRxinUjcWw2mZFoHvxu6dpcuBJcx9s/CBFNIZpjMy/P0tajDKnCohiYi0rICICICI&#10;CKO28nFHYLfhmQrcTbqlm3TzS0Iy2pa9By9hZp6WnfqCq8tNnlGV8zbMw5MYj11bMjUR0u/yXLcy&#10;B9VE0yfaHB384cT8xqPkWR9F7tbg6Be0aczKdli0gm3kPVtyPEdKTE1mLkXR4H05OBApTlv77S+4&#10;OJom3+xGRI3HpWzdf+j744VLm0SOnVSWoVh1x8eyVbbaTUo/+7XlGZIbYdV8bFzLRV1BWXLndWP7&#10;JoHj5j7rv6J9gKmdt93d6dzcsy/X1scsvTQeoixS2zj7XMoZoQTwH65o4lz2hVNX+PX2KXFhj2T0&#10;trj19VSFxLOmuoEqstIElv8APYmQZjTMmO4X5FJI9PH4Cy5YpIZDFM1zZGmhBFCPnBUusvzHL82s&#10;o8xyueK5y+ZocySJ7Xse0+LXNJaR8xXDjrXsQEQEQEQEQEQEQEQEQEQEQEQEQEWZYtt1uDnKzbwn&#10;BcyzFwnO0aMWxi7yFZOkk1m2aamDLMnOhJnp8dC1HINc73QSvJdZhYWQrezwwj897Wf9ohZ8vjJy&#10;SbbJ1zj3vghpRLUTi9p89S2aW/zzJaqAkmSPt8fAculL9l30FeAak06TQX9lX/18X9ZakuaK7x2a&#10;qtyCntaKxQklrr7mvl1k1CDUtBLVFmssPpSa21ERmnTVJl9g4EEcDzVWhnhuGdSB7Xx+1pBH0ioX&#10;FD4uxARARARARARARARARARARARARARARARARARARARARARARARARARARARARARARARARARARARA&#10;RARARdij2dvbvk3NnQcvd6aTt0NW6iz2NxWzYbUq6tmXNI+5thGcUo2q2nebUdMhxBLflkmcnpbZ&#10;jLfqdlbVImk5eH5fyKP27mv2wxSaTyd9Z3Cly8H3W+MIPtd/aEHg3ycSXBvZxFVUbUBEBEBEBEBE&#10;BEBEBEBEBF+HHG2W3HnnENNNIU4664pKG220JNS3HFqMkoQhJGZmZ6EQL6AXHC3iStY32+OyuKm4&#10;WT7wbXY4bRPG6V9uBidObZRyQp83PULaP0EwlxJr1/NJRa6akOJewcyPpVVt8hzy7p6Syu5a09yG&#10;R3PlyaefgtbTOaPEeC+cd/krsktwkpV1Q9yMVsWNFeJEUmvspUY1F9pEvUvtIh86sf2h9KqjND6y&#10;kbibld/T5YJAfoLQVi7nuA8MWnHGlcitujU2tTajbsJbzZqQo0mbbzMJbTqDMvBSVGlReJGZDj1o&#10;vtBesbda3IqMsuaH5APxErl4nOXh9NZafZ5IbRoQ9+YmXmNXAeL5jR97HnOxn2PEv6aU+Hj8PEfe&#10;rH9oLofoLWjHFrssvaj2RuI+kAg/gWwKnkrxzv3Caot/tlLp03Esk1U7qYLZOG6pJqS0SId88o3F&#10;JLUk6amQ+42HkR9Kp02l9TW4rcZdfRilfNbyt/lYFturt6m7iIn0tnXW8Fzp7c2rmxp8RfW228no&#10;kRHXWVdTLqFlofilRH8DIc+fJUeWGaB/TnY5kg8HAg+zkePNcgC6kBEBFxd5bxKCmtLuerph1MCV&#10;YSDIyJSm4rK3jQjXQjcc6elJfaoyIeW9u4rCzlvZ+EMUbnn5mitB8p5D5VeW3ehs73N15k+3mm2B&#10;+fZ3mVvZQA1wiS4lbGHvpxEceLHI76rGuceAVSOQXc3JLu1vrFfXNtp0ic/4maUKfcNaWW9fEmWE&#10;GSEF8EoSRF8BE+/vZsxvZb64NZpXlx/CeQ+QDgPYAF+33bLb7T+1G3uTbbaWZ08gyTLoLSHgA54h&#10;YGulfTnLM/FLK7m+V73kkklcOPGr5QEQEQEQEQEQEQEQEXvVllMp7GDa17yo86ulx5sR5JmRtyIz&#10;qXWleBlqRLSWpfAy8B321xNaXDLq3JbPG8OafYQahW7q/SmRa60rmOi9TwNutO5rZTWlzE4Cj4Z4&#10;3RyN4g0Ja44Xc2uo4cQFbXiWQxssxqkyOIRJZt69iWbZGSuw+pPRKjGZGZGqLKQts/E/FIlflOYR&#10;5rlsOYxcGTRh1PYfrD/VdUfgX4jN7drs22U3b1DtVnRLr7I80mtg8gjrQtdit7gAgENuLd0U7eA8&#10;sg4LFhilSOUQxMRaVkBEBEBEBEBEBFoTfXjRs9yLo/SNzMVjT50Zh5qmyuu6a7LcfW6lREuqu2kG&#10;8bCXFE4cWQT8J1aUm4ys0lpTcxymxzSPBdsBcBwcODm/Mf8AQaj2hZA0FufrPbe/9Zpi7dHA5wMk&#10;D/PbzU8JIiaVpw6jMMrQSGvbUrrx8qvb73V45nPymmJ3cXappxx4srqITpWmOROrVCczp2ieOuba&#10;I+k5zKnISzIjWpha0sljDOdM3mVVmZ97Z/aA4tH5w8PnHD5uS2M7T9w+k9yenlV7TLdWEAdCRwwT&#10;O8fTSGmMnn0nASjiAHhpeoBi2lIJARARARARARARARARARARWlcM/aj385Vxq7Nsg12b2emEzIiZ&#10;nk9W/IvMqhr6HO7hOJKfgSrOE6ysjRYSXYleslasuSFIW2Xrgs5JvMfKz2/kCxlrDdHItLudZQf4&#10;zNxwMbHANYf/AEj+IafzQHOHiG1BXZD2C9rnhtsDFhvQdrazcrK2EsqfzPdtmJm9k5JZJCkyYFLY&#10;RU4jRutPpNbbkOvZkJ10U6vpSZVSO0gj8Ku9p4qPGe7mavz15D7p1tanlHBWMU9hcD1HcOYc4j5A&#10;rA4cKHXRWINfEjQYUVpLMWHDYaixYzKC0Q0xHYQhplpBfBKSIiHp5clYb3vkcXyEueTxJNSfnJXs&#10;guCxbLsGwncCqXRZ5h+LZtSOdXcp8ux+pySqc6y6V9dfcxJsRXWktD1R4kOLmtcKOAI+Veq0vb2w&#10;l69jNLDN9qN7mO+lpBVT3I32V+Le7kabbbUIsdgc1W285HcxnuXWBTJS+k0+qYVaSiVCZLo6UFUz&#10;K5tvqNSmnTIkjyS2MT+LPK78X0LKWnt49TZS5sWaYb+z8cfllA/NkaOP+u15PtC60HKbhZv5xAyR&#10;um3axYiorGQ6xje4GOuP2uC5P2i6lJrbhcaK7Dnpb+ZUKczFmpSXX2u2aVnSpoJITR44e3wUjtMa&#10;xyLVlv1sql+/aPPE+jZWfO2pqPzmlzfCteCieOlXSgIgIgIgIgIgIgIgIgIgIgIgIgIgIgIgIgIg&#10;IgIgIgIgIgIgIgIgIgIgIgIgIgIgIgIgIgIrOva94Oucvt5lW+ZwZBbHbWvQLjPnjJ9hrK7N1xTt&#10;Jt9CltKbcJdwbCnrBbSiXHrmlp6mnZEdR+u0t+tJV36sc/yLG25etRpPJ+lZuHxq6BbFyOAfWlI/&#10;NrRtebyOBDXBd1aFCh1sOJXV0SNAr4EZiFBgwmGosOFDitIYjRIkZhDbMeNHZbShttCSShJERERE&#10;K7y4DkocPe+R5kkJdI4kkk1JJ4kkniSTzK9kFwQEQEQEQEQEQEWtNx95tptn687PdHcfDMDiGwuS&#10;wWT5BW1cuc02akq9MrpEhNjaumpJkTcZp1xSi0JJmOLnNb7xAVVyzJM4zqTpZTbT3D60OBjnAfpO&#10;Awt+dxAVbW6XvL8WsMOVDwGuzrdyya6ksSKenLFcYccQo0qQ9b5WqDdNpMy+VbNVIQovEj0016HX&#10;MY92pWT8p2R1ZfUfmLreziPMOd1H/gbHVv4DICq99xPe338vjeY23212529hu9XRIuHLjPL6MXVq&#10;2bM5x7GaRSiT4K7lY4Sj8SJPwHU66efdACyPluxOnrejszurm5ePBuGJh+ced30PChRmvuG80M9W&#10;8q35BZzVNurNSWMKer9vkMI+YkNMuYRAoJXQ2lWhGtxS1aEalKUWo6jNKfEq+bHbbQ+XgCHLrd5H&#10;jKDNX5+qXj8VPYAFFrI85zXMXTfy7MMpyl41Es3sjyC2vHTWnr6VG5Zy5SzUnuK0PXUuo/yjrJJ5&#10;lXba2FjZDDZwQwt/MY1v/ZAWLD4vWgIgIgIgIuQrLe1pJaJ9NZ2FROb6e3NrJsmBLR0ONvI6JER1&#10;p5PS80hZaH4KSR/EiDlyXXLDDOzpzsa+P2OAI9nI8OSkVhnM7lft/wBpOL8g91I0ZhJIYr7TLbPJ&#10;alhCddEsU+TPXFUynx+CWSIx2CWQcnFW1faH0hmNTd5baFx5lsbWOPzuZhcfpUzNv/eW5b4qphrL&#10;2tudz4hKT5t2/wAV+n7h1siLq8rMwqZj1VFeUZfnLgPpIjP5Php2C5kHOhVkZjslo67BNkbm0f4Y&#10;JMbfwiUPcR8zx86n9tj73mzd4bETdfarN9v5KyS2uyxiwrc9pEOEZEqRJJ5rFLqKwstVEhqLMWg9&#10;E6q/PHc26afeBCx1muxGd29X5RdwXLPsyB0TvmFOo0n53NHjw5KVmdcy+PO822yKzaPdzFMls8it&#10;a6E/QHMdo8ragskqyeWvF79mqyEmTkxmWVLKMbSjWaeo/gLI3GvZGacdDbBzurK1riAeDBV5J9gq&#10;1o486qdX8KzaKQd2kGf63jitG5Fk15c2YmfHhuL2bp2MccPmLZZGQ3VxMAwl7HRteACAVHIR6X6h&#10;0BEBEBEBEBEBEBEBEBEBFOzivljczH7fD5DxecpparSA0pXzLq7A0JkJaT/ViWJGpZ/lkpGctrs1&#10;bNl82USH76F+No/Mfzp+i/if0wvzhfxmtlLrIdz8j32yyA/A8/sW5feSNHBuYWQc6AyO+1c2JayI&#10;catsJTXgFuQU1Q1UQxMRaVkBEBEBEBEBEBEBF+HG0OoW06hDjTiFNuNuJJaHELI0rQtCiNKkKSeh&#10;kfgZAQCKHkvrXOY4OaSHA1BHMH2hUxczPbIrsiRabm8ba2LUZDq9Ov8AappTMOlu9dXHpmEqcNuN&#10;SWpK1NVctSYT6T+4OOtBNP2Fn2kmS4rvKgGy8zHyB+VnsP5vI+FORmvsr3RXOWmLS+5kr5su4Niv&#10;zV0sXgG3NKulj9kwBlaf1gkDi+OhefAnVc2XW2cKXXWNfJfhz6+fHehzYUyM4pmTElxZCG340mO6&#10;g0rbWlKkKIyMiMhjhzXMcWPBDwaEHgQfYQp/W9xBdwMurV7JLaRocx7CHNc1wqHNcCQ5pHEEEgji&#10;F6g4rtQEQEQEQEQEQEQEXZG9rr2pqu1qsc5J8oMd88xYJj3W2G0N3EMoT0BRKXAzDcCulskcxuaR&#10;ofratZdlTPQ/JJwnEsoqlpZggSzD5h/pKjvuZujLFLJp3TUmFzatmnaeNfGOIjlTk9/OtWtpSp7K&#10;KEIbQhttCW220pQhCEklCEJIkpQhKSJKUpSWhEXgRCqKOpJJqea/QL4gIgIgIgIsM3C27wfdfDr3&#10;b/cfGKnMMNySE5AuaC5j+Yhy2HC+VaFJUiRDmxl6OMSWFtyIzyUuNLQ4lKi4ua17cLhVpXtsMwvc&#10;ru2X+XSvhvIzVrmmhB/kIPIg1BHAghdNT3Gvbqyrhnl31Vi3qGT8f8utXI+J5O8XfsMUspCXpTeE&#10;5g42hKE2DTDSzhTelLViw2ZkSHkOtpol1bGB1RxjPL8hUvdvdwbXWFp6W6wxZ9E2r2cg8Dh1I/kr&#10;TE3mwnxBBVYg8iySgIgIgIgIgIgIgIgIgIgIgIgIgIgIgIgIgIgIgIgIgIgIgIgIgIgIgIgIgIgI&#10;gIgIgIuXx+gucqvqTF8drpNxkGSW9bQUVTCR3Jlpc3Exmuq66I3qXckzZshDTadS1UoiH0Ak0HMr&#10;qnnhtYH3Nw4Mt42FznHk1rRVxPyAAkrvvcNeNGP8TePuDbQVCYsi4gQiuc8vYzZJPJc9t2mXsjtl&#10;LNKXXYrT6ExIXX87dfFYbMzNJmdwwRCGMMHPx+dQY1fqOfVWfT5tLUQuOGJp+pE3gxvz08zqc3Oc&#10;fFSkHcrYQEQEQEQEXrTZsOtiSbCxlxoECEw7KmTZr7UWJEjMINx+RJkvrQywwy2k1LWtRJSktTPQ&#10;FzYx8rxHGC6RxoABUknkABxJPsVYu/3u0cYNnXJtNhthM3wy2Kpxk4WBPx0YixIQnqSmbnstDtRI&#10;jufAnapq2JKvBREZHp0PuI28BxKyrp3Z7VedBs981thZnjWUHqEfJCPMD8khjVLm93uy8sN2Vy4G&#10;L5BA2Yxh83EN1m3jCmcgXHV09vzmbWPmb5ExoyP72uOsSrXxb8CHlfcSO5cB8izhkOz+kMnDZLuN&#10;19dj60xqyvyRNoynyPx/Oq2ri6uMhspVxf21leW85w3ptrcTpVnZTHTIiN2VOmuvyZDhkX5y1GY6&#10;CSeJ5rJ8MENtEILdjY4Wiga0BrQPkAoB+BcaC7UBEBEBEBEBEBEBEBEBEBEBEBEIzIyMjMjI9SMv&#10;AyMvgZH9hkC+gkGo4EKQe3nKPezbY47FRmMu3qI5kRUGVEq/qjaTqZMNKlOFZ17BKPXpiSY/iLcz&#10;LSeRZpV00AZMfrx+R3z8PKT+k0qSO2ndrvxtaYrfJc7mvclj/wDB5hW8ty0fUaZHdeFleNLeeFT7&#10;2y9wDBr9Ueu3KpJeE2C+lCrqu713jbizPQ3H2m2/WawlGZaJJqWgiIzU6khjvNdur+3rLlcjZ4/s&#10;uo1/4Pqu+lvyBbF9qf4ju3+onR5ZunYTZDmTqA3UOK6snH2ua1vqYKmlGiO4aBUvlaFOrHslx7LK&#10;uPd4xdVd/Uyk9TFhUzY86Kvw+ZBux1rSh5s/BaFaLQojJREZGQsC5tbmzlMF1G+OYcw4EH8fh8vI&#10;rYLpvVOm9Y5TFn2lL+0zHJphVk1vKyWM+0YmEgOHJzDRzTUOAIIXNjzqvICICICICICICICLLcIy&#10;+xwXJq3JKz53IThpkxVLNDU6C98kuE6oiV0pfa/NVofQskrIjNJCrZJm9xkeZR5jbcXMPFvg5p95&#10;p+ccj4Gh8FhPuH2M0r3G7R5ttPq37u0zCLFBcNaHSWd3F5ra7jBLauikpjZib1YjJC5wbI4qwP6j&#10;g/1JH/sI/SDIPqmewr81f7sc9/vLf+c7+qoxiZq0HoCICICICICICICICICKtznDwKouRFdJz7bq&#10;PVY3vTAZJbj7hJg1W4MSOyltFXkLzaDQxeMMtJRCsFF8CJiQfZ7bsa1dQ6bjzRhubUBmYD8AePY7&#10;5fY78B4UIkvsVv8A3+3Fy3T+pHS3OiJHcAPNJaOJqXwgnjESSZYR8skYx4my9abIKC6xW8tsayOr&#10;mUt/RWEqquKmxYXGnV1jBeXHlRJLKyJTbrLyDI/s+0tSGJpYpIZHRSgtkaSCDzBHMLZxl+YWObWM&#10;OZ5bKyfL7iNskcjDVr2OFWuaRzBBXEDgvYgIgIgIgIgIrifaJ4NMck91X93tyqNU3ZbaOwiPJhT4&#10;/VVZ7uEjtTavGnUuoNiwpqFg0TrRrVSVkuLHcSpqSsi91lb9V+N4+7H4ysR7r62dp3KxlOXPw5zd&#10;tPEHzRRcnP8AaHOPlYf0nDi0LuHpSSSJKSJKUkSUpSRESSItCIiLwIiIVpRJX9BfEBEBEBEBEBEB&#10;Fr7dba7Cd6tu8u2s3Fpmb7Dc1p5FLd17uiXO090rjzoMg0qXBtquY23JhyUfeRpTLbqDJSCMcXsb&#10;I0sd7pVQyvM73JswizPL3ll5C8Oaf5QR4tcKhw5FpIPArobcseN2WcUN88y2aytSphUklNhi9/2i&#10;ZYyrDLNTruO5Ew2lTiGlTIqDbktJUoo81l5nqUbZmdvTRGGQsPh/IpxaW1Fa6pySHOLXhjFHt8WS&#10;N99h+Y8QfFpB8VHAdSuFARARARARARARARARARARARARARARARARARARARARARARARARARARARAR&#10;ARARARARXSeyHx5a3R5MW28F5BKVjOwdE3bQO8027Ge3By5M+oxVK23fBw6urjWc9C0kao8uNGX8&#10;pmkx7rCLHLjPJv8AKVh3ejPzlmnGZTA6lzfvwn29KOjn/wA5xY0+1pcF29RWlE5ARARAReJ99iKw&#10;9JkvNR40dpx+RIfcQywwwyg3HXnnXDS20002k1KUoyJJFqfgC5Na57g1oJcTQAcSSfAKpTlB7uuy&#10;Gzy7DF9nmGd787jqkRXZ1ZOOHtxSymj7fXKydpp5eTqQtRLS3VJdjPJSpJzGVaDzyXLG8G8T+JZi&#10;0ps3n2dBt3nRNhl5oaOFZnD5GcOn88lHDngcF18+QnMjkJybnuO7oZ3Nex8nzfgYHj3cocFrDJRq&#10;aJmgivKTYvx+oyblWDk2alKjT3unwHjfK+T3jwUjdOaJ05pWMDKbdouaUMr/ADyu+d5HAHxawNb+&#10;aovDrV1oCICICICICICICICICICICICICICICICICICLMsI3Dzbbi2TdYRklpjtgRo7qoL/6tMQg&#10;zNLNjAeJ2BZRyM9e2+24jXx01Hhv8tsMzh6F/EyWP5RxHytI4tPyggq+dBbl682wzgZ7oLNLvLMx&#10;4YjE/wAkoHENmhcHQzsrxwSse2vGlVZNtBz/AKyeqLS7x1KKZ8yS0WYY+xJkVi1fmk5a0SCkzoZm&#10;RaqciqfSpR+DLaSGMM626ljBnyR+Nv8AdvIDv9V/AH5nU/SJW0fZX+I5lWYuiyPe2ybY3Bo34lZs&#10;e+AnliuLQY5Yva58BmBceEEbRwsWpL2lyWriXePW1fd1E9vuw7OrlsToUlBGaVG1IjrcaUaFpNKi&#10;11SojIyIyMhjSe3ntZTBcsdHM3m1wII/AVs1yHUGRapymHPtNXltf5LcNxRz28jJYnitDhewlpoQ&#10;Q4Vq1wLSAQQuVHSqugIgIgIgIgIgIp8jJC/NytNCbi/MqgIgIgIgIgIgIgIgIgIgIo27pcJuLfIv&#10;JF3O7+JWldkNjDYrHNwsIu5GO5NESwnsw5M5k2rDHbzyzXS33J1fKfbaQhKVdtHbO2M/09BmbDcx&#10;NpetHhwxgeB8KjwJ+Y8KUzztJvnqvbstyMXAk0y95IjlbjZC9xqXN5PbG41L2McBUl4GLFig5vV7&#10;BuYQG5Ftx43ppcqimSnouLbnwHMftPL9JrQ3Gy/HGbWptpbyTIk92urWdfE1kQxnLlr2khh4jwPA&#10;/wDT6FOLJN97GdrW55aOjBA+8gcHtNfHA4ggfM959gVNO+fE7kXxumqi7z7TZZhsQ3zjxcidhotc&#10;PsHeokpbrsxpXbHGZj6iUk+yiUbyCUnrQkzIh4ZIZYv1jSP5PpWYck1Vp/UTMWT3UUz6VLK4ZB88&#10;bqPA+XDT2FR3HUq+gIgIrGuDXtv7w8xsgr7p6DY4DsdDmtHkW5lnCWwm2jMyCRMptv40tsk5FeuJ&#10;QtBvpSuBBURnIWa+2w96re1fOa8o/b+RY91tuHlGkYHQtc2fOiPJCDXCacHSke43kae876opVw7n&#10;G0m02BbG7d4vtZtnRMY5hmI16a+prmlLedV1LW/Ln2Et01P2FrZzHXJEmQ4ZuPPOKUZ+IrbGNjaG&#10;MFGhQ/zXNb7O8wlzPMnmS8ldVx/EAByDQKAAcABRbHHNU5ARARARARARARARARUie+FxsY3H4+U+&#10;/lHASvLtjLJpq7fYa1lWG2+WTolZZMuE2Xdk/T+ROwpjfVqiNGcmr8CUsx4L+LFH1Bzb/Is0bLai&#10;dl2fvyKd3+EvW+UHkJmAkfNiZiafaQweAXUhFGUq0BEBEBEBEBEBEBEBEBEBEBEBEBEBEBEBEBEB&#10;EBEBEBEBEBEBEBEBEBEBEBEBEBEBF3PvZq2ba2t4VYpkkmL2b/eXIL7ci0W4n79NauSWNYtHJfQl&#10;Xk3KCgamtJ1MkqnLMj+YxXLFmCAHxcaqHu7+bnM9ZS2zTWCzjbC32VpjefnxOLT+iFa2PYsXICIC&#10;KInKTmzsdxOpjcz28Vb5pMinIoNtsaXGm5bbE4S0x5UuOt5uPQUi3UH1TZim0KSlZMpfdT2j65JW&#10;xjjz9ivPSehc+1hPTLo8Fi00fO+ojb7QDSr3fmtqeWItHFdYflZ7g+/PKmVNqbe2Vgm2C3jOFtji&#10;kyQ1VPMoWZsqyq1JEawzCYREk1eYJuElxBLZisq118Ekz5OfBvsUqtI7cae0kxs0LPUZrTjPIBir&#10;/wCjbxEY+arqcHPcoKjqV/oCICICICICICICICICICICICICICICICICICICICICICLaO1+8u4Wz&#10;9t6phF69CadcSuwpZXVLoLckkSemyqlrSy450J6UvINuQ2kz6HE6mKTm2SZbnUPSv4w4jk4cHt/R&#10;dz/Aag+IKy3tNvjuVspnHxbQWYSQQvcDNayVks7ilBSe3JDXGgwiVhZMwVEcrKlW+bEcusD3fKLR&#10;W5s4ZnbhE2VHPkpOuuHS0Lqx6zdJpEl1z4+VdJEkvEkE6lJrGGNQaNzDJa3ENZ8vH1wPM39Nvh+k&#10;Kt9tCaLdP29d5+3m9Yh0/nJZke4TvL6WV4MNy722c7sIe48/TyBs44hgma0yKWws5TKQEQEQEQEQ&#10;EU+Rkhfm5WmhNxfmVQEQEQEQEQEQEQEQEQEQEQEUgtpM5PVrE7Z7wPwpZDivgfiZ1q1KP4GXix/l&#10;R/UIWhqHKueYW4/TA/7X9b6fasx7c6sNW6ezF3D+wcf/AHRP42fhb9kLe1pVVl5XTai6roFvU2Md&#10;yJYVdpDj2FdPiPJND0WbCltuxpUd1J6KQtKkqL4kLPIBFDyWaYpZYZBLC5zJWmoc0kEH2gjiD8yq&#10;33n9m3hVu1PlXNPi+S7N3MtRvPubT3Uapo3ZGiiSf0nf1mRY5XRtDSSma6PAQfTqWijUo/I+xgfx&#10;ALT8n5FkzJ93tZZUwQzSx3kI/v2lzqfptLHk/K8uUT0//b+7RlO7i+Qm4yq3obIoicVxlE7uE8tT&#10;q/UDkrY6FsGlKU+W1SsjUalEZILp+HM+0afMrqO/Ga4KCwt+p7cb6fRSvP5fk+VS+2T9nvhVs7Mh&#10;3Fhh13vDfQ+hxqbu5bRr+qbkfFxZYjUVtDiUxg1HohudDmmhJF8xqI1n3x2UDOJGI/L+RWlnO7es&#10;s3YYY5mWkB8IGlrqf+scXPB9pa5tfm4Kz6DBhVkKLXVsOLX18COzEgwIMdmJChxI7aWmIsWLHQ2x&#10;HjsNJJKEISSUpIiIiIevlwHJY1e98rzJIS6RxqSTUknmSTxJPtXtAuCAiAiAiAiAiAiAiAiAiwvc&#10;jBaXdDb3OdtsjR3KHPsRyLDrgiQla012SVMuolutJUZF32WZZrbPUjStJGRkZaji5oe0tPIii9uX&#10;X02WX8GY2/6+CVkjfnY4OH4OHFfO0yXH7PE8jv8AFbpko9zjN3a4/bR0qNSWLOmnP109klGlJqJq&#10;VGWnUyLXT4C2iC0kHmFsAtp47q3juoTWGRjXNPtDgCPxFcKPi7kBEBEBEBEBEBEBEBEBEBEBEBEB&#10;EBEBEBEBEBEBEBEBEBEBEBEBEBEBEBEBEBF+2mnX3W2WW1vPPLQ0000hTjrrriiQ2222gjUta1GR&#10;EREZmZghIaKngAvon7O4HG2t2l2w21htpbj4Bt/h+GtpR2/H6ax+vp1OKU18jjjy4hrWstetSjVq&#10;euouVjcDAz2ABa/c3vnZnmtzmL/enuJJP57y7/Stjjmqcvw442y24884hpppCnHXXFJQ222hJqW4&#10;4tRklCEJIzMzPQiBfQC44W8SVRPze93CqxRVttfxWm12Q5GjzEC83iNtiyxujdIlMusYHFeQ7Cya&#10;ybc1P1J5LlY30l2USycJxryS3AHlj5+1SA0Hs5Nd4M21c10dtwLbbi17/llPNjfzBR5+sWUoeuvk&#10;mSZDmF7a5Rld3a5Jkd5MdsLm9u50mztbOc+ersqdOluOyZLy9CLqUoz0IiLwIh4ySTU81JS1tbay&#10;t2WlnGyK1jbRrGgNa0DwAHABcKPi70BEBEBEBEBEBEBEBEBEBEBEBEBEBEBEBEBEBEBEBEBEBEBE&#10;BF/UqUlRKSZpUkyUlSTMlJUR6kZGXiRkYc+B5L61zmODmkhwNQRzB9oU2tmObu4G3rcSjzZp3cHF&#10;2CQy05Mlm1lFYwWiSKLbupdKzaZTqZNSyUs9CSl5tJeFiZ5oPLsyJuLAi2uzx4D7tx+Vv1a+1vz4&#10;SVPTYzv23I22jhyDXjH6k0lGA1rpJMN/AwcPu7lwd12tHKO4BcaBjZ4mhWgbZcgtqN2mWCxPKYhW&#10;7yCNeM3CkVWSML06ltlWyHP17tl+c5EXIZL+uMU5rpzOMncfWQu6I+u3zMP+sOXzODT8i2x7U9yO&#10;z28kEY0dm8Izl442NyRb3rTSpb0Hu+9wj3n27poh9uq3QKEs6ICICICKfIyQvzcrTQm4vzKoCICI&#10;CICICICICICICICICL9NuLacQ60tTbra0uNuIUaVoWhRKQtCiMjSpKi1Iy8SMfCA4FrhVpC5Me+N&#10;4kjJa9pBBHAgjiCD7Qpk7fZcjLKRDryklawOiNZtloXU50n2ZaUl8G5aUmfwIiWSiLwIhjfN8vOX&#10;3Ra3/d38Wn+UfOP5KFSZ0bqNuocqEkpHxCGjZR7TTg8D2PAr8jg4DgFnYpSu1ARARARARARARARA&#10;RARARARARARARdC73CsVaw3m3ybpmGfLtP7tZLkiGvglJZm83mJmhJOvElpZ33UlJGRJSZESUEXQ&#10;m3rkYZ3j87+Xipy6BujeaMy2ZxqRasZ/sx0/+7/9PNQ3HQruQEQEQEQEQEQEQEQEQEQEQEQEQEQE&#10;XkU06htt1TbiWnTWTTikKJt02zInCbWZElZtmourQz018R8qCaeIXY6KVsbZXNcIn1wkg0NOdDyN&#10;KitOVeKmtxk4T5fyHppeXzL9vBMKYnHXwLaTTPW03IZMc1FY+jQDnVbS4UBxJMuSlvdvvmptBLU0&#10;6lFp6g1ba5HKLVjOtdltSA7CGg8sRoeJ5gUrTiaAisy+2zsy1Zv/AJRLq28v25Hoxk/Sinfbunku&#10;nsr1fTxdSFpjiIEbpnSYeqXMYHuilazWO++3G2uG7jRdrdm7bKdwrmulIo7+6lrrn4trlsiS3ETQ&#10;YtVVVcy7pAkH2XXFyJJuyVG2gkk11u1DJ7+/urA5jmjY4InDE1orUMArieSfEcQKCg4nnQY03x28&#10;260huFFtjtDdZnn+cW8otrq4eYnMnvnvDBa2UEETXfdO+7e50sxfM4xswiLHLaDgfF7YfjZsVIzz&#10;kJjeP5Xk8KIu7yJ+2YRbMxrCayliswnG4DriYMyQTi0sJWpKu9McW6biGEo7WPbzUOc59nAs8kkf&#10;Hbk4W4eFQOJkceY9vyNAFCa12YaG7Ztje3TZGTXO/mXWGaalhiNzdunaJ2slkaGw5daROIjkfUiM&#10;OIPUuHPlL2wtZ0q+9nto7HmBvnZyKvGKfb/buFLj2WSR8TqoNXUYtjCFrZqaGD5SLFYm5HbsxTaT&#10;IcQbz7iXpS0mltSBe2aZnHpfJ2tkkfPfEENLyS57/rONSaNbWtBwAo0c6qBO0e1GYd2u9tzcZblt&#10;pkO38MrZrttjBHDBZWYJbBax9NjGyXc7WFgle0ySOE1y9pbG5qmDzht+PmyuFx9qMC2m2sTuPkNS&#10;xHctGsKxmRcYdjSUJjlbSbhyvctFZLboaNEZ1bqpJF3JK1krtG5a+kYs7za7OZXtzc+gY6tOo/C9&#10;/sDa0wN8RSnJoHOkt+9XNdg9m9HR7WaF0rpgbh5haNYZm5dZunsLMAN677gxGY3k4BbC9zzKPPcv&#10;eHdIycDxD4Q4dfbf2G6PIKpU7VZBWebxaimXFnjrNPjrJFNdzG4nVs+rlMOzWmeqMhx1LDcLqddS&#10;vvI7XdqfV11Dety7JHfeMdR7g0OxO5YGggjh40FS7gKUNaH2m9lukc90HPuZv3aF2V39t1LK2kuJ&#10;rRsFo37x1/cSQywvaZGtrC1zxGy3xSyB/VZ0oN5Ng2J7q77q2/41Y9bHj1paJp8cK2sZM5U1EXuu&#10;WmTPvy2zlVlA2whb6UvG463DaJa9HFG2m77e8ucuyf1ufvb12txOwgCleTBTgXeHCgLjQcOKhPqT&#10;ROld0N8ToPtysLr9n7m6FvadeV8pkDMRmvHOeMcNqGh0gEhc9kDA99JHGNuxeSfDW/45UlfklluH&#10;iGRVVpYIq66ChqxpsonS+2b0lyJSON2MR6DAaIjfe86Xb60EadVpI/DkOqoc9mdbxwSska2pPBzA&#10;PCruBqfAYePH2LIPcX2gZ729ZLBqLMdQZTmGWXU4hijDZbe9kfTE8styJWOjibQySeoGHEwFtXtB&#10;iA5WWTMCNavV85qsmvPx4di5EfRAlyIvQcliNMU2Ud96N3E9xKFGpHUWpFqQucSRl5jDgZAKkVFQ&#10;DyqOYqolSZbmMNjHmctvM3LZnuZHKWOET3MpjayQjA5zKjEGkltRUCq9Ec14kBEBEBEBEBFt/j5j&#10;6Ms382QxZxlUhvJd39tcfcjoaJ9b6LnM6WuUyhhRGl5TqZPSSD8FGeg5xisjR7XD+VUnP5za5Fe3&#10;QNDHaTOryphjcef4F9DoXKoBLF81zbEtucWu82zrIKvFsUx2E5YXV7cSURYMGK3okjUtWq3X33VJ&#10;bZZbJbz7y0ttpUtSUn8JDRU8l67GxvMzu47DL43y3krqNY0VJP8AoA5kmgAqSQASurPzw9zPM+R0&#10;i22z2nfssH2NQ5IhTVIU5CyfcxtK1tHJyN1tSXa3GH2iI2ahBl3CUa5inVG2zH8Es5f5W8GfyqWe&#10;321ljplrM1zgNnz+gI8Y4PkZ9p48ZDy5Mpxc6qIedZeQEQEQEQEQEQEQEQEQEQEQEQEQEQEQEQEQ&#10;EQEQEQEQEQEQEQEQEQEQEQEX9SpSVEpJmlSTJSVJMyUlRHqRkZeJGRhz4HkvrXOY4OaSHA1BHMH2&#10;hSCwjlNvpgaGo9XnllaVzWhJrMnS1kkUmy6SSy09apfsYjKSToSWH2iIvgLcv9JZBmBLprdrJT9a&#10;PyH5/LQE/OCpJaC7ue4LbxjLbKdQ3V3ljOUF+G3sdOFGtdcB80bRTg2KWMDwUnsb9xjKYyUIy3bi&#10;htz+VK5GP3E+gMtPBbnlrCPkSXFGXj0k42Wv2kLUuts7RxrZ3UjPke0P/GCz+QqV+l/4nGrrZrY9&#10;Z6Xy+9dwBfZ3M1p87sEzL0OP5uNgr4gLa9f7iu3DiW/VcDzeEo1ETpV7lDZpQnoSZm2qTZVJuKJw&#10;zLQyRqREevjoVHk20zMH7m4gcPlxt/ka5Zhy3+JpthK1pzfT2fQOJ83RdaTgCg4gvnt8RrUUIbwA&#10;Namg5KT7iG0CUEcTEtyX3OsiUiTXYxFQSNFaqJxrK5ijWStC06SLQzPXw0PqbttnRPnmtQPkdIf/&#10;AN2FVLn+JdsqyMGzybVMkteIfDYRilDxq3MJCTWnDCBSprwobl/xfpv2XZ/8sX9OKh6R3tC1g+tZ&#10;7CvVE0V+aJARARARARARARARARARARARARZdhGTu4rfxbDVRwnTKLZNJ1PuQnVJ61kgvznY6iJxH&#10;5TTp8DMU7NLFt/aOh/tRxafzh/oPIq49K59Jp/N47yp9K7yyj2sJ4mntb7w+UU5EqarbjbzbbzS0&#10;uNOoS424gyUhba0kpC0qLwUlSTIyP7SGMyC0lrhRwKlGx7JWCSMh0bgCCORB4gj5CF+x8XJARARA&#10;RARARARARARARARARARARdGb3TFoc598j1NrStJZPjiDNCiURLbwHEm3EGZGZdTbiDSoviSiMj8R&#10;b93/ALw75/8AQpsbZAjQuXV/un/+9eq/x51faAiAiAiAiAiAiAiAiAiAiAiAi92srbC5sYFRUwpN&#10;jaWkyNX11fDZXIlzp0x5EeLEisNkpx6RIfcShCUkZqUZEQ4SSMiY6WQhsbQSSeQA4kn5AvbluXX+&#10;cZhBlOVQyXGZ3MzIooo2l0kkkjgxjGNFS5z3ENaBxJICuewvh9sTxw2vPdvkUynLsip6xqytKWdJ&#10;akYzDt5HjCxmlpGVssZLaOPOJjGct1+K+4RuE222RqLFV3qjOM9zH4ZkZ6UDnUDgKPLRze5x9weP&#10;lAIHCpK3D6N7Sdj+3jbM7rdwbBm2oLS2bNNbyPa+zjnd+rs7e3aWtvJi4iEmd8sMj6vEccYLhDrb&#10;jCM05zb7yLGyipxvb+iKIdoxTMIjUmD4RHkOnUYbjTSGEQWLOy+8JvpbT1vKkS1NmSVpO6b67tNI&#10;ZOI4z1L19aYuLpJCPM93jQcK8eWFoPJRF280XrHvZ3xkzDMYhl2grHB1m27Qy3y3LmPd0Mvs2hoj&#10;bNN5wyjBikNxduYQ17TPXmXyIpOO+3lXsftKceny+xoI9ZGbqVm0WAYalk4iJbbiDNbd7aNtqbia&#10;q7yEmuUpRK7Ju2ZpXI5s8vnZvmVXWrXkmv8AaP50/RHN3hybyrSc/eB3A5N2/aAttldqunaasuLF&#10;kLBAcPwvLw3AJARxFzMAWwceo0Y7lzg7pGTBeA/GCJh9MjkRuhHZiWcmvk2GEQ7Y0sM45jy4zi5e&#10;ZWapPQlibZQjX5Y1mSY8JRvGZqeT2fZrPULrqX4Hl5JjDgJC3jidXgwU8Aeftdw8ONkdivbTa6Sy&#10;hvcBuXGyLMpLd8uXRz0a20tSwmTMJi+gbJNHi6JdQRW5MpJdM3pRm5D7v5nzQ3potqtrGpMnDIFu&#10;7X4nCM3Y8W3lNk4m1z69I0dceCxBQ4tnuJNUWCkzJCXnnUKuDI8rtNKZU/McxIF05tXnmWjwjb7S&#10;TStObvGgBUb+4DdrWHeJvHY7X7Ytkk0dBduisY/Mxk7xUT5pc8KtjbGHOjxgmG2aSGNlmlY6xK7t&#10;duOAPHeNX1qItnk0onkVkZ77qfn2eyIrRTbec20vzDVNXkls3jJWkaG20wlZurb67Ghjv9aZ4XyV&#10;bbjmfCOMHg0eGI8ae1xJpQGmwPOs0287D+3+LL8uEVzqSUOELHeWXM8zcxvUnlAOJtvFRheQaQ27&#10;YoWuMr48cBuI+weR8odz7ne/d9cq4xGBeqs7R+xQemc5UlTbzFEw2aSYLHadpLfmkIImkMEzEbT0&#10;KWbN6amzmDT2XsyjK6NunMoKf2bPtfpO408a1ceNKwT7UtitQ9zG5d5vTu0ZbvScF8ZpnSj/AJle&#10;ghzbZophFpA0M6zW0Y2MRWkbcLnmHbPP3lA5NkP8c9sZK3SJ5mv3CnVBKccky+tLUfAK5MdJqX23&#10;ej1BLWpqc6Yvh0yGzpmi9PBjRnuYDwrGHeA8ZDX+jXwq77JWVe+/uXkvJ39ve2shcMbYs1lg4l76&#10;gMyuLAKmhw+qDKkvw2vDDPGd+8YNkMU4ibR3u7W6rsWszKfRlYZbYSDbdXjFH1tPQcOrDSo+9Yy5&#10;nZKQhozOXPNplPWTTSjo2oc3udTZmzLMuBdatfRgH13eLz8gFaV5NqeFSs7dtOy2lu07ai93V3Qf&#10;FbavnsurfSuo42dtVro8vh4+aWSTp9VrDWe5McTcYijJr2QW5HuCcifmOVTYhXn1K+bvV+32AMS/&#10;zUnoTE3JbdR6F4dUuavU+iKyfZvY+g0Vkfg+6d9MklPxNb+JvtceMBGjcTv27gePVs9JW/Hniiyv&#10;K2v5D6sl5OfkrPcOqcFtCejPHl5untzxs2SrNisNoaKddXlAdTQ47YwoNvDx6gI3GZeXXUOazIal&#10;2cqWbhxVPIM5M43H1dRNLSqztMZdf59mzs4unvETH4nOBLS53gxpFKAClacm0HiFOTuy3P297dNm&#10;LbZDSFjYz5ze2HQtbSWOOeO1teLX31xHI1zXzPfjMJkbWa56kzsQie10IdiOBGWbybWT9xbPJ2MF&#10;csdHsFh2ta5Ji3VfHJ7zdtcOofZk1VVLcJKYrzaHlqQhbptqbNs13bnOs7bK8xbYxxmYN/WEGhaT&#10;ya3wJHiDTwFa1pC3Y/sV1Vu9thPuDmOZx5JJcebLY54S9lxEzFjnuHBzXwQPNBDI1sji1r5TG6Mx&#10;l8DravOptbOqOZBsDrLCZXnPq5Hm6yccOS5GOZXSjQ2cmDJNvrZc6U9baiPQtdBeUT+rG2Sjm4mg&#10;0IoRUVoR4EeI9qg3mtgcqzS5ysywXBtp5IurC7HDJ03lnUifQY430xRuoMTSDQVouPHNeBARARAR&#10;ST4Z/wD7wOKX/wD0nsX/AP7QxYdsH69n6Q/lVu6w/wD6SzT/APTrn/3L13wt1t1sD2TwO/3J3Jv4&#10;uOYnjkU5E6dIPqekPK+SJWVkRGr9lb2T5k1GjNEpx5xRERfEyuFzg0YnclCHKMozDPcwjyvK4zLe&#10;SmgA5AeLnHk1rRxc48AF1GOb/OzPeXuXOxWlWGKbNUU43cM2/N9BLecYJ9lrKMuOK45HsMnlsvr0&#10;QlbkavaX2WDWZvPv06WUyH81TI0HoDLtGWQecM2dyN+9mpyrQ9OOvERgjnwc8+Z1ODWwNHUsgoCI&#10;CICICICICICICICICICICICICICICICICICICICICICICICICICICICICICICICICLtPjGazOt8C&#10;YS/NogIgIgIgIgIgIgIgIgIgIgIgIgIpSbO5KdnSO0clfVLpekmDUeqnK15R9ki1+PlXdUfyINBC&#10;xNR2XQuhdMH3cvP9Ic/pHH56rP22meG/yt2VTmtxa+78sTuX8w1b8gwhbiFuLJSAiAiAiAiAiAiA&#10;iAiAiAiAiAiAi+f/AMz81a3E5acjswiuk/Att5M/RVPpJsifpqvIp1RSvaNIQjV6qgMqP4nqfipR&#10;6qO3J3YpnO/OKnho+zOX6Vy60cKPbZxYh7HFgc7+kT/1KMw6lcaAiAiAiAiAiAiAiAiAiAi9qFBm&#10;2cyLXVsOVYWE+QzDgwYUd2XMmS5DiWo8WLFYQ4/IkPurJKEISalKMiIjMxxe9kbC+QhrAKkk0AA5&#10;knwAXqsrK8zK8iy/LopZ7+eRsccUbXPkke8hrWMY0Fz3ucQGtaCSSAASt3bmbN/g1j9TCz+f291c&#10;lYjWrGB1rrDv0PjbiutqwzWcnvN/UF30GmLVx9VR2Op+Q6lRtsKpGX5r8Vnc+yb/AOXRkjqH+0d7&#10;Ix9lvi88zwaOZWaNyNoP3P5Da2evJ8O6GYsZO3LIXNd8OtCatlzGUYh6q5oRDZxcYoqzzytcY4XW&#10;WcBuMMTCqRvkNubGZg2kqskT8Ih2xJjM41jbkV1UvMJ6pBoQxLta9SjjKV0pYgqU6ZmbxduwtZ6h&#10;ddy/BMvJMYcBIW8cbq8GCnMA8/a7h4cdjfYp202ujcmbv9uTGyHM5bZ0uXRz0Y2ztCwl9/KX0DXz&#10;xV6RNBFbF0hJMw6cYuQu7mZ81N6qHa3a9mTIwyut3YGJQld6PEsZCUqbt8/yEkpWpiHGhpcUypaD&#10;VFgErpQTz7qF3BkmWWmlMpfmOYkC6c2rzzIH1Y2/KTSvtd40AIjXv7uvrDvI3ksdsds2SSaOt7sx&#10;WMZxNZK8AifNLqgOGNkeMxlwJhtgcLBLNK11ieQ2+3HAHjvEraluPaZNLJ1mqjvJSxY57nkmM16h&#10;d2CGjN1mmrUpQt0zUZRobbMZLinVtdyxoIr/AFpnhkkq23HM+EcYPBo/OPh7XEupQGmwPP8ANtu+&#10;w/t/iy7Kmx3OpJcTYGOAbLmeZvY3q3Mob5m28IDXP4kQ27IrdrzK+PHAfiLsDkPJ3cy53v3eVJuM&#10;QgXy7GydsUmZZ1lZGh9qlaQeiE4/To7RykJLsk0TURtPSpztXpqbOoNP5ezKMso26cygp/Zs+1+k&#10;7jTxrVx8KwV7T9iM/wC5Xci83p3ZMl3pOC+MszpR/wAyveDm27Ry9LbjAZmgdPAI7VjcLn9La3Pz&#10;lE9aSXuOm18l18jkM1+4M+oJxx6dN7raIuBVfldVuJQ90+oJbIzcc6YvwTIbVTdF6eEbRnuYADhW&#10;MO8B4yGv9GvIVd9kjKPfd3MS5ncv7fNtJHPBkbFmksFS6STEAzLIcHEgOp6oMBL34batBPG6QXGL&#10;ZLFOIWz99uvuo9Frcwn0ibXL7B4kvuYzSEbT0DDKwiMzfspExTZSEM6nLnqbZSbiWmVHRNQZtc6n&#10;zRmW5cC61a+jB9t3jIfYAK0r7ranhUrPfbXsxpbtM2lvt0t0HxW+rp7ITX8rqONnb8HRZfD9qZ0h&#10;YJWx8Z7oxxNMgiica9GGtxvcE5EqcdOXTYfX9JuqSanq/AcCjytEstGZKjyMkuVa6eGsqYs1aJjM&#10;n2r3cbHRWR0FH3TvpkkI+kNb+Jv5x4wDgi3C79e4IySdWz0lb0xEVdFleWNfwaObH3dwa08Zrhxd&#10;RtvCelYJyk3yxbiTtLSbRbTtRavMrCjOtxaFHNLq8SoDN5iZl8/rJZyLaXK7vlVPanImm4+vrJpa&#10;F2Vp3J7jUuZPzPMqutWvq8n67vBg9gApWnJtAKVBE9u5vezTPantVZbT7WMittX3Fl0bKNlHGxtf&#10;M2S/lrXFO9+PomTjLcGSd+MRPY/RfADi8t52PyM3NiqcUpT8/buvttVqceUpapGfWPmFGa1EfX6c&#10;p3XVRqll4lGdFX1pqEAHIsvPsEpb+KMU/pU/R+0FhLsP7Z3zSx9wm5MRc4l0uVRT8SXEkvzSXGak&#10;1xelL/EuuhxFvItOcsN+cl5U7pUmye0KJFvh8K/KspWK9xRt5vkpG4y/kkpwjJlGPVMdLpxnF6NN&#10;RieluKJKyJqq6bya305lz82zOjbosq6v9mzwaPzncKjmTRo5ccQ902+eo+5/c6y2Z2mEl3pKG+6N&#10;u2I8MxvOLXXbz7otYG4zC93kZCJbqRwa4CKf9TX7ccAOOz8yeuPbZLJJtc51oyYn59n0mIvy1bDW&#10;tvvR6WATayb1SflYTbjqkqeWonLKkff60zwNZVtuOXsjjB4k+1x8fa4gchwnjldht52H9vz7u+Md&#10;1qOShkcPLLmmaPYcEMZIxMt4qODag9G3Y+UtdK5wkrv44bOZdzK3nvt2d1XpM3DK+6bssslKN1li&#10;8noShyqwSmUalKj1cWGhpD5Nq6o1elLaVIcdbcK+M+zS20rlTMty4AXTmUYPsjxkd7STWlebuPEA&#10;ha/u3jaLVfd/vDfbqboPkm0fBeCa+f5mtuZQAYMstz9SFkYY2QMNYbUNY1zZJY3iSPPrlCxi1Y5x&#10;52wlNQ7B+DHhZ3PqOiO1RUi46URcJrUxkoSxKnwzQcsm+lLEM0sFqbriWqDozTxuZPjeYAlgJMYd&#10;xxOrxkNfAHlXm7zeArIjvs7mIdMZa7YDbSVsN++BseZywUa22ti0BmXQhgAa+WPD1wygjgLYBUyy&#10;CLJeMPFHAdodn8l3I5EUtE9Y5Hjb8u9r8qiNSYeFYb20SygOR30LWxkk40IdeU2RSmXSajtdLqV9&#10;fRqDUl7meaR2GRveI45KNLDQyP5V/RHIV4EVceFKXH21drWhNptpMx3E7gbOyfmGY5c59zFesa+P&#10;LsvoH9IscCW3clGvkLB1439OCLDK1+OpiThj26GfZq1sXgeTzMahruL+ox1k3723p8ThukTbk17V&#10;191aUrQSWzW88a1paJby/nXkpt2MusojnE0YuDhaXe61zz7Py8B40A4DVbc6Pm3M13nMWyORZlLp&#10;yE3F1BaNxXM8FjG7gZHcXOIBaA0ukkLnNiD5n+Z+plJUhSkLSpK0qNKkqI0qSpJ6KSpJ6GSiMvEh&#10;UufEclitzXMcWPBDgaEHgQR4FfwFxQEW1disnawje3Z/NpC5DUbDN0MBy2W9EU8mUxExrKqq6lPs&#10;LjocfQ6xHgqWlSEmpJlqRGY5xcJGkeBCp2c2b8wyi7sIwDJPbSxgHkS9jmiteFOPGvBWCc3eambc&#10;vtwnZjzs2i2pxqbKb27wVSybREjKNTJZFkLTD78ebllpH/zqyW43EbV2GD6e447UpZTIfzfBW9oT&#10;Q1hozLQxobJm8rR1pfaeeBlQCI2nkOBcfM7jQCEQ6lfaAiAiAiAiAiAiAiAiAiAiAiAiAiAiAiAi&#10;AiAiAiAiAiAiAiAiAiAiAiAiAiAiAiAiAiAiAi7SfeX/ACf8gxN1pPapCehtvYfpKkIJnr8y6AiA&#10;iAiAiAiAiAiAiAiAiAiAiAiyzCL88byWusVLNMU3fKWBanocGSaW31KIjLq7B6OkX9ZBCn5paC9s&#10;nwgfeUq39Icvp5fMVcWlc4OR55BeuNLfFgk/9W7g758PBw+VoU2iMjIjIyMjLUjLxIyP4GR/kGMV&#10;KYEEVHJARARARARARARARARARARARARcfbP+WrJz3cWypMZ1LbrZpJxDriTbZU2a0rQSydUWmqTL&#10;X7D+AxlvNuFb7VbWZ7uBPg6mW5fJJC13uvuXDp2sZ4jhJcPiYacaONKrKGyu3lxututkO38Id0sy&#10;zGJkxb7zLZp6l1IOB4x2zJXivCrRUjmuoLzA9pHczaGJcbh7I21rvDg0bzVjb0MyMlW5tBFLrfel&#10;rYgtlEzWKyhJrefiNxpZGrXyikJW6UHtg+/bSG4d1Bpfc2GHIdVSlrI7hrz8PuHngG4pCX2j3E0a&#10;2V0kRpxuA4tYdvG6vapn+kLeTO9EySZpkMYLnQloF3CweIawYZ2tA4mNrHj+6IBcKcTI0maVEaVJ&#10;MyUkyMjIyPQyMj8SMjGwUEEVHEFRLIINDzX8H1fEBEBEBEBEBEBEBEBFkWJ4nkedZHUYliVRLvMh&#10;vJaIVZWQkEt6Q8sjUpSlKNLTEdhpKnHnnFIaZaQpa1JQkzLoubmCzgdc3LgyBgqSfD/r8ABxJ4Di&#10;rg0rpXUOt9Q2mldK2kt7qC9lEcMMYq5zjxJJNGtY1oL5JHlrI2Nc97mtaSLgKvbjbX2+9qVbl5em&#10;pzbfu/YkVuKtuEbkSJcPxjJ2FjjDpNSWKWoZfJdnZGTb7yDJpJtd9tpWMJL+/wBa5l6C1xQ5Mw1f&#10;7S2vN3gXO+o3iBzNcJK215Zt5tz2FbXHcbVgtc630vmOhsgeMbLhzPNHaNNHtt4GuDry7o2SRpET&#10;TF144naC4hbAX/Jncu43x3f8xc4lBv3bOeuybM286yslJfRVIbURNHj1OXbOS2kuybaW4iU9BuE3&#10;WtT51Dp+wZlGV0ZcllBT+zZ7f0ncaeNau50rgrtM2Hz3uR3Hu9692upeaUgvzNKZhwzK+qHCADg3&#10;0tv5DM0Dp4RHatbgLxHs/n5yfkXE1zjnthIefbKWxAz+bTkt5+zsDcbRDwKrKL1LcbakGnz6GyNT&#10;r/RGLQkPtuU7Ren2xM+O5gADQmMO5AeMhr8nu15CrvFpGSu+7uWuM3vXdvW2kj5GdVsWaSW9XOml&#10;qBHlkOCpIa6nqWtBL5MFsKBk7JJDcZ9lMT4e7PX26+6r8SBmE6lRaZfYLS2+7jVSpTLlfhNUsjM5&#10;VjImqaS+lk9JdipDSDcQ00tVEz/NrnVGaMy3LgXWofRg+27xkPsAFaV91tSaEkLP/bhs1pXtH2jv&#10;t0t0HxQaunsxNfykBxs4CWmLLoD9eV8hYJRGfv7osiYZGxRPdXpGj7i+4HyJceeVLpsQr+nvLTo9&#10;CwHAmJSzZjtakTErIbdZmReBnImLNRkmO0favdzrHRWR0FH3TvpkkI5+0Nb+Jv5x4wCtoNwe/XuC&#10;dNMZbPSVvTER5o8syxrzhaPqvupzWnjLO4uIbbxHp2B8qN9cX4nbTUu0G0zUSqzGfRHV4vBiKJw8&#10;Nx4zcZmZXO1Up124mSFunEW7qqROU5JcNztLQ5ZWncnuNSZk/NMyq61a+ryfru8GD80cMVOTaNFK&#10;gievc/vfprtX2rstpdq2xWur57Lo2UbCD8PteLZL6TjidcSOLzA59TLcmS4kL+k9kmkOAHF5bimO&#10;RW50RTjri3Z+3cC46lOKUo1uSM/sSla9SnFKP05bhmZn1SyL/Z3RV9aahArkWXnhylLfxRin9Kn6&#10;P2gsLdh/bO6RzO4PcqIukcTLlUU9SSTUuzSXHzJJPpHP4+9dD/w8i0vys31yblburSbLbQpkW+HQ&#10;b1NdRsQVLSzmWRl1sScnmL/zbdDVMd3yzi9G2opOyVmRL0bqunMnt9N5a/Nszo26LKur9RvgwfnH&#10;hUcyaNHLjh3uj3u1J3SboWWzm04ku9IwX3StmxkhuYXfFr7yQ8hbQNx9F7vKyHq3DyA+kc/66Ftv&#10;7f8Ax3elTFR7jJ5RIVLcbPy1huDn0mM4caBGWtC3YlHXJSokmaTKJCbW6aVvrUTtlyPv9a54Gsq2&#10;3HLxEcYPEn2uP43EDgBwnhl9nt32G9vz7q7Md3qSWheR5Jc0zN7DgiYSC6O2iAIaaEQW7HyFr53u&#10;EtePG3ZvLuZG8t9u1uu5Im4ZAuU2OVyul6PFvrNKW3K3BaZXcNUWsiQ+0T6W1qVGgJQ2SkuPNuFe&#10;+fZpbaWypmWZbQXTmUYPFo8ZHe0k1pXm6p5AhQB7ddoNV93u799uruk6SbR8F4Jb19HMZdTAAw5b&#10;bmtWQxx4BKGOJhtgyMObJNHIJHc/OUDWOVzvHfbGS3GnyoUeDnk6oJLKKemdYaKJhNYUXpJmRYRF&#10;J84lBElqIaY5EZuuJboWi9PGd/xzMBVgNYw76zq8ZDXwB932u83gKyG77u5eLT2Xu7fttpGx38sL&#10;Y8zkgo0W9u5owZdDgphfKynqA0AMgLYKHqyNj2Pw9490XGvbi23r3bVGpcvsaB6zs3rNJpLA8QJt&#10;Ez0s2zQb6b6x6ELmISk3uvtxUJ60r7vg1Rnc2f37cpyyr7Vr6Cn9o/lX9EfV8ObjwpTIfaPsHknb&#10;nt3dby7rGOz1ZcWDppnTCnwywoJOjSmIXMtGunaAZMXTtWNxtf1IHZZfbic/+Q8KjoEyanEK9chm&#10;kZlJW/BwvCmJDRWWS2rDS0suXdt0tqWgll3ZKmIqXe2hLhXlbQ2OisjM01HXTqYqc5JKcGt/Nb+I&#10;VdSpooN6pz3cDvx3/hyXIhJa6TgL227Xgujy/Lmub1rydrSGm5no1zmhwxymG2bJgY14sW363Ywj&#10;hNslRbdbaxorWXTax6uwuse7cmTHNRrK3z3IvkSiS75xxThdaSTLmrJCUdltwm7FybLbvVubPvr8&#10;n0wdWQ8gfsxt9nDh8jeNakV2D757p6M7MtmLHb7bmOJurJrZ0OXwuo97a16+Z3fAB7uoXPGIAT3D&#10;gxrOiyQRxW4GcZp+e5B/EVumzJsq9i3k2WGsXJuyJOT5QiWp6VmNguR1LlQ6ywJRx1KNRvzkqcPQ&#10;mS7lx6y1Ayzg+B5cQ15aA8t4BjKcGCnIkc/Y3h48IwdjPbffa6z7/MHucyS4sGXb5svbcYnvvLwP&#10;Ln5hKX1L44ZcXSJJMlyHPNBCOpjfNbkVdb751A2A2iOVdY1CvY9ZLTTGbis+zJMkmGYzC0KJuTQU&#10;kktGFGZMPSCVIM1NtsOJ9Gk8jiyezdnWZ0ZcFhIxf2bKc/kc4c/EDy8yQrc7yu4PON8dbwbD7T9W&#10;905DfNhf6ficzzAPwtY0g0fa2z+EZqI5JQ64JcyOB7ZubdYZt5wL4/WeUZa/Fm5TKYjS8pnxTT5z&#10;KMsejunUYZjrjraXl18RfW2wakkRJJ+Y6ltJuEi0r66vtZZ023tgRbgkMB5MZXzSO+U8z+BorwrN&#10;Db7R+gOxjYW51Nqt8U2p5WMkvZWU6l5fOaehl9oXDEYoziZHUAUE93I2NpeGVU4Js9upzW3H3Lza&#10;ojY/j6nnp1/a2L0VdZjLFxOSo6bGovkIrjrkyYhn71823XehC5Eg1uuF3cjXmaZdpOwt7SUvfQBo&#10;FavLR7zzU8h4DgOTW0A4avND7R7n95W4epNZ5THYWDnvkup5XMMNm2eQH09mzpMLjJIG+eTC9+Fr&#10;ricvleOpHLP8ByvbDLLbCM1rPSMkpHGm58EpUSalCZDDcqK83JgvyIzzMqK8h1BpV4oWWpEfgK7Z&#10;XttmFs27tHYoH8jQjlwPA0PA8FHnXehNUba6qutF6ytvSaisnNEseOOQDG0PY4Pjc9jmvY5r2kO4&#10;tcK0PBYehCnFpQhJrWtRJQlJaqUpR6JSRF8TMzHqVorbGP0iKpjuOklU55Jd1fgfaSfiTDZ/kL+k&#10;ZfE/5CIeyOPAKn3l3NbQfKsiHYuSAi9mHDmWMuNAr4smdPmyGYsOFDYdlS5cqQ4lpiNGjMJW8/If&#10;dUSUIQk1KUZERGY4veyJhkkIbG0Ekk0AA5kk8AB4leqysb3M7yLLsthluMwnkbHFFGx0kkkjyGsZ&#10;GxoLnvc4hrWtBc4kAAkrZOQ7J7sYlRSMmyjA7/HqOK400/YXMZNc2h191LDDZNynGn1uPOrIkpSg&#10;zV9ngRil22e5PeXAtbS4jkuDyDTi5cTy4cFlHUmw+8OjdPy6q1Zp7Mct0/C5rXzXMYhAc9wY1uGR&#10;zXkucQGgNJPhwBXBYdtxne4J2ScJxS6yc6dll+yKohrleURINxMcnen/AEkg2V9CC1WvoVoR6Hp6&#10;L3M8vy3D6+ZkWMkNxGlac/oqKnkFQNEbYbhbkm6boPJ77NjZMa6f08Zk6YeXBmKn1n4XYGirnYXF&#10;oIaacPkeL5HiFm5S5VRW+O2zTaHl111Xyq2YTLvV2n0sS2mnFx3uk+hxJGhWngZjutru1vYhPaSM&#10;lhJpiaQ4V9lR4j2Kh6m0nqfReauyLV2X3uWZyxocYbqGSCTC6uF4ZI1pLHUOF4Ba6nAlcEPQrfQE&#10;QEQEQEQEQEQEQEQEQEQEQEQEQEQEQEQEQEQEQEQEQEQEQEQEQEQEQEQEQEXaY7KP5f8AlEXP2vzD&#10;+7i+h39ZSv8AhMH2n/i/It/jYyvy2ICICICICICICICICICICICICICICKZW212d5iNa64vqkwEn&#10;Vyj11PuQiSllSj+JqciKbUev2qP+cY2zq19LmD2j3H+YfM7n9BqFJvQ+anNdOQSPNZ4R0n/OygBP&#10;ylhaT8pWeClK7UBEBEBEBEBEBEBEBEBEBEBFgWYWJH2qxpXwNL8nQ/gen3LZ/wCQ+oy/9Uaif4lW&#10;9MUjsv2NySYF8bmX+Z4TyOE+jtnU8cLnXUjD4G1eFuA/hm7JyxNzDfXPISGSNfYZZiHNocPW3La/&#10;nNbaxvHiLphWCDUitvCoa90X27628p77krsTjrMDJapuZd7s4VTRyaj5LXJM5VjnVJAYQTbOQ16T&#10;cftGkESZ7BKkJIpKHPNbQeyju1vMtzC12c3Ou3S5POWQ5XeSuq63k92Oyme41MEnlZbONTA+kRPR&#10;czoQh7ldgre9tJ9xNE24ZmMQdJfW8YoJmc33MbRwErOLpmjhK2sgHUa7q9cMbe1r4QEQEQEQEQEQ&#10;EQEXnjRpM2THhw478uXLfajRYsZpx+TJkvuJaYjx2GkrdefedWSUISRqUoyIi1HxzmsaXvIDQKkn&#10;gAB4ld9tbXF5cR2dnG+W7le1jGMaXPe9xDWsY1oLnOc4gNaASSQAKq/LjbslhvDzZ+63X3Vcgws1&#10;k0pWmW2bhMSZGN1rhNLhYPSOEs0yLCRKNtD5MK/XbBaW0qcbbZUeGM+za61RmjMty2ptA+jByDj4&#10;yO9gArSvutqeBJW9ft12Y0h2j7SXm6W6LoYdZSWfWvpiGvdaQnCY8ttjWj5XvwNkEZ/xF05sbXPZ&#10;HE416wIm4nuB8iXpUo5VNiFf0eZca1fhYFgbEpw40JhSy8vIyG3UaukzL9ZmLW50pYaNLd7vdY6K&#10;yMNbR907l7ZJCOJ9oa38TaDmeMA7G03B79e4F9zdGWz0nBTGW+aPLMsa84I2k+R11Oa0JH3s7nyY&#10;RBERHYByr33xriftTRbPbSMxKnMZ9EVZjcSJ0L+jccLuMSspmGZm4/dz5JuHFW71KkTFOyXTWbak&#10;u2VpzJrjUmZPzTMyXWofVxP13cwwfmgUrTk2jRSvCeXdFvjpztZ2usdpNqmRWurp7Lo2ccdD8PtO&#10;LX3sni64lfj6Ln1dLcGW5lLzG5suleAPF5SCj8i9zoh9x0np+3lfcFqvoX1OP5/YeZMzI3dVenKc&#10;0M09UsvBUdwVbWmoQa5Fl54DhKW/+7FP6VP0ftBYb7D+2dzBH3B7kxfeOxS5VFcc6GpdmkuP7XH0&#10;jn8aYrocHW8i0nyr3zyblhutR7L7RIkW+HV976fQx4i+hnMMkQT0eVlMpzXtt0dbFN7yrjhkhqJ3&#10;ZCzLudKKtpzJ7fTeWvzXM6NunMq4n6jfBg/OJpUeJo0cuOGe6Le3UndNulZbO7TiS70jb33StmRm&#10;jb+7GJr7155C2hZj6LneVkHUuH06mFlgMOLtr7f/AB2dfkHGt8nkpSqS4jpj2e4efSY6iYisqX1P&#10;RKGsIjJJaGUOA2tzpckOK71lPdf61zwNbVtuOXiIoweJ+Vx/pOIHBo4Tzs7bbnsN7fnTz9O71LIA&#10;XkUZNmuaPYcLG1q5ltCK04EQWzHyYZLiR3Wrz407MZdzF3hvt3d13ZM/DK67RPymWsnWI2Q2ySbf&#10;r8HptVK7FVChk0UhDStYsHttkaVvNrK98/zW10tlbMsy0Bt05lGDxaORkd7STWlebqnkCFALtx2d&#10;1X3dbuX26+6TpJ9H296Jb2Q4msupxR0WW2/E4YI48Alaw1htunGC180bxIjn3yfboYLvHXbCS0xM&#10;lQ2a3PpdQlLaKupeYbbi4NWJjElDT0+KpJTUtkRNxjTG8TcdSih6M08ZnjPcwBLAaxh3i6vGQ19h&#10;92vM+bwFZAd9vctHkdi7t820kay8khbFmckAoIYHNAZlsOCgDpWFouGs4NhLbfj1JWs2ZxA4+UHG&#10;fba33r3dXFpsvsKB2ztX7NJl9BYilBSiqENpJx5V7adLa5aEJN83e3EbR1pX3vBqfO5s/v25TllX&#10;2rX0AH9o/li/RHGnhSriaUpkjtL2EyHtv26u95d1zFZ6tnsXTTOmH/LLEDH0ABVxuZqNdO1oMmPp&#10;2sbcbX9WBuT3u4fuAch4VNRty6nEK9UhqoZkNm9EwrB48lsp+RW7TLpx13dqfbNxJOaOylsxkudt&#10;CFleVvDY6KyMyzUddOpipzkkpwa3xwjj4cBVxFSQoNalzvX/AH5dwEOT5K2W00nbl7YGuGKPLsua&#10;8dW7na12E3M/kLgHeeZ0Ns2TAxrhYtv/ALtYXwp2SotudtI0VjLptW9WYTWuE1JehkpSit87v0mk&#10;kyXjmOrdT1o6Jc9fT0G0h0kWLkuWXerM2ffZgSbYOrIeVfsxt9nDh8jfGpFdg+/G6ujuzXZix292&#10;4jij1ZNauhy6E4Xuj4nr5ldClHu6jnPGJuGe5dhwGJkgZFngVxinZvep5FbpMyLGAzbSbPDIl13Z&#10;UrJ8lKU49LzWycl9a5UWvsTUqMtZqXInpU6ZkTKTduPWWoGWkPwPLiGvLQJC3gGMpwjFORI5+xvD&#10;x4Ri7GO2u91png7gtzmSXFiy6fNl7Lir33l5jLpMxmL6l7IpamFzquluQ6UkCFvVxTmlyLut/M8g&#10;bBbQ+Zu8YhZBGq3fSFE59f5kmQUdluO6Robex+llGaWFmoo7zyVSTUppDDifRpTI4sms3Z1mdGXB&#10;YT5v7NlK8fznDn4geXmSFa/eP3B5xvrriDYnabqXumob9kLuga/FMwDsLQw8A61t31EbiRFJIHXJ&#10;c6NkEgnDt7h+3fArj9Z5Llb8adlEtmNMymdEUhM7K8rdadKoxHHzfInVQICnFtsmaSJKCfluJQSn&#10;CTaN9dX2ss6bb2wItwSGA8mM+s93ynmfwNFeFZqaA0lt/wBi+wtzqPVL459TSsZJeyMIEl9elruh&#10;YWuLzGKIlzI6igb17uRrAXhtcuzW3Gdc6N+LrP8AcN2SnDK+bGm5bLjqkMQYtY0ozptvsZWajVHN&#10;6Ok0maVdbLHckOKN9xJu31mt9Z6PyZllYgeqcCGA0qT9aR/t4/SaNHlHDXrs/t5rfvb3xvNebgPk&#10;Gj7eZkl89he2NkIP+HyuzNasxMFCWnFHH1LiRxnkaZZgc6+S8DajFWdgNrHo1VkU+ki1987TEmM3&#10;hGHqitsQqOvKN0NwbW4ryJCUp0XFgH1kSVPMrTbGj8gfmVyc6zEF0AeS3Fx6j68XGvMNP0u4eBCl&#10;r3u9x9jtbphmw+2D47XUE9kyK5db0YMtsCwNjtosFBHPPFRoAo6G2OIBrpoXt83B7jTW7N4hJ3+3&#10;YRGqcknUUm0qmrgijowPDjiLky7Ww75JKHdW0HVbpKLuRIejZmlbr7afmrs/kzW6GS5bV0AeAcPH&#10;qPrQAe1rTy9ruPIAru7Ku3HLtodJyb7bptjtNRTWT5oG3HkGWWHTL5J5cVOncTx1c+oxQQUjJa+S&#10;aNsNt3Nws75279U2DYExJYw6umSoeJxJCHkxa2lQ62m6z3JUJIuy9JZQlZoMtWm+1GR1PKNTt05Z&#10;Y2ejsmfeXhBunAF5HMu+rGz5vxmrjw5RB3X19rjvg3zs9E6GZIzSFvM+OxY4ODIbcEC4zO8A91z2&#10;gOwnixnStmYpXF0tje5mcbfcDeP9RieHMRZeVS48mFidfLJBzMkyZxpo7vNcjS2tLzkKI44h14kn&#10;0+LENo22zQbdi5faXuss6dc3RItgQXkcms+rG35TyH+s41Na7C9x9aaB7G9hrTSukWRS6nljfHYx&#10;Pp1Lu8LW+ozG7AIcY4yWvkoafqLSMxxlhjhFwu41WW/mXWm++8rT9/iaLidKYZvUG/8AiHli31Ln&#10;SpjbyOiZj1S+pRPEREy/KImC1Q0+2V26rz+PJrZuT5VRlzgA8v8AZM8APY53h4gebmWlQu7Oe3LM&#10;d9dWXW+G77H3+lRdyPa25GL4rfFxMj5A4UktYHEiQUEckwEAqyKeMYvyUw/ZKLu21iuw2FFEsYMp&#10;younqiwtrGBbZVMlJj+lUFTLlTGYvpzp9hRx+htx9SkIQSUdble0m7NhlRzDPZasc3EwODQWxgVx&#10;OcAK4hxFeIHEnjQYg7r8n2aG7bNB7BZP07+Cc29263lnmiuL+SQMFtawPfI1nRd907pYWvmLo2Ma&#10;I8Um+77hLjWA7ZfXu5e58vHJldUJm31ZX0cS1aK1kKM4dDTuuWkJUyc444iMRn8jj3UvqQ14lSLf&#10;Xd1mOa/D8rtBKxz6McXlvlHN7vKaDm72gcOJWb9Rdhultutqf3ibqasmyy9tbIS3cENpHcN9Q8/d&#10;2ls51xEZZXEshBPlfLifiZFUtjhx82Os98s9RTxUSoWI1DjVhlVweilQKlTyij17UgmksLubUm1N&#10;sF0l4Jcd6TQ0ohc+pM+iyDL+s+jrx4pG32upxJHPC3mfwCtSFF/tt2BzXf8A3EbklmJoNGWTmzZh&#10;c8zDblxwQtfhDTc3GEsiFB7sk2AsieFMXklM2X4448nBtq8KxqLuXkEP7y8kRzvb3EqV8ltuWbdx&#10;cuWFhAubH5kxCbcQbREbxEnoZ6rJ0wzPNTXPr83nlOVxu9wHAyRw+rhbRpa361Qa+7xqaTb7or3Y&#10;vti00Nv9osiyuLdPMoON29nq7vLrV9Q6dtzcummiuZuItwx7DGKzgNwQ4uX4Wcd2MarW979wYzMW&#10;c/CdlYbCs+hhqjpzZWqTlc/zJISxKmxSV5U1GlLMQ1OnqbqDa6dc6lddS/ActJMYdSUt44neEYpz&#10;APve11B4Gta7FO2i30tlbd/NyYmQ38kDpMsinoxtrbFpL8wmx0DHyx16BcQ2K3LpjUysMWg99t08&#10;o5V7rU2223Db8rFIdo5BxqMXcYZt5baXE2OZWpKQS48FiGlxTXcLqjw0mo0pcdcQLi0/lNppHKH5&#10;pmZAvHMq88y0fVib7STStObuFaAFR17g93NWd3+8FjtdtgySbSEF26Kxj4sbcyAOE2Z3AIqyJkYe&#10;6PGKw2zXOLWyyyMU5bSdgfCnY5mJARHsr+R3EwmXjJmdmmZPx2yk2EpKFd5qqgpSg19J6R4qENko&#10;3VpNdgxR5hrrPi+SrbccyOIijB4Ae1x8Pa4k8gaT+zbMNvOxHYFlnl7Y7rUctRE13llzPMnsGOaQ&#10;A4m28QDS6hpDbtjiDjK9pfCvjVs1f8jNxrbdzc9cizxiHdHYWr8xJknLchT0Ox6OMky7SKSraS0U&#10;hCNG245NRmyJKjNq+dUZ3baZyxmTZVRl25lGgf2bPF5/OdxoTxJq48uMFO1nY/Ufc5udebzbsOlu&#10;9JwXxmuHSA0zG8FHMtGCmEWsDcHWY2jGQiK1jaGvJiyLnHuRg9xfx9sMNxfGp+SVk5hWUZZCpK96&#10;6YsSM24+I1lmxGOap1ta0qmpQsyJ0kMfnodQXm0Fll/BbHNb6WVtq9p6cZccJb4yOaTT9Go5VdyI&#10;Kubv83R0Dneo4tp9D5Tldxqi0uG+vzCK1hddMmHlZl0E7Y+qXAkG6DHEdTBb++yZg4yz4QFjuzS9&#10;wMwz5jEMnr6l+7uqqzgeao4TayJVfSLlxXE2Ddus1obcNtuSSpLnabbVoS19sWvPU538OsrczWrn&#10;hrXNNHH2uoeGHmRUt8oqSOQpWa9g40zsedx9bajjyTVdtZvurq3nh6lrE08YbUyRkTC5NWseWMnB&#10;nf0Yo30D3wFRHkOMvSG2HlsRzbKQ+hpamWDeUaWSecSk0NG6pJknqMuoy8BkMuaHBpIxHkPE050W&#10;ulltcSQvuI43ut4sONwaS1mIkNxOAo3EQQ2pFSDReIcl0oCICICICICICICICICICICICICICICI&#10;CICICICICICICICICICICICLtOiGKmIt9DaIvyroCICICICICICICICICICICICICICLeeyFubNn&#10;a0ji9G5sZE6Okz8CkRFk26lBf1nWH+o/5Gha2qLfFBHdDm12E/MeI+gj8ayxtVmRjvrjK3nySxiR&#10;v6TDQgfKWuqfkapJiylnBARARARARARARARARARARcXbWjNVFU8vRTqiNMdkz8XXNPDw117aNdVH&#10;9hfymQwH3Fb96c7f9ATanzMxz6hnDo8vsy6j7m4pwqAQ4W8NWvuJB7rKNB6kkbXSA7cdgdSdwe4E&#10;Ol8rEkGnYC2TMbwNqy1t68QCQWm4mo5lvGfefV5HTjkc3UD7zkh5x95RrddWpa1H9qlHqf8AMRfY&#10;XwIh+bTU+pc71jqG91VqOd91nuYXL555Xc3ySOLjQcmtFcLGNo1jA1jQGtAH6WtL6ZyTRmnbLSmm&#10;7dlrkOX2zIIIm8mRxtDW1PNzjTE97que8ue4lziT4hQlXl/DIlEaVESkqIyUkyIyMjLQyMj8DIyA&#10;Eg1HAhfCARQ8l09fcz4sROM/IKU/isBEHbHdViZmWERY7RNRKOWmUhrKsRjJSZJJiispLb0ZCUpQ&#10;zAnRmtVKQoz/AECdmm98+8u1LIs8lMutMjcy0vHONXzNwk2107xxTRtcyQkkvnhmfwDgFqb7jds4&#10;tudeOfljAzTeaNdcW7QKNjdWk0A+SN5DmACjYpI28SCVXSJcKP6AiAiAiAiAiAiuF9v3iy3Bjw+Q&#10;248NDGjK5e3FVYpQ21Gh9pRuZ1OS9olsnGjUVca+kktkqUWpKjrLF+tdRF7jkdga8aSkeJ/ux/3v&#10;l8v2gtt/YX2xR2VvDv8AbhwhnkMmUwygAMjoa5lIHcBUVFpipRuK5FQ6B40jyn3yyjlpuzR7M7Rt&#10;ybXDa+8Oux+NFUtDWX5CgnmZuWzlJM22qKtiE6cVbhaMQydkLNPdNDdX07lFvprLX5rmdG3TmVcT&#10;9RvgwfnE0rTm6jRyqcMdzu9mpu6rdSy2e2obJdaQgvelasYSG390MTZL6Ujg22hjx9FzhSO3Etw8&#10;t6pZHYJGZ229v/jqp17y9vk0gkG+tJpj2W4efyoyjRHaWaFOxKKtSlXRqRlDgNGoyckLV3rJcb/W&#10;ueUFW24/CIowefyuP9Jx8GjhPa2h267De30yzdO71JJTER5Js1zR7ODWmhdHbQgHDUEQWzC4iS4e&#10;etXpxl2Wy3mDvBfbv7sOv2OHV92iflEx1K2o+SXSEMO1+E1SerRiqgwe0UhLZn5aCTbRdKnkLK99&#10;QZtbaXytmV5bRt05lGDxa3jWQ+0k1pXm6p8CFALtt2c1V3bbt327W6bpLjSFveiW9kcC1l3cANdF&#10;l0Ir5YI4sHVawno2wjiGF0zHiQfP3k+1TwneOu2MpDUuTGjwc/m05IQ3XVi20Ii4JXFGIu1ImM9H&#10;nkNkRNxzTG8e48hFE0Xp4yvGeZgPKCTGHeJ8ZDXwH1a8z5vAE5977+5aPKLN/b7trKG3ckbYs0kg&#10;oBFCQAzLYsHJ0jcPqWsoGxFttx6kzGbR4icfse4xbZ3G9W7i4tRmM+hctLeRZJSScDxRKCkN0jBa&#10;LeXfWpk2qWlBG6t42ojSDUhRv07U2dz6gzBuU5ZV1q19Ggf2j+WL9EfV8KVcTxFMmdp+wun+2vbi&#10;73k3XdFaaunsTNO+YCmWWNMYt283G5m8pnDavdIYrWNhcxxmgXkd1uN7gHIaJU07cuqw+uW+3VMv&#10;I7kLCMGZlNFOvrRDazYdvbU+2biSWfelLajoX2m0qTecEVjorJDJKQ66dz9sklODR+aPxCriKlQY&#10;1DnO4Xflv9FlWUNltdJW5cIWuFY8uy1r29W5mAOE3M/lLhiPUmdFA1/TY1zbFOQO7uGcK9lKHbbb&#10;OPFj5hNqXq3C65ZMSH4DZmpFrnt+g2u1KknNcW6juo6Jk9Rl0G026SLGyTLLvVmbPv8AMCTah1ZD&#10;yr7I2+wU4cPdb41IrsF363Y0f2b7NWO3W28cUerprR0OXxENe6IcRPmd0KYXv6hc9uNuG4uSRhMU&#10;cobF7gRximZpdFyK3SYkWEJuzk2GERLc3JMnJMj8245NzWzckqW5Ji184l+WNfUqTN6njNJMo71w&#10;6z1A20i+B5cQ1+ECQt4BjacIxTkSOfsbw8TSM/Yr213msc5/zBbmsknsm3L5cujnq993d4yZMxmL&#10;yS9kUuLol1TLcYpiQIW9XD+Z/Im55A59XbCbQ+Yu8Xg38esUdOrvfXuYpfOOg47ra+1Ix2meMyYW&#10;Zkw66lck1KaSytPq0pkcWS2Ts5zOjLgsr5v7NlK8fY53j4gUbzqFaPeJ3A5xv1ru32L2m6l7pmG/&#10;bCegcXxO/DsIwOBwutLd1RE6vTe8PuS50bYXtnHgOJbd8COP1nkmTux7DJ5bcaXk02KbaJ+WZY8w&#10;4VTiVE46nulWwFGttnUjShHflrSnqcIrQvbm+1nnbbe3q23FQwHkxn1nu+U+P4GjwU19C6U2/wCx&#10;bYW51FqV0dxqWVrJLyRlBLfXzmnoWNsXCvRiOJsdRRrevdPa3E8CubZXbXPOcu+11uHuK9IThsCw&#10;jTcunRydYgMQWjNVLt7jBKWamScjNk2pSVGuPG65Dq1SHEG9fWbX9npDJ2WNiB6pzSGA8yfrSv8A&#10;w8fYTRoGEGmvXZvbnXHexvfea/3CfINIQTskvpGYmxNjbxt8qs6ny1YA0kEuihx3ErnTyN60u+df&#10;Jiu2sxdvj7tY9Hq8gmUsStyJynS3HZwrD3ISGYePwEsdKIVpb1ppJKU6KiwFEoiJTzS02xo/IH5j&#10;cfG8xBdAHktxceo+vFx9oafpd8xClj3vdyGX7YaZbsJtg+O2z6azZDdm3AY3LrAxhsdrEG0Ec08N&#10;AAKGG2IcAHSxOb73B/jZV7L4dK383XRFqMnn0cmxrE3Jpjt4Fhyorj0uxmKeMkxLm6g6qeMy7kaG&#10;ZM/Kt19scdXZ9Jmt0Mly2rrdrwDh49R9eAHta08vAu48g0r29lfbpluzukZd9d0hFaalnsnywi4o&#10;0ZZl5YXPlkLuEdxcR8ZK+eGAiLyuknYoY7sZ9n3O/fyowjA2ZUfDa+VIiYpDlIeRCqKJpxtN3n+T&#10;oQaiZkSm+lZp/Obb7ERslvKNT11ZbZWWjsldd3hBunCryObnfVjZ8g/GauNByh7unrvXXfFvraaL&#10;0MyWPR8Ero7KN4cI4LZpAuM0vAK4XvFHEc2M6NrGHzOLpbGt0M52/wCB+wNRiWFsRZGVTI8mFiUG&#10;WhtU3IcjU0z63m2Rkz0KejxFuNuPaGSTM2IrfQ309uxcus73WOdOubskWwILyOTW/Vjb8p5D8LjU&#10;89hW5mttBdjmxFppTRzIpNTzRvjsYngGS7uy1vqMxu8NC5kZLXychUw2seCPDghZwl433G9uazeQ&#10;O7qZVxjkW9lWlcm5Sbi89zE5S5EmylJWRFIo6WafU4XSTMiURMl1IafbF2atz2LKbQZJllGzlgBw&#10;/wBmylAB7HOHLxA48yCocdmPbvm+8+s5t+t2BLd6eivnzRC4FTmeYYy98zwfftreTi/h05Z6QjEy&#10;KeNcvzu5MztyMjb47bUuybSrj3MatyuRUJckP5dliZbbELFKxMc1LlV9VYGROkRH5meSUpLoYJTv&#10;Vo7IGWEHxzMgGyFhLA76jKVLzXkSOXsb8p4Vbvh7kL7cXUTe37a50lzlkd4yG+fBVzr6+EgbHYwh&#10;vF8UEtA+letcgNaMEIdLLXY7a/BuEOxd3n+4j8cstm10ezzayY7T8o5Kv/BsDxwlOEl82ZT5NfKo&#10;kypalPLUTKWyatnN8xvNXZwyysQfTBxEY8KfWkd+Dj8jeA41rKrZTbPRXZdsle683AfGNVzW7Jsx&#10;mbhc/Gf93yy0qaOwvcGcCBNOXSvcImxiKubCMY3E5+chLDI8mclVuH1zkZ+/kRluLg4jhzMh30rE&#10;qN11Bser2ZE4SFGkjceVIlrQZJWg76u7ix0XkjYLejrp1cIPN76cXu/NHD5hhaDyK17aL01r/vu3&#10;9uNQ6kdLb6St3MddPYSY7Cwa49CxtnOGHrzeYNNPNIZ7tzCGvabDeU291JsPgtZsrtWmNTZFIo41&#10;cy3Un2U4PiZNHHbdbcQZrbvLVtCkxz17yEGuStSVmyblqaRyCbP792cZpV9o19Ti/tZOdP0Rzd4c&#10;mjhWk3u7zf7Je37QNtsrtV07PVdxYthYIDh+F2GEsEgI4i5nALYePUaC+5c4O6Rkxjhfx6j4vVp3&#10;x3DYaiz34L8zEIll0stUVIqOtcrK56nzSlmVPiGry/X0kxE6nTMzdT2vfrjUjruX4BlpJjDgJC3j&#10;jdXhGKcwDz9ruHga2T2L9tdtpPKRv/uXGyHMZLd0uWxz0a21tSwmTMJi4gNkmjLujioIrfFKSXTN&#10;6Wgd890cp5Xbr022+3LciRikK0XBxuL98wxZyUkpNlmdykkqUzCjxUuKaNaeqPDSaulLjriDuLIM&#10;ptNIZQ/M8zIF45lXnmWj6sTfaSaVpzd40AKjl3Abtau7wd4bHbDbFksuj4LsxWMfmayd4BE+Z3Io&#10;S2JkYe6MvFYbYOdhbLLIwzmt7HBOFexjEKAiPYX8gnEV7DpG3MzPNJEZvzVlNS2rvNVcNKEG4ZK0&#10;YittspUbikddgwxZhrnPy+Srbccz4RRA8Gj848ae1xJpQGmwDOcz297Eu3+Oxy5sVzqOTEIWu8sm&#10;Z5m9g6k8oBxNt4gGl9DSK3ZHC1xlezHC3jNsve8iNwrbdzdBcm0xiHcKn2L00jL6wyMjQ6zTsp0J&#10;tNHVtEjzCUaNpaJqM2npUo2r51TnlvprLWZNlNGXbmUaB/Zs8XH853HD41q4moFYK9quxeoe5fcm&#10;83m3ZMt3pOC9M0zpa/8AmV7UObbNFMItYGhvWa2jGxiK1jbhc4w7L5qchly33tidvX1OETrULN5l&#10;YRrXIk9ZNsYVASwkzV23OnzqW9TUvpjeHS+g6VobTYY0agzIU4ViDvAeMpr/AEa+Hm+yVlTvs7lZ&#10;Lyd/b5ttIXAPbFmkkFSXvqAzK4sA40OH1QZUl+G14YZ4zunjztDjnGLbK53L3HdjQMqm1BTslmvd&#10;Disep+pp2JisAyUfenyZfb7yWz1kzDbaT1E22o6HqTObrVWasyvLAXWjX0YB9d3IyH2ACtK+62pN&#10;KlZ07atl9MdqG1V9upug+K21dPZdW9ldQmztqtdHl8PE4ppJMHVDDWa5McLcYijc6EP/AMd82t9P&#10;/eanFoR/9J2FhOFsSP8ArMyMgtjL+eTMX/QjtfdX5/5foTIPB9276ZZSPpDG/wBFo8XHjAn/AP2F&#10;359wP9rZ6SgP6UWV5Yx/4WvvLj6Z7l31LaL7mb3Ifd7HOMm2VPtnty2xAyqdTnX41DZNK3MeptXW&#10;JWUzj6TN2fIlE52FOeMiYbjp9RNOJOw9N5Nc6qzV+aZmS60a+ryfru5iMfIBStOTaDhUKe3ctvRp&#10;jtS2pstqtsWx2+rriy6NlE0gmztvM2S/l4eaZ8mPpF/Ga5MkrsQika7S/CvjwqU6zvtuEwp0+67O&#10;wiHZmpa3pHWtcjM7A5GprUhzXyKlmeq+qR8SZWK5rnUgY06fy004UlLfAeEQp/Sp8jftBYM7E+2l&#10;15MzuD3JjL/O6XKo56kufUl+ZzY+dDX0rnE1diuebYJFrLkvvPf8idxKraLa9MizxeJcorq1iGvp&#10;TmGRka2nrqQs+hpukrG+4UdSz7SGUuSnFElSSaqulsjt9NZa/Oc2oy7LMTif7Nng0fnO4VpxJowD&#10;hxxT3Ub56i7mNy7PZjaYS3ek4b4QwMiNBmV7xa66eeDW2sAx9Fzj02xNlu5HBrmiGYzWO7ZcQuP9&#10;jHyaJVZHOtmEt3cWXHZf+vsslRldiobjzGnOqliEhRIStBpYioW8pJuKX12UbnNdZ6ja61L4o2Hy&#10;kEjoxg8XVH1j48eLiADQCk3IdM7Vdlvbhc22qobTNMwvIwLqORjX/F8wkYcFs1kjTW1joQ0OYRFA&#10;ySZzDK9+OsHb3YncjfJrNsowigrI8Gndfm+SJ1VXXSrCZIOSjGMZOT3GFSYsRw1JQ68htlokE44S&#10;nG+rKuZagyzIDBaX8jzI8AV95wAFOo+nGhPiASTWg4Gmp3bbt83Q3/hz7VmgsutI8vsXvl6QcbeG&#10;SaR+MWNjjxML443FzWSSNZHGI2ySh0kePSVhXz6mfMq7SHKrrKulPwp8Caw5Glw5cZxTMiNJjvJQ&#10;6y+y6g0qSoiNJloYr0ckc0bZYnB0TgCCDUEHkQfEFYGzLLcwybMJ8pzaCW2zS2ldFNDK1zJIpGOL&#10;XsexwDmva4EOaQCCKFemOa8SAiAiAiAiAiAiAiAiAiAiAiAiAiAiAiAiAiAiAiAiAiAiAiAiAi7T&#10;ohipiLfQ2iL8q6AiAiAiAiAiAiAiAiAiAiAiAiAiAiyrB7M6nLKGb1dCCsGYz6jP5SjzdYb6lflJ&#10;DT5q/nIeDNIPUZfLHzOAkfO3iPxhXBpW+OXaitLqtG9YNd+i/wAjvoDifwKbgxgpUICICICICICI&#10;CICICICLibS5iVTZm6ruPqLVuMgy7iz+w1fHto/lP/JqYjpv93Nbddv+TOm1BMLvVksdbbLYXj1E&#10;xPuvk94W8FfemkHEAiJsrxgMj+37th3H7g86bDp+E2ekopKXOZTMd6eED3mR+6bienuwxngSDK6J&#10;hxjVdhYSbKQqRJVqr81CE6k20j7ENp1PQvy/aZ/Efn63g3j1vvfrCXWOt7gSXRGCGFlW29rCDVsM&#10;EZLsLQeLnEl8jyXyOc41X6E9nNmtD7G6Oi0Zoa3MdqDjnnko64upiKOmuJAG4nkcGtADI2AMja1o&#10;ovRGK1lZARcBfZRQ4zH8xdWLEMlJNTTBmbkuRp4aR4rZLfdLq8DMk9KftMiF9aG201xuRf8AoNHZ&#10;fPdlrgHyAYIIq/3s78MTOHENLsbgPI1x4Ks5Np7OdQT9DKYHykHi7kxv6TzRo+Ymp8AVWZ7ou1bm&#10;/fEKwzCkoJ6sj20ySlzTE45xu9dW1LPks41fRGI0Y3ltR50G4KalsjUt309o/DqIhMrtJzV2x/cv&#10;Ft/f5ja3cebWktjfGAuNvBeNDp4YxI8M6skUkQge4Na1j55YxiLCVHHu42zmzjQklnYYb3UuVXUU&#10;rWwNc8l73iCW3ZwxPdhka5wa3jJGGCpCrGxLg/sZtRssrcXks5aSLqvrHbvJIsG+l18CpOUTaa7G&#10;K5isdiPWlyS1IZ1J4yemOmhBm2SVDbLc6uzjMs19DkGEROdhaS0EmnN5rWjfHlwaKnjVVDSvZXsn&#10;tbs4dwe4111JnNvbOubtkdzJFFBjoIrOJsJY6a4qWx/rCJLh5a0mMNcoEbJ7Gv8AJneSfSYRSPYX&#10;t8xPct7p4pcq3Th2InJUiHBO0sVOu2mQz2kdmOSv89I63e2hhpzt3lm2bjT+VNmu3iW9LcLeAbjf&#10;TiaDk0cz7BQVLiKwW2Z2Tn7kd3p8l0ZZvybQTJzPcO6j5/QWOMiOPrSkma6lA6cQP6yXHLgZBHJ0&#10;8p5dcbMH453FFU47uVKym2vW3ZzmKWNRHZtqOmQbjce0sLeDN8q8mfJQbTLflGFL7biy8E6Dz6Zz&#10;68z2J8k9uI4mcMYcaOd4gNIrwHEnEeYCufuv7dNFdvWbWOV6f1HLmea3zXSGxlgY2e2txUNmlnjk&#10;wOErwWRs6EZdgkcODVFy7w3Lcag0lpkOM3tJW5JBbs8fsLSqmwYN1Xul1Ny6uVIZbYmsLQZKJTal&#10;fKZH8DLW4Ybq2uHvjgkY+SM0cAQS0+wgcvwqMmdaP1Xpyxsszz/Lb6yy7MYBNayzQSRx3ETuIkhe&#10;9obI0jjVpPAg8iK40PQrcQEU5OFHFp/fXMPqrKobqNrMPnNKtzWSm05TctpRJjYvFXoXVGJC0O2C&#10;0+KI6ktkaVvJWi0NWaibk9r6a2P/AJjKPL+Y3kXn5fBvy8eQIM2OzTtkn3v1b+0+qIXDbDKJm9et&#10;QL24AD2WbD4soWvunDi2ItjBa+Zr2yt5/coW6uI9x32xlpRLfYag7g2FQZIRXwFtobjYJXeWIiJ+&#10;YypPn0t6E0z0xvE3H0N23ovTxkcM8zAeUGsYd4nxkNfAfVrzPm8ATKTvv7mY8stX9v22soF29jYs&#10;0lg4CKIgBmWRYPrSNI9UG0DI8NtxL5mR7X4jbA47xg2wt9592lxajMbGhVaXUqwTr9DYr0oktUTK&#10;eg3zu7FXbVMSgjcXI7UVtJmg1O07U2dT6hzBuVZZV1q19Ggf2j+WL9EccPhSrjz4ZR7UNiNP9tO2&#10;t3vFuq6K01dcWJmuHyj/AJbZcHttmimL1EpwG4DQXOl6dtG0lhdLAa/ttxfcC5ERKyqRKqMQrjeb&#10;rGXk96FgmCsyWE2F3PbbWll+9t1k2paSVq/KW1HJZMtIUi84YrHRWRmSSjrp3P2ySU4NH5rfxCrq&#10;VJrBXPc13B78+4GLLcrEtppO3xCFrhijy3LWvaJbmUAhrrmc4S4YqyTuigDxDGxzLE+Q272G8L9l&#10;KHbPbFmLFzCbUu1mF1v3MmRWR1LcK2zy9QpPS++5NW6ts3E6TLBZ6JU028SLGyPLLrVebPzDMCTa&#10;h1ZDyBP1Y2/JSlae63xqRXYHv/uzo/s62asdt9tmRRaumtXQ5fD5XuhYSevmdyCKOcZC9zS8Unun&#10;GjXRxzBkY+BPGKZl9wXIzdRh+dDRYybLCIlypcqRkV/5l1ydm9sqV1rfjQpprOIpw1LkTSU+fSlp&#10;s3rg1nqBtrF8Cy4hrsIEhbwDW04Rtp4ke9Tk3h4mka+xftqu9WZuO4Tc9j57MXD5sujuCXvu7rG4&#10;yZjOX1LmRyYugXEuluA6c0bFGZsK5mciLvkJuBWbC7QHIusWh38erP0lfcLPsw75MNradI0tuY/S&#10;vmpLCzUTDjiVylKU2lhaPXpXI4sksnZzmdGXBYT5v7NnP+c4c/ECjedQbO7we4HOd/deW2xm03Uv&#10;NMQ37IfuDX4pf4sILXcAbW3dUROJET3B9y5zo2wvZObBMW274Ece7LIclcjT8nmNxpeSy46225+Y&#10;Zi7Ge9JxOkedbN702AZuNsapNLTXmJa0F1OkLQvLm+1nnbYLeotxUMB5MZXzPd8p4E+04Wg8lNnR&#10;GmNvuxbYK4z/AFG6OfUsrWSXcjCBLf37mO6FjbucMXRi87YuBDGde6ewYpAq5tkdsc55x76Xu4m4&#10;78ksNr58adl06P3GIiYqD1pNvsaI1GphK4rfQpSTNUeKlbzizkOt96+s3zCz0hk7LGwA9U4EMHjX&#10;60j/AMP0mgAwg0167L7a6271t7b7cDcN8g0hbzslv5W1bGGD/d8rs6mrasGFxBJihD5pHGeWPqy3&#10;52cmoG2GMt8fdq349ZfzKaLX5LIpzQw1hmJLiJYh47XlGNJQra2gEkjItFRYBkZF1PtrRbOjtPvz&#10;C4+N5iC6EPJYHfXfXi415tB+l3zEGV3e/wByNjtpptuwu2D47bPZrNkV46CjW5fYmMNjtIsFOnPP&#10;FQUFDDbEEDFNG9nJ8IuNlXsnhszfvdhuNUZROopVjATckTKMBw04pyJc+WT6SOFe28MjN89O7Hhm&#10;TPyqdkIPr1bn0mbXQybLaut2vAOH+0fWgApza08vAu4+DSqj2XdumWbM6Qm303TbHaamnsnyxC48&#10;oyzL8GJ8r8Q+7uZ46mQ+/FARD5XSTsMLt088z7nlv9T4VgzEqJh0CVJiYrClpWmJSY+040V5nuTJ&#10;QZJblS2kJcUjXVCexDa7jyup668us7LRuSvu7wg3TgC8jm531Y2fIPyuNByh1ufrnXXfJvvaaN0S&#10;yWLSEEr2WUbwQy2tQW+pzO8pwD3tDXFtatHRtIsczsUtje6meYBwS2CqMQwpiK/lcyLJgYjXyEtK&#10;m3mQLZb9ZzfIkINKnosR1aHHvsUs2YqOlvQ27Fy6zvdY5066uyRbAgvI5Nb9WNvynkPwuPHnsL3Q&#10;1zoPsg2JtNJ6NZE/VE0T4rGJwb1Lm6LR6jMbsDi5jHFrpPAuMNszDHQxwv4Q8bbTejM5nILdxEi5&#10;x6Ley7WrauS7ys8zI5bkiXbT0ueEqlppxmtxJl2pUsiaPqbafbVders+jyq1GSZZRk5YAcP9mynA&#10;D2OcPwhvHmQVDrst7dcz3i1hLv3uuJLzIIr588IuPMczzDGXvnlr79vby+ZwpgmnpEcUcU0buR52&#10;cmbHczJ2+O+07km1p2LiJV5O/TEuVIzLLjmNswsWq0xjW5LraqwNCVknXzVgXSRdDCFu9ej8gjy+&#10;3+OZlRspaSzFwDGU4vNeRI+hvykgVHve7kMw3I1K3t+2sdJdZSy7jhvHW4L35hfdQNjsoQypkhgl&#10;wtcB+uuhQDBCx0suNktscG4PbFXee7hvxSy+ZXx7HNLFk2ZEtycsiKnwLHFkekhLUt0myNCumRKU&#10;t5aiZQjtW1m2YXmrs4ZZWIPpQ4iMchT60jvZw4/IKAcSayt2Y210T2V7I3uutfviGrJoGS5hK3C9&#10;5kP6jLLQ/XDXnB5TSWYvme4QtZ065sGxXcLn5yEsslyh2VXYhXORnsglRVGuJiWHMyJCqbEKNx1C&#10;WTtLIycShRp1U6qRMWhXStCr5vLix0Xkjbe3o66dXCDze+gxPd8g4fgwtB5Fa9tE6Y1933b+3Go9&#10;Sult9JW7mOunsNWWNg1zjb2FsSMPWm87Wuw+Z5nu3sdR7XTm5m8iaTjzt9WbG7SFFp8ssaFmrZaq&#10;VdCNv8MJjyrb6Fk4p1q+tWiNETqNTyEdyUtSV9k3bQ0rkc2eXrs3zOrrZr68f7R9a/zW/W8OTRwr&#10;SbXeF3BZLsDoK22U2p6Vpqq4sWwtbAaDK8vw4A4Gpc25nbVsFSZGtx3L3B/RMuF8COMMTDaVHIbd&#10;CMzEtZda/Y4TEuCSw1jeOrjOOSsysFSTShiZaQTUcZa+kmIKjdMzN4u169Z6hddS/BMvJMYdSQt4&#10;43V4MFPAHn7XcPDjZvYt202ukMmG/wDuXGyLNJbd0uXR3FGttLQsJfmEpfQNkmiqYXOoIrYmUkmY&#10;dOMXITd3NOae9NDtXtczIkYXX27kHEoaidYi2MlCVtW2f5B0oWuPCjw+6pk1pNUWAR9KCeedQq4M&#10;kyy00plL8xzEgXbm1efED6sbfaSaV9rvGgBUa9/d19Y94+8ljthtmySTR1vdmOxjOJrJXgET5pdU&#10;BLY2R4ywuBMNsDhYJZpWusctJu3vA7YCvo6VuPa5VYqej1DDraWLDO87kxUHPvbNtpZvMUlU2hC3&#10;1dZlGhNNR0rU8tonLIt4b/W2elz6tgHM+EcYPBo/OPGntdV1KA02CZ7mu3nYh2/xZblgjudSS4mw&#10;NIDZczzN7B1LiUA4m28IDTIcRENuyKBr3SviD4jcXdkbvf8Az203b3PXIt8ah3TllZyJ6C/+NcoN&#10;SXyrUNl0tIpKwu2b6EkTKWSaitp6DV2r71TnlvprLWZLlVGXbo6Cn9mzliP57uNPGtXHwrBrtS2K&#10;z/uU3IvN6N2TJd6UgvjNM6UcMyveDhbtHAC1txgMzQOmIxFaxtwl/S2dzU5Du2Eh3Yrb2Q48RvMw&#10;82m1fU47MlG42mNhlf5bVSyS70+eSgjNbnTG+x9CqZobTYjaNQZkKcCYg7wHjK6v9GvIVd9kjKHf&#10;Z3LTZlcv7fdtZHSAyNizSW3q50khIDMshwVJo6nqmsBLn4bX6s8bt18fNo8a4wbYXO5W47kaBlMy&#10;oKwyee6SXnMfqNWnoeKV2mpvTpEo2yfQ14yppttJ6ybaUdC1JnN1qvNWZXlgLrRr6MHLG7kZD8gF&#10;aE+62p4VKzx227M6W7T9p77dPc90Vvq6ey619K6jnWdt5XR5fD4ulfJgErY+M90Y4mmQRROMH2m8&#10;85tb5LWs5FTjEEiNavmeg4VhrMjRLaNfuJF9aq10L4yJSjP5WGj7V+E5foTIKCj7t30yykfSGN/o&#10;t9rjxgNDFuH357/l7zLZ6Ug5ni6LK8sa/g0fVfd3BrQc5p3E+W3iPSm5yJ3hx3jNtrT7ZbbMxoGV&#10;TajyGOw2TJxWNUurjUrJppnqp6xkyO55c3PF+Wbjyuom1pXYmmsludU5o/Nc0JdaNfV5P13cwwex&#10;oFK05No0UqCJ6dzG9eme1Tayy2p2tZFbaunsulZxt4mxtfM2S+l5l00j8fRL+MtwZJ34xE9j9O8K&#10;ePKnnGd9dwI6nFGp6Zg8KzJSlOOqNSn80nd89VqIzV5FTmvzGqT8SYcFa11qQNByDLjQcpS38UQp&#10;/Tp+j9oLCXYj21OnlZ3BbjxFzqukyqKepJcal2Zy4+f1vSl9eJddDiLeRau5K7y3/Izcap2j2wRI&#10;s8Yh3RV9UxDUZJy3IU9bUi8kqI+0ikq2kunHWvRtuOTslwySoiaq2l8kttM5Y/Oc1oy7cyrif7Nn&#10;gwfnO4VA4k0aOXHEvdNvhqPuc3Os9mdp2y3ek4L4Q27YyaZjeCrX3bzXCLWBuPovdRjIRLdSODXg&#10;RTUrYOB8KdjXpcxUeyyCQTapjrejM3Nc0fjOHGr4q1I7zNTC6Vk3qkyjRELcNKnVKJdjSyZhrrPw&#10;xlW245eIiiB4k+1x8ftOIHICk68ry/bzsR2AkvL4x3WpJQ0yub5ZczzN7DghjJGJtvFR2CoPRt2y&#10;SlrpXuEkG9idrMn5V7q3O5W47r8rFIVq1NyWQfdYauJaEtqrsOqVJUSo8CPDQ2h7tq6o8NKUkpLj&#10;iFi/tQZtaaRyhmV5YALtzKMHMtHjI72kmtK83ceQIUAe3zaPVnd/u/fbpbnvkl0hBeNlvn+ZrbmQ&#10;AGHLbcg1ZEyMMbJgOKG2DWhzZJY3jfXNHkQzjle5sdt4+1GnPwmIeYzazRhulqVsoTHxKvTHJCWZ&#10;M2L0+ZJGiWYqiZIjNxZN29ofTRuZBn2ZAmMOJjDuOJ1eMhrzAPu15u83gKyJ76e5eDTGWu2B21kZ&#10;FfyQNjzKWCjG2tuWgMy6EMoGvljw9cNo2OAtgALpXiLN+LOx1RsPgtlu3uYUepyidSu2ExyySaDw&#10;zFyaTKVCW2pPcauZ6UJVJSSTeSfRHSXUThL8Grc+m1BmDcmyqr7RslBh/tZOVf0R9Xw5u5UpfvaN&#10;sFk3b1t/dbzbq9Oz1ZcWDppDOKfDLDCJDEWkYm3MwDXTtA6jTgtmtDxIHw5yq8znmrvhDpaJMiBi&#10;8Bb7NO0+hxcLFcVbfbOxyK0abX2lW1l0oNZdRG66bMYl9KEqK9bS3sNDZC6e4o67dQupzkkp5WN/&#10;Nbxp7BidSpIUItXZ/uB327+QZHp8SW2k7cvZbNeCYsvy9rx1rydoOE3E9GlwqDJJ0LVr8LGOE6d4&#10;9xsP4jbQVGD4EwwjJ5kF+BicB025ElDqiMrTNb4+2SH1okuG58ySTJlqJtCCZQ52rAyTLL3WWdPv&#10;8wJ9K1wMh5D82Jns4cPzW8ScRFdgm9252iuzHZWy0Dt3HG3Vc9u6HL4XYXyBx/3jNLvgA4h7i/zN&#10;AnuHNjYwQxydKDuznE/M99cQyzce4vH6mbaKmPYfJtULf+q74pinbOxtpC+uS3UuvIdj99BKcVJU&#10;pzRSWTQ7fud6wsdP3sOWQRh8bKCQN4dNlPK1o5YqUNDww0HN1RAPZHs71x3BaKznc/Oswks767Mj&#10;stfcAv8AiF31S6ea4eavFu5wfD1WhzzO50lHNgMc0O7OvkVFlYVUs46pVZOl18lUWSxNiqkQpDkZ&#10;440yK47FlxzcaPodbUptxOikmZGRi9YpGzRNmZXA9oIqCDQioqDxB9oPEeKhNmuW3OTZpc5PeGM3&#10;dpcSQvMb2Sxl8Tyx2CSMujkZiacL2Ocx7aOaSCCvRHYqegIgIgIgIgIgIgIgIgIgIgIgIgIgIgIg&#10;IgIgIgIgIgIgIgIgIu06IYqYi30Noi/KugIgIgIgIgIgIgIgIgIgIgIgIgIgIv0jr609vq7nUno6&#10;Nevr1Lp6enx6tfhp46j4aU48l9bixDBXHXhTnXwp8qsAY7vZZ7+ne7Tfe6fze70F3OnTw069dBiR&#10;2HEcPu14fMpiRdTpN6tOrhFacq04/jXkHFc0BEBEBEBEBEBEBFwdz632j9K7HT0n1/3vX7ez1/c/&#10;D/rfk8RFPud/zRfs9J+4D4V6T07uvz+LV44vR9b/AAnuV/8AiMVOh95hUse17/Kz+0Uf+YL4t6v1&#10;Dehy+EU4YfWdD/GVx0/+Gw16/wB3iWqH+/3nPM93v9R93vdXd6/t6+v5+r+cfno1Z+1f7SXn7cev&#10;/a3rH1Xrer6vq8K9fr/e46Urj40p4UX6JdJfsn+zVl+w3w/9kegPS+h6XpOlxw9DofdYK1pg8ta+&#10;NV4hbyuJAReCV5ny0jyfZ832HfK+Y6+x5ntq7Hf7fz9nu6dXT49Oug9uW/D/AIjb/Fur8K6zOt0s&#10;PV6WIdTp4vL1MFcGLy4qV4Ltt+h12eqxemxjHhpiw1GLDXhipWleFeahND0+v2fxG81/4kfqnmvz&#10;OvqV5fu9fyek93p16Pk7H5vyjcvm+L9xM3+Xv0tfhw9F0few0HVwYfN63p46dT7z1FOp56qWt1X9&#10;in/sJ0/93+5wc6UGLDTj1sNaYvN1Pe4rf29HrX0gXpPb9K77Xrfa/wA/5Pqb8p2tPl8n5np7vT83&#10;5n9DrED+z/8AYv8Aewf2uxftN0XfDup+q9T5utjrx9R069DF5a9T+26KwntZ8F/ab/zf/mGH/D4v&#10;c6teNa/2lP1deFcX18C63Xuhfip3sG6v/o30L7Xp/f0+udZHd+pf9F1+laem6/Lp5nT5uobutvfh&#10;1Jv/AM1+Wn6vh7n4ff8A9VQy/iYfvQ62SYv/AJQ0OHpYv+ZeavrPq16NPR+FPU082JSi4Ifhx/Dr&#10;A/Cjy31L+s/XPrH+3/iB5ROvrPlfv/ROnteS7Xy+S00+/wC8Le1j6/4474lX0/Dp4eXTr9Wv1ueK&#10;v1vkopM9jv7vP8vsH7ren+0Xn+Jeo/W/FOmP94web09MHp8HD09KffdZVIK0/izV/F16pp9dH+Iv&#10;T1eX07f/AHL06/P9Cf7Hp5bx9E/2b/RjJf8A/bX/AOzGH9T91/3v/ae9z/tPe8VqkdT/ADUn/Nh6&#10;mnxv/wA2pXDy/wAPTx+G/wC7/qePw7/d/qK1r3Bfqz+G9z6G9B+kvUqb6s6fJ+Z+l+lPpf051/qv&#10;lvPdju+X+/8AL6dv7rujHGifTfHR6zH6nC7Bzpj8cXjWlaV4V58aLaP37/tT/l3d+xPof2V9Rb+u&#10;p08foqfc+kr5MHV6ePpfedL9X911VW9xW/gr+nLz+JHz31j9QR/RPO/X/ononlWu15T6D+78x57u&#10;+b9R+To7Xa8O6L81H+1nXZ8Bp6XAcVOnixV8ep4Uphw/LXwWu3tf/wAm37PXv+Ynrftd69npup8U&#10;9N6bA3Dg+GcMXVx9f1flw9Lp8OqtKcifw/8Axas/w5+kvw07Nb9LfQvmu36D0n1+q+sf97fVXf73&#10;mvO/P1dPR+r9kVbI/W/DG+u6vr6nH1Ke98mHhg5Uw/LXzVWG+4H9g/3q3P7vfhX7uMEPovhuOnpv&#10;Hr+o+/8AW4up1vUebFhwf4foq+HFfT/4V2P4UfTv/kSR+HvqPa7/AKv0L8/6x0/c/V/nPMd3vfc+&#10;p/5z7rUYcucf7Rn9pMX64dSn2fDD+ZSlKccHLit4+l/h/wDlgj/yt+n/AORu+FdWmLr0PV69PL6/&#10;qdXH1Pu/WfrPuqqn/hX9AfxLwfxs9R+p/UZ30x6/1eW/FD1Eu39Uee/WvV/Nd7y3d8fU+jq+86Bk&#10;/VfrfgB+E4fT4Rjw8+lT6lOGGlK0+pWnCq1Kdm/7Cf5j4P3zeo/ab1Eno/VVwfGerw9Z1PP18fU6&#10;OP8A8ZgxfeYFM33PvxV+lcM9L1/B/wA2r6p9O7vmvq7vK9G+pNPD0Lyv+w9P3Xnuvv8A3nkxau33&#10;w71MvU/5pTyV5YPrYPzq+944aU4YlMD+Jb+9D9mMn+GV/dJ1f8b0sWP12I+n9X/8Ng/3ank9Tj63&#10;3npFsv24vwu/BKX9EafXfqivxO8/2/VvVtZPoWnR8/016br5Lo+77nmNfvu8Kfrv4j8WHq/9zw/d&#10;U5U4Yv8AWr73jTD4UWR/4eX7sv3My/sXT9t/Un4z1adfr+f03Lj6Po/7vh8uP1FfvusqwN2PW/4r&#10;pn8VXqnk/rGF9U+hd/yn0X5gvS/pXu/f/S3p3R0dv9a7Hc1/W+sZCy3o/s2P2cw4ukcGLn1Kccf5&#10;9fbwrT6tFrT3U+M/5pJv80HqfSfF4/W+mxYPh+L7n0WLzei6WHDg++6fUr/isSuI5X/W38MFx+AP&#10;pvpvolb5j6d6O7+F3kFeofRnkf1X/wAL7X5n/l3e7H3vbGLtN+k/aFvxrF1MZpi/vq8MdePOv+tS&#10;vCq25d0v7Z/5abv9xHp/h3oocfpKYvg3SPV+H9PyfqcHu/8AhOt0fvemoF+2L+FX1zlfrOv4u+nH&#10;9G+odryH012f/iD6f18fqPXTzPV976fr2Pu/OC8twfiPo4ul/wAsxeenPH9XF+b7PDFz44VBj+Gt&#10;+6/9ts0+MV/ev6f/AMv6uHpekw/4r0v/AMX/AH1fP6WvR+79WuA9y78VfxTpPqfX8MfTE/h15Hu+&#10;mea7Eb6l9S6vl+pfO6devh5LsdH+kHfoH4b8Of6f/mGL72vOnHDT8yn9KtfBUP8AiPfvQ/edZftJ&#10;X92vph8J6eLo48LPWdavD1nUpi8PT9DB/aKyPj99K/wu1f8ADX6d5j6Ws/RfqLt9/wDELyavO/Wf&#10;lf8AzT1jp72n3XZ7fa/V+2LDzr1P7Qu+PYsPUGLD/dV4dOvhh5eNa181VsS2G/Zf/LNbf5c/T9f4&#10;ZN6f1dMXxXpnqfEMH9t6inU+pg6fT+46ap044/Sv8VVf/Er6p6p9S23nvqTt+X/E/wA+XkPrjzfz&#10;+n+q93q/0fnOx3v1XvDKOe+p/Zx3wDD0+m2mDn0qcenTxpT5cNaeai1E9vP7L/5oYP8AMd6n4n8S&#10;n6nq6YfjPV+6+JY+PS62Ov1PUdHrf4bqqxX3LvxT/Cqj+mP/AKaeq/8A9R/I931HzHeifTHqPT4f&#10;Tfnuvuf0fO+X6/6AsbQPw74k/wBR/wAww/dV5U446fnU/o4qeK2DfxHv3nfuusv2a/8Alx6r/wA2&#10;6derjxM9H1af+E6mLF4eo6GP6i472yvwt/DjJPQOn8U/VD+u/Pdn1D0juu/Tvo/T8/052err0+bz&#10;3c7ny9gdm4HxH18fW/5dh+7pyxfWxfnf92lPFeD+G3+7H93mY/AafvO9T/5n1cPV6GJ3pOhTj6TD&#10;XF4+p6nU4dFQC5VfWf8AFJYfxD+q+i+vVXZ+nOnt/hP6ovyf0R579U/8M7/5/wD5n3+/993RemnP&#10;S/s634Hh62A+9/fU49SnHnT/AFKU4UUEO6H9sP8AM3cfv/8AVfBvXQ4fSUp8D6x6fw7qeT9T1Pe/&#10;8Z1ut971FcZu/wCv/wALdj/C56V2fo+v+kvQOvr+i+w35/6T6Pn9e9H6+x3P1judWn6z0DFuWdH9&#10;om/tDir1Tjxf3nhj/Nxc6cKfm1W3Xdn47/ljuP8ALL6Xo/CIvQ+lrX4fhHV9DTj6n0+Lp4vvceKn&#10;+JwKsX22/wALfxis/rDq/Eb0tz8NvUez6X3+iR9ReV7n3v1R6f8A7Pr4eV8zp8+gyDrz4j8Lb6X/&#10;AHDF97Tn4Ya/mV5/Lh8FrX/h1/ux/e5c/tdX94Xpj8I6uHo4qO9Xgr5vW9L9V/6H1FPPRZ97n/4p&#10;/VGFepf/AEg8mr6a9P7nlfrDtuesfUWv/nfktPJdX3Xk+52PvPNjxbe/DvTy9P8A5pXz154Pq4fz&#10;a+944qV4YVfX8S79537TZN8R/wDlL0T6PpVwevofUer/APiOnT09fJ6fqdHz+rU2OG/0F/DNUfgh&#10;5D1v0qb676/19/8AFL01HnfqryX615D1Dtdnt+Ppna7fiLT1T634+74vi6OIYcP9zXhgrwrSta/X&#10;rVTM7Qv2G/y3Wn7luh8a9LJ6n1VcXxrojqet6fn6XVwdPBx9H0unxVP2D+l/xXsfxYeod364lfW/&#10;qfZ8n9Rdw/SfXu5+r/Rvnux3O1+r+n9PT+rjJ931P2bP7N4adEdOnPD44fz6VpXji/OWpPRXwz/N&#10;Mz/NN6jq/Gn/ABHrYen6uv3Hqa+X4f1Oljwfdelw4fuFap7h/wCJ/wCAx/h90fR3n2vxM9N6/V/p&#10;npZ9N8t2vk+m/UNPUe3970dnX9V80Mc6H+H/ABn/AB3+9Yfuq+7j8a/n092vDn9bCtoX8QD95f7j&#10;f/2Cp+yHXHxjo16/o6N6OCnD0nVp6vB58PSr/hvUrSPtffhb6PnHldPxh8wXqvn+z5j6I6ovkvp7&#10;/Senep/+IafN3+x3Pl7Iq+4XxHqw4v8AldOFOXU41xfLT3fkrTxWF/4Z/wC7H4RnXpafvc6n3/Vw&#10;4vh1WdP0nj0ut/vVOPV6GPy9FaG5c/Xn8SVx+LXmvROiJ9B+jaeQ/Dbzp930LzX3Hr3d6/P975vO&#10;f/kdoXXoj0HwL/yzD6uhx4ufUp9anHDypT6vy1UXu9v9v/8AMNL+9frfsxWP4d6anT+FdTj6bqeT&#10;1Xv+o6nH1PP7jpK1qX1/w4u/wz+mf/JxfQfa6+rtap8/2er7z6r7PmOjzPzeq6eY8esYuZT9ph+1&#10;OP8AX/e/6K/+jrSuH+z93wW169x/5YH/AOVX0n/JB8Jw1rh4dbDXzfEMPWw9fj6+nqePUVaHCz6C&#10;/HBv8Re/9VdD30T6v0+Q+sPMK8x6j5r7/wCoejq8j3Pl8x1f+8dgZS1z8R+A/wDllPScOrh59OnC&#10;lOGD7dPCn1cS1Xdiv7vP3+t/eb1P2vo74X6inS+JYzj63U8/rKV9Jj4dbH/4n06357h34j+XxDo0&#10;/CvuH3vJd3r+sNJHa9e1+Xt+ndXkNPl6u/1fN0i3dtvhmKav/N6eP93w9z/W9/8A1fCqkV/Es/ef&#10;6fJcFP3Q4vN0sVfiXnw+r8KdGvpKeWvqMXmwLeXCb8PvwVj/AEH2/qTvL+vPUOn1L6p7a+x5ztfP&#10;6L5fTyPR8vY6tfv++KDrv4l8dPxD/dafdU93p+NPzq+/Xx/NwrP3Yb+7f9xMf7vMP7U9Q/FutTre&#10;vocHUw8fS4KelweXpYq/4jrqte48x/Eqv+Jrzvb+sEfW3k+75XyHSfpfkP8AT/SPR5bTs/fema9v&#10;73QZPhw/sv8A/srhr0fuq0rX61fDqe9z4Y+fBat879R/mmd/mr6/T+Nj4p0sXT6VPuOl9f4dTo06&#10;f3noa9L72is85cfXH4CWH4VeU9D8tF+pfRf9q+gPKH3vQPI/cemdrteZ7fh6f16fd9YxVo30H7Qt&#10;+L169TgxcutXhjrxxc8Nfr08aLa/3m/t9/l3uf3Q9H4B0o/Xel/WfCOn5vR9LydDDg6+Dh6PqYfu&#10;8ai97eX4deq5d5rT8UOyn0vzva7f0p0ted9C1+fzvnf9t/p9ntdHy90XZuR8T6MOD/lNfNT+840x&#10;/JT3flrXjRRM/hqfuy+MZ16un72cA9P1cNPh9G9X0nj1er/vP1ul0sHk6y1nzv8AxE/FuN9Xa/Rv&#10;p6fw+8l1+m+m6Mesa9fyfUHn/wDa+r5+32NPuu0Kpt/8N+Dn0f8AvuL76vvYuOH/AFKe74VxeNVi&#10;v+IV+8z98sX7Z1/Yj0w+D9KvQ6Hk9Tz4es63+8YvNg9PT7noqxjA/Sf4dYn8N/p+v0nL+j/V+juf&#10;UPQ5531/p+6+ovUu73u5+r+b01+40GNMw637Su/afF+uHUw/Y8MH5mGlKccP5y2bbe/B/wDLLD/l&#10;f9Ni+DyfDfUUxesoer6unl9b1+p1Mf3PqKV/w9FVzxe+kv4hoP4y+oeveqTPSvXero/Efz6fK/Un&#10;nP1jzvne52ev/wAw7fWMsar9Z+zbvgmH0+AYsH9zTjgpwpSlafUrRale0z9jf8ytv+/D1H7Q+rl9&#10;P6utPjXWHT9b1PP1erj6eP8A8Z0sal57hH4j/SGNelf/AEy87/8AFXke95v17vJ9F9c0+T0P+76f&#10;J53/ADvz+WFmbcfDPWy9b/muH7utKYPrYfzvteOHlwxKaX8Sb95/7F5V8I/+VXX/APMOli6nq8Q9&#10;L6rw9L/c08nqv1vn9Ksm4D/hz+F9h9Nf/PXqSvr/AM32/P8AX3ZPoPlNPH0H0/8AzOn/ALz3+r5h&#10;5dw/ifxZvqv9ww/c05chjr+fXn+bhV1fw6v3Zfunuf2W/wDmD6o/F+pTrVxP9J06cfSdH9XT+39R&#10;i8ygRvF65/EjL/iF895H6krvWfQu95f6H80Xkvpjufe+lena9PT9/wBXc6v1jrGQsk9P+zDf2bw9&#10;TpHDj59WnHH+di/Byp5aLXXvb8f/AM0E3+ZT1HoPikPqfS4sHwrqfdegxeb0/Rrhw/e4uri/xONW&#10;lb//AFV/DvY/gV5DyvoFZ5X0Lq734e+RLzX0d5P7rzXpfa7XT4+T7vZ+/wC0MTad9J+0rf2gxY+o&#10;6uPl1q8OpXwxVr+dTF5arbh3G/td/lnuv8vnp/R/DoMHpK4vg3S+8+G9Py9TodPBTj6bq9D/ABHR&#10;VJED6F+iMg9S+ovxA9Ypfpnynkvpz0Xol+t+qdz9b8zr0dvo8ero0+XuDO8nxD18fS6Xw7A7HWuP&#10;Fww4fCnOtfl8aLQvl37vv2CzL4p8T/eP6219D0+l6L01JPVeoxfeY/cwYfrdOnl6qw4e1WQgIgIg&#10;IgIgIgIgIgIgIgIgIgIgIgIgIgIgIgIgIgIgIgIgIgIu06IYqYi//9lQSwMEFAAGAAgAAAAhAHf+&#10;C2vXAAAABgEAAA8AAABkcnMvZG93bnJldi54bWxMj81OwzAQhO9IvIO1SNyoTVrxE+JUUKkPQFPu&#10;m3hJLOx1FDtteHtcLnAZaTSrmW+r7eKdONEUbWAN9ysFgrgLxnKv4djs755AxIRs0AUmDd8UYVtf&#10;X1VYmnDmdzodUi9yCccSNQwpjaWUsRvIY1yFkThnn2HymLKdemkmPOdy72Sh1IP0aDkvDDjSbqDu&#10;6zB7DR8F2tHtGtm8WaZ5Txu1bjda394sry8gEi3p7xgu+Bkd6szUhplNFE5DfiT96iUrnlX2rYbH&#10;daFA1pX8j1/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Dvbg54&#10;twIAAPQFAAAOAAAAAAAAAAAAAAAAAD0CAABkcnMvZTJvRG9jLnhtbFBLAQItAAoAAAAAAAAAIQBV&#10;4uGBYSwCAGEsAgAUAAAAAAAAAAAAAAAAACAFAABkcnMvbWVkaWEvaW1hZ2UxLmpwZ1BLAQItABQA&#10;BgAIAAAAIQB3/gtr1wAAAAYBAAAPAAAAAAAAAAAAAAAAALMxAgBkcnMvZG93bnJldi54bWxQSwEC&#10;LQAUAAYACAAAACEAN53BGLoAAAAhAQAAGQAAAAAAAAAAAAAAAAC3MgIAZHJzL19yZWxzL2Uyb0Rv&#10;Yy54bWwucmVsc1BLBQYAAAAABgAGAHwBAACoMwIA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3CBF" w14:textId="77777777"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0190C4" wp14:editId="6A1B87E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Rectangle 2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9CC56F7" id="Rectangle 2" o:spid="_x0000_s1026" alt="Shape used for layout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Msv3ugIAAPUFAAAOAAAAZHJzL2Uyb0RvYy54bWysVFtP2zAUfp+0&#10;/2D5faQpZZeIFFUgJiQECJh4dh2HWPJtx27T7tfv2E5SBGiTpvXBPfa5f/nOOT3baUW2Ary0pqbl&#10;0YwSYbhtpHmu6Y/Hy09fKfGBmYYpa0RN98LTs+XHD6e9q8TcdlY1AggGMb7qXU27EFxVFJ53QjN/&#10;ZJ0wqGwtaBbwCs9FA6zH6FoV89nsc9FbaBxYLrzH14uspMsUv20FD7dt60UgqqZYW0gnpHMdz2J5&#10;yqpnYK6TfCiD/UMVmkmDSadQFywwsgH5JpSWHKy3bTjiVhe2bSUXqQfsppy96uahY06kXhAc7yaY&#10;/P8Ly2+2D+4OEIbe+cqjGLvYtaDjP9ZHdgms/QSW2AXC8bGcHS8W5QmCylH55fh4MccLBioO/g58&#10;+C6sJlGoKeDnSCix7bUP2XQ0ienWSrpLqRRpHCKHkcGGJxm6hANmTL7RaEACv+Pf+ZIxvrB8o4UJ&#10;mTQgFAvIWN9J5zFNJfRaNFjgVVNmSnjg91htoocPIALvYoUtVje8Y5uTAuWx9milTDyNjb3kLuNL&#10;cUA4SWGvRLa+Fy2RDWI6Tx0m8otzBWTLkLaMcyw8N+871oj8fDLD34D35JHQVwYDHqodYg8B4mC9&#10;jZ2rzN0lV5FmZyps9qfCsvPkkTJbEyZnLY2F9wIo7GrInO1HkDI0EaW1bfZ3EImQCOEdv5TIpWvm&#10;wx0DHFVkCa6fcItHq2xfUztIlHQWfr33Hu2ROailpMfRr6n/uWEgKFFXBmfrW7lYxF2RLouTL/PI&#10;xJea9UuN2ehzi5+pxEXneBKjfVCj2ILVT7ilVjErqpjhmLumPMB4OQ95JeGe42K1Sma4HxwL1+bB&#10;8ZH6cVYed08M3DBQAYfxxo5rglWv5irbZi6uNsG2Mg3dAdcBb9wtiTjDHozL6+U9WR229fI3AAAA&#10;//8DAFBLAwQKAAAAAAAAACEAqamxslfyAQBX8gEAFAAAAGRycy9tZWRpYS9pbWFnZTEuanBn/9j/&#10;4AAQSkZJRgABAgEASABIAAD/7QAsUGhvdG9zaG9wIDMuMAA4QklNA+0AAAAAABAASAAAAAEAAQBI&#10;AAAAAQAB/+E76mh0dHA6Ly9ucy5hZG9iZS5jb20veGFwLzEuMC8APD94cGFja2V0IGJlZ2luPSLv&#10;u78iIGlkPSJXNU0wTXBDZWhpSHpyZVN6TlRjemtjOWQiPz4KPHg6eG1wbWV0YSB4bWxuczp4PSJh&#10;ZG9iZTpuczptZXRhLyIgeDp4bXB0az0iQWRvYmUgWE1QIENvcmUgNS4zLWMwMTEgNjYuMTQ1NjYx&#10;LCAyMDEyLzAyLzA2LTE0OjU2OjI3ICAgICAgICAiPgogICA8cmRmOlJERiB4bWxuczpyZGY9Imh0&#10;dHA6Ly93d3cudzMub3JnLzE5OTkvMDIvMjItcmRmLXN5bnRheC1ucyMiPgogICAgICA8cmRmOkRl&#10;c2NyaXB0aW9uIHJkZjphYm91dD0iIgogICAgICAgICAgICB4bWxuczpkYz0iaHR0cDovL3B1cmwu&#10;b3JnL2RjL2VsZW1lbnRzLzEuMS8iPgogICAgICAgICA8ZGM6Zm9ybWF0PmltYWdlL2pwZWc8L2Rj&#10;OmZvcm1hdD4KICAgICAgICAgPGRjOnRpdGxlPgogICAgICAgICAgICA8cmRmOkFsdD4KICAgICAg&#10;ICAgICAgICAgPHJkZjpsaSB4bWw6bGFuZz0ieC1kZWZhdWx0Ij5FdmVudCBTZXJpZXM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OC0wNS0yNVQwNjozMTo0OSswODowMDwveG1wOk1l&#10;dGFkYXRhRGF0ZT4KICAgICAgICAgPHhtcDpNb2RpZnlEYXRlPjIwMTgtMDUtMjRUMjI6MzE6NTBa&#10;PC94bXA6TW9kaWZ5RGF0ZT4KICAgICAgICAgPHhtcDpDcmVhdGVEYXRlPjIwMTgtMDUtMjVUMDY6&#10;MzE6NDkrMDg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1NjwveG1wR0ltZzp3aWR0aD4KICAgICAgICAgICAgICAgICAgPHhtcEdJbWc6aGVp&#10;Z2h0PjQ0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Ux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DM25tRFR0WTh1YTM5U0x0NkZuJiN4&#10;QTtMejVMeCszRTlLZjhEazgrQ1VSdjFhdE5xWVpEdDBwOHlUYTdvMEVIMWc2bEQ2UUZRM05XcUtk&#10;Z0NTZm96bEk2VExJOFBBYjl6MXN0JiN4QTtSakF2aUZQTnZOUG1sZGExSUZBUmFRQXBia2loYXYy&#10;bVArdFRPdTdMMFg1ZUZINnBjLzFQUDYzVmVMUGI2UWlyUFdOUjFTRzAwQ1JrJiN4QTtXMmRrak1n&#10;WDQrQ0dvRmEwMnA0Wm15eGlKTStyc2RQcjgycGpEU0VnUUpBdXQ2Q0NmVWRJMG5VcERiMjB0MU5h&#10;eWxZL3JES2lBb2Z0JiN4QTtGVkZTUWVtK1Bxa081cThYVDZYTVRHTXB5aExiaTJHM1dnOVMvTC84&#10;eGZMVjZrVmxPVFphdGN2eDlPU3BSMjZJcVNBVTM3QnFiNVpnJiN4QTtnSUN1cnBmYUxYNXRia0V5&#10;S3h4R3c3dTgvSDdxWmZMbzVhNUpFZ0Via3RUOXFuZW1aNHk3UEdTMHBNcnZaQzZ2SFkyVWxzdnJK&#10;RzB6JiN4QTtCRWlkd0hkcS9zcVRVL1JsR29ueFlwRHFZbHpOSHArSFBDVVJzSkMvbXc0ZWFQTDNG&#10;V1hWWUNHK3lHWUErRzQ2ajZjODcvSVovd0NaJiN4QTtKOVQvQURlTCtjR1RKNW5qMHpUNWJtOFJu&#10;aHRvMmRtaTRrc3FDdXdZcnY0YjVrZGs2cVdMTUFPVWlBUitPNXdPMTlBTStJazg0N2cvJiN4QTtq&#10;dmVlTitZUGtXOTgxSnJ0OXBOM0ZQR3lPa2tjcU9HZUtnamQ0enczVUFkRzdkODdqaUZ2S2ZsOHNj&#10;ZkFDRmZ6aitjaWFsWlBwdWkyJiN4QTs4bHZGY0QwN2k2bjRoL1RPektpcVdBcjRrOU1UTmpwOUR3&#10;bTVQT3BYNElXNzlzaVhaTTlzdklXbkgwcDVMbDVZaXFzWXhRQTFGZnREJiN4QTt0bUZMVkhsVDNH&#10;RDJYdzJKR1JNYUczN2U1bU9uZW42c0JpcDZXM3BsZnM4UnR0VHR0bURrbFlOYm5rN3J0QXhPbGx3&#10;a2NJSFRsc2dwJiN4QTsvTUdrVzhQclNYOXNZZ0NRUklyRTAvbENrbGo4czVtR2p5eU5DRXI5enpN&#10;dFRDSXN5RlBNL012bWNhMXFmTlY0VzBRNFc0N2tWM1p2JiN4QTtubllkbTZQOHZqby9VZWJ6MnMx&#10;UGl6c2NoeVI5bnEycGF3dHBvTXJxbHN4VkdrVmZqS1I3MEpKcCt6NFpsU2dJWFBxN1RUNjdOcXhE&#10;JiN4QTtTeUlFRFF2clEvc1M4YXJwR2xhZzcyMXRMZFRXOGhFWnVDRVFGVFRseFVWclhwdmhQRklk&#10;emp3ejZmVFpTWVJsT1VUdHhiRGJyUTZ2JiN4QTtWdnkvL01QeTFmeHcyTWpHejFlNFlxWVpBU3Jz&#10;UHNoSkFLZE9nTk44dHdRRUJYVjBudEZyczJzeThaRlk0allkM2Y4QU0vWlRMSDBZJiN4QTttNC92&#10;QUkySk5QMnFabkRMczhhZEp2ejJRV3Rpd3NPSU02UnRKRy9HSm5IcU54Um1KVmZ0TnNEMEhiTWJW&#10;UzRzTTQ5VEV1ZG9kT1k2JiN4QTtuSElEMGlRdjVzU0htalFtQ0VhamJPSElDcnpVR3BOTnhXbytu&#10;UFBQeUdiZjBTK1Q2bitieC96b3NrUG15TFM5UGx1YjZLUm83ZEN6JiN4QTttUGlTd1VkdVJYZk12&#10;c2ZWU3haaEVieG5zWFc5c2RueHpZaWVVbzdoNTdGK1lQa1c0ODFEWHIzU2J1RzRWZzZQSElraWwx&#10;SEZYYU04JiN4QTtLRUFEbzJkdHhDM2xUcDhveDhBSXBVODUvbkVOVnMyMDNSWUpMYTN1Qnd1Ym1i&#10;aUpHUTdGRlZTd1VIdWE5TVROR24wUENiazg5bWs0JiN4QTtJV0hYdGtTN0o2QmJlUWROU1ZaWkxs&#10;NW9CUnVHd0I3N3NPM3l6Qk9xbFhKN3ZEN0w0UklTTWpLUGQrM3Vlay9sNFUveGpvakpReG00JiN4&#10;QTtUZ1Y2RUhZVXAyekU0ZzdMdGd4T2pudzhxL1NIdmVvK2V2SmVtYWhMcDJvNjlwOW5xRUVabW50&#10;SjdtR09WSWd2TXlPak1HVmVPOVR0JiN4QTtpK2JKdFkzMWxmMmNON1kzRWQzWjNDQ1MzdVlIV1NL&#10;UkdGUXlPcEtzRDRnNHFyWXE4Yi9LL3dBdmpTUEwvbTZtdjZqcm5yMmlmOGRKJiN4QTtlUHBjSTUv&#10;N3Y5OVA5dmw4WFRvT3VZK2w3VGhxajZRUnc5L24vWTVXcTBFdFBYRVI2dTd5Zk1PaytVclc2MGVP&#10;K210YjRsMForY1QyJiN4QTt3ak5INDFITWh2d3pwbzRnUmU3em1mWFNqa01RWWZIaXRKTDMvRG90&#10;QjlTK3RtOEozOVV4K21CVS93QW81RTB5bzhOYk9aajhiaTlYJiN4QTtEdytWMnAyR3NYZGpkUjNN&#10;SEQxWTY4U3k4aHVLZERrSkRpRkYyR2wxTXNHUVRqWEVPOVpxVjVmWDkwOTVkMWFXU2hadVBFVUd3&#10;MkF3JiN4QTtSalFvSTFPcWxueUdjemNpdTBUaCttYkhtOGthZldJcXlReCt2SXZ4amRJdWNYTnZC&#10;ZVlyNGpKT1BLcTM1TXA4dzZkZVh0emM2dnJOJiN4QTs3cVhxUWtDYWFUVHlpeFZJQ0lQM29WSzEy&#10;RzN2dmllSnF4ZUdBSXhwTC9JVi9Nbm1lMWpJRW4xcDBqZDMzWUJXRGppVC9xNVhrRmh6JiN4QTtz&#10;R29PT01vZ0QxaXZ0dlptUGxieUQrVk4vd0NVbTFqV1BNSnM3KzIwK2U2bjAxTCt6V2VXNFhrSVlZ&#10;WVpJZ3dadlNZc2hKTzZVKzF0JiN4QTtDVTVBMEEwVXhqelQ1aDh0ejZYRlllWDduV0RFQkVKWTlT&#10;YTJLMENIMVZCZ1VNdzlUanc1SHAxSGhWajBlT00rUGhIRTNTMU16SGhzJiN4QTswa09pV2tWeGMw&#10;bDArNzFHSlNwZUt5Y1J5Y2ExYjRqRGNVcW9ORHgyOTh6S0o1T1BPUWpIaWthajNvKy90OUJzMGI2&#10;eG9XcldqUEEwJiN4QTtjRFQza2FqNjBGSDd3ZzJTY293VFV4Z2hxZnQ5OEJqSWMvdVl3elFuOUpC&#10;OXhZK1dZN0VrMDZZV2JMTkMwdjhBTVBXOU0rcWFYSFBMJiN4QTtwdE9ITmlrY2ZIb1ZFc25Hb0g4&#10;b09SR0VFM1RrVDdheXd4K0VjaDRPN3k3dStudE1HaW0yMHl4VjQvUmV6aGpqNGloQUNxRjQ3RTlN&#10;JiN4QTs1TEJwOVZnMUI0NC91NXp1K2ZYbnR5dnplZ3g5dGFlZWxsanh5QlBCVmNqeTgrZndmTk9k&#10;ZTh1M2lxTzAvV2J5d3VrdW9PSHF4MTRsJiN4QTtsNURjVU9DWTRoUmNuU2FxZURJTWtLNGgzcUYv&#10;ZjNWL2R5WGQwM09lVTFaZ0FCc0tEWWUyQ01RQlFZNmpVVHpUTTVtNUZiWjNVdG5lJiN4QTtRWGNO&#10;UFZ0NUVsanJ1T1NNR0ZmcEdTY2VRc1VpTlcxdlZOVzFCOVF2N2hwcnR6L2VIYmlCMENnVUNnZUF4&#10;Sll3eHhpS0EyVGp5TmZ5JiN4QTtwclVrSkFrK3QyODZ2SSs3amhBN2ppM1g5bWh5dklMY3ZCcURq&#10;aktJQTlZcjNiM3N4bkxISFRLNTh4YTNkV0syRTk1SkphSlFDSWtiJiN4QTtoZWdZZ1ZhbnVjeFlh&#10;TEZDZkhHSUVtK1dweVNqd2srbExjeW1oMkt0bG1QVWswNlZ4Vmx1aTZSK1l1dTZXTFhUNHA1ZE1J&#10;NEIzS1JJJiN4QTtWNmNSSklWTEtQQUU1RVlRVGRPUmw3Ynl4eCtGTEllRHUvUjMxNVBvVHlaby9v&#10;Ni81ZkpqOUZyV1NCQWdvUUFvQTQ3YmJaeUdtd2FyJiN4QTtUNVRISkU4RTVFM3ozNzl1L3dBM29Q&#10;NVowK1hTeXg0NUEra2JjajA3MlVlY2RmU0h6MytqQk5jSTh6VzhWRS91L3dCNkY2L0dOdDk5JiN4&#10;QTtzNkhqajRaalhxbzd1cXdleitmTkg4eUpnWXh2dzcvdzgvTGVtWitWdkwrdGFWTEtiL1Vtdm9t&#10;UlVpaVpwR0NVUFlPU0J0NFpwdERwJiN4QTtNdUlrem1aMzcvMHAxbXB4WkFCQ0hEOG5udjVlL25I&#10;NVVqMXZVdEMxenorbXVhak5kdUxLT2JUWmRPUzBSV0srZzg1aldKcXVRcU03JiN4QTsvRWFBYnNC&#10;bXljQkMvbEZxZXZYM2wvemorbHJDNXN2VHRJL1IrdFRHYm55anVPWEdxcFNsQlhNakxoNENITjFu&#10;YTBkWFZDQTRiK256JiN4QTs3L2s4ZDhzK1IvS2w1NWUwKzZ1TFNScmllRlhrYjFwa1VtZ0xHZ0lV&#10;ZGRzeUpUSUxyZUVJK1Q4c2ZLVWtEaUMwNHpGVDZiR1NaZ0dJJiN4QTtORFQxQldoSFNvcmc4UXBw&#10;NWJwemFMcFdvWGxwck5qK2tuaWw5S09TM25aVlV4dVZjb1VwekRkVlB0NzVkdWVTRStsODY2RGN3&#10;eVFYJiN4QTttazMwc1RBS3l2Znp2eUM3L0ZYajBPK1NNcG5xMFEwK0tKc1JpQ3h5S1d6dWZNZG0y&#10;bldCamhhYUFSMlhyTUN6OGxCWDFtTlY1TjBOJiN4QTtkc1l0dVQ2VDdub1BtYU9YVHRMdUpOVTh1&#10;elJhY3hoQmhPcW1WVllVVUx3VWt0WDBnRFd2amxoZGRoUEZJY010L3dDcXhuUjlSMFM5JiN4QTs4&#10;NTZLK2s2V05MaVJ3c2tYcXZQeWJjOHVUNzlNcXlIWno4VVpENmphRjhzNlA1YXZsZjhBU0s2b3JM&#10;RUc1V2R1azY4aXpndWFzcENBJiN4QTtBVThUWElrbnljbktJaU1hNHJyZS9mMDh2MHAzTjVSOGpx&#10;ck1rWG1SbjNwSDlSUWIwcjFxZHE3WkhpUGsxQkJlUWhmV25tdStYU0xhJiN4QTtHV1NPT1dOTGZW&#10;UFdSbGk5UmZpYjBPUEZ4eENuZnZraUFSdWFSTTFHd09MeTYvYlErMW1tcGFsK1lTTkg2R2o2Ykt0&#10;VHlGdkpMN2RmJiN4QTtYa1g4TWdZeEhXMk1KbVhPSmo3Ni9RU3dIeXJvYTZ4NWp2cnJVbFQ2bFlG&#10;N3EvVDFDVVltU2dqOVdzaElaajlxcHFCMTc1ZkFOZW95JiN4QTtHSW9jeTliMDM4d0xlV1NHeXRk&#10;SmRFSVZMWklwYmRsSzFqVUJWUnp4Q3JLRzNBK0duaU10RW5VejB4RzVQM3A3WjZoZjN1bXp5M21u&#10;JiN4QTtTYWJJcDRyRks4Ymxsb1BpQmpMZkxmSVpkNGxPbmlJNVkwYmZMZVFkNDdGWFlxN0ZYWXE3&#10;RlU5OGxmOEFLUlEvOFlici9xRmx5TStTJiN4QTtRa1dTUTdGWFlxN0ZXWmZsZjVSaDh4YStmcmk4&#10;dE9zVkV0eXZUbVNhSkhVZnpHcFBzTWxBV1hGMW1mdzQ3Y3kraDQ0NDQ0MWpqVUpHJiN4QTtnQ29p&#10;Z0FBQVVBQUhRRExuUWtwbjViRmRmMC8vQUppSS93RGlReW5VajkyWEswUi9leC9IUkovekE4cTZs&#10;ZWZuSmI2bEZxMTFiMjYzJiN4QTtGZ3hzNDQyTVJFWWpxT1FsVWZGVGY0Y3B3WWdjTjdkWFB6OXBI&#10;SG04UGhKNWIrOTczbXNkbytiTk0vTEg4MlpOZTFaVHJubUsydEwrJiN4QTtXYTJobHVsdDNpaEV3&#10;Y3hYQ011cVNTaU9Gb3hzcUEvRVBoOEZYdGtubGJSZEI4djYzK2pJV2krczJrbnE4blo2K25HL0g3&#10;Uk5QdEhMJiN4QTs4bW9ua0k0dWppNmJSNDhOOEFxM3lmb2VzK1FMTFFkUGgxQmJVWGtsdXBuSmk5&#10;UmlRT2toakQ3dDc1bEVTdHVSTDZ6K1YwMER4UnlXJiN4QTswTE90QTR0K0pWcU44UTVSa1ZIVWJI&#10;OGNGU1Y1cGFhbWRFMU9mNmw5WHZraG0vY1hVa0lia0luUENTUG1PU2N1dmpsekdRQkZIa3lXJiN4&#10;QTtiODI5VmRaa1hUYkVKTkhKR1JJalMwOVdJeGxxT3hRa2N0dmgyL0hHNWQ1YWhwc1EzRVkvSU1U&#10;dHRUalhWNEwrNnRZcDRvNUVlVzFSJiN4QTtFaWpkVXBWZUtyeEhLbS93NDFzM01ydmZQbmx0cmJq&#10;WitXN1VUR2dwT2l1bkZRUUswK0lucDkzdmtCRTk2cEo1TWRYODQ2YzZJSTFhJiN4QTs0cXNhMUlV&#10;R3RGQllrMEh1Y00rU1FuWGtqV2RQc29wRGMrWkp0TGN4eGdSaTJGd3A0dkllSTVjaDhPeCtuMndF&#10;ZVRabmtUR1BESzZIJiN4QTtJamx2eUc2ZlQrWU5Pa1JvWDgvTUJRcnpUU2VMYmdqWmxrMjlpTysr&#10;UjRmSnJTWHlIQWsvbkM5R242bmNTQjdjeS9wQm80NDVYNU5HJiN4QTt6aDQ1ZnJBRGVvdzM1ZHV1&#10;K1RKRmJoak1HdlR0THozL0FGZmV6SFZ2TE91M3NzZjFYekZjMjdSOVY0cHVEU2xSRDZBTzQ3ZzVB&#10;eWowJiN4QTtER0FuL0VRZmNLL1NVSCtVK256RzQ4MTZkY1RUUVg1a2hEM1JDaWVoYVU4Nk42aTFQ&#10;WHVOK3B6SnhjbkE3UU5HSjk3Tm9kTzEvVEpYJiN4QTsrcWc2dUdqUUxOZlhaaVlNcGF2N3VPM1pG&#10;MkkrSWJudjQ1WnU0QmxHWFAwKzRmdFRDT2JWSmJDWnRSdFliV1Q5bElabW5CSGlTMGNOJiN4QTtQ&#10;eHlHVDZTejA0aU1zYU52bGZLM2ZPeFYyS3V4VjJLdXhWUGZKWC9LUlEvOFlici9BS2haY2pQa2tK&#10;RmtrT3hWMkt1eFY3SCtRYlIvJiN4QTtWZFpVRDk2SklDeC95U0pPUDRnNVpqZFYybHppOVh5eDFp&#10;WitXdjhBbElOUC93Q002ZjhBRXNwMUgwRnl0Ri9leGV4WnBubzNZcTdGJiN4QTtVczh6L3dES05h&#10;dC96QlhIL0pwc25qK29lOXJ5bW9IM1BrVFhQeTAwTy9qcllnYWRjZzdPZ0xSbjJaSy9pdjQ1MFU4&#10;QVBKNVBTOXI1JiN4QTtJSDErcVAybyt3L0k3UVUwcDRyeTZsbjFDUUVyZHgvQWlHbnc4WS9pcVBH&#10;cDM5c3h2RERzNWRveU1yQTJZVjVjL0tYVjlVdHpjM2x3JiN4QTt1blJGbVdOV2pNa2pjVFRsd3Fs&#10;QlhwVTE5czVuWGUwT0xETGhnT00rL2I1N3ZYNlRzZWVXUEZJOEE5MjZTZWJ2Sm1wK1dybU5MbGxt&#10;JiN4QTt0cDYraGNwVUJ1UFVFSDdMQ3VaL1ozYWVQVlJKanRJY3c0dXMwTThCMzNCNUZaNWE4dXRx&#10;TXhsdVEwZGtvUHg5Q3pIWUJhK0hYTTNKJiN4QTtrcHl1ek96RG5OenNRNysvM05hdm9TYWRkK2xV&#10;eVJ1T1VUbmJicFEwN2pKNDVDUWNmdERSSFQ1T0c3QjVGTS9KZWc2aTJ0MkdwdzIwJiN4QTtqV01N&#10;NnJMUFQ0QVR0MStiREtzbXB4Um1NWmtPT1hSdzU0WitGS1lCNFFEdXlUWFB5cHNaMDU2Tkw5Vm5y&#10;L2N6TXpSRWY2MUdkZnh6JiN4QTtaejA0NlBNYVh0bVFOWk54M291Mi9JaFAwUEliclVEK21DcE1R&#10;aW9iWldIUlc1S0hhdmp0VHd6SDhOMkI3UjlXdzlQMnZLckc1MUMzJiN4QTttSXNwSlk1cFZNVENJ&#10;c0daV3BWUGg2ZzA2WlVhZHRHSkpvYmxHeStYL01FVVhxdmJ5Y0tWMllNYWY2cWtuOE1nTWtlOXpw&#10;OWw2aU1lJiN4QTtJd05mQm12a3Z6Vm8zbERRRGNJalgrdWFuOGMwSVBGSVk0eXl4cTcwTzUrMVFl&#10;UGJNaUpvT2h6NEpaWjF5aUVVUHpyOHhlb1NiSzA5JiN4QTtMc29FbkwvZ3VaSC9BQXVIaUt4N094&#10;OVNVMDBEei9GcWM2VzhzMGtWemNzRU1EbG1WaVNEOExBVS9WbUpHTXhMYzJDOVpyOHVnemFNJiN4&#10;QTs4RUJpeXdGeG9kMzlJRGZidjk2RzF6OHN0RHYwQnNLYWRjMSsyb0xSa2Y1U1YyK2Evam0wbmdC&#10;NVBtK2w3WHlRTlQ5VWZ0UjlyK1IyJiN4QTtoSm96dzNGekpOcWpxU2w0cDRSbzM3SUVmeFZYeHJ1&#10;ZmJNYmdBRzdzejJoSXkyRzNjd3p5MytVdXJhclpMZVhsd05PamszaGplTXZLJiN4QTtSNHN0VTRn&#10;OXQ4NWpYZTBXTERQaGdPTWpudlEvUzlmcGV4NTVJOFVqdy9EZElmTm5rL1UvTFYya1YwVmxnbUJO&#10;dmNwWGkxT29JUFJoJiN4QTszR2JIczd0TEhxb2t4Mkk1aHc5Wm9wNEpWTGNIa1cvTFhsdDlTa2FX&#10;NURSMmFxUUc2Rm1QVGpYd3pNeVpPRnpPek95em5KTXJFUHY5JiN4QTt5bHEyaHJwMTJZV3E2TU9V&#10;Ym5hcW41Wlpqa0pDM0UxK2pPbnljSjNITWU1T3ZJbmw3VUpOYnR0UVMya2JUZ0o0NVppS0pWNEhT&#10;bkw1JiN4QTtzQmxNdFRpR1FZekljWnJicTRlWEZrR0dXUUE4TVFkMCsxejhxTE9jQnRGbCtyVFZw&#10;Nk03TTBSK1RVWmxQMy9SbXl5YWNWczgxcE8yJiN4QTtaWFdUY2Q2TEg1RnhSNkZMSlBxREhXRlJu&#10;UVJBRzJxdTRXaktITmY1dHZsbEhCczdEK1VibHNQVDlyeVdPS1NXUlk0bEx5TWFLaWdrJiN4QTtr&#10;K3dHVk8yakF5TkFXVWZONWMxdUdJeXZhT0VBcWFGV05QOEFWVWs1RVpJOTdtejdNMUVZOFJnYVoz&#10;NVA4MTZONU44dWd3Um0rMXZVJiN4QTs2VFhNWVBHT0pGNUNKV2FoM28zS2dIZnRsOFRRZERtMDhz&#10;czk5b2hFRDg2L01YTThySzA5TTlBb2tERC9BR1Jjai9oY0prV1VPejhZJiN4QTtJSnNzdS9LL3ov&#10;RHFYbkRSN2Q1cEk3aTV1NFVOdklXWUU4d2ZoWWJkdmJNQ2NaeEJzMkhyOVhrMEdmVCtpQXhab2Nn&#10;Qjg5d054WGUrJiN4QTtyTXduUk94VjJLb1BXdnF2Nkd2L0FLNXkrcWZWNWZySEQ3ZnA4RHo0Ky9I&#10;cGtvWHhDdWJESlhDYjVVOFMvd0NRWmY4QWE4LzZjODMzJiN4QTsrRWYwUHRlUi93QUIvd0JzK3hI&#10;UC9nNzZxdnAvcC8wNkx4NGZvN2x4cC9sZHZ4elVkcGVMNFo0cjRldkJ6L1hYdWVnN0svTCtKSGdy&#10;JiN4QTtpNmNmTDlWb2YvblIvVS82YURqL0FOdTJuOWM0b2ZrSy9pZThINXkvNFB0Uy93QXdmOHF2&#10;K3BwK2t2MDk2UHFEaFQ5SDE1ME5Qd3JtJiN4QTt5N0svTGVLZkI0dUt1dmRzeVA1di9hL3RTUS84&#10;cWI0L0QvaVN0TnFmby9wOU8yZEJ1ei93Ny9hMGg4d2Y4cUY1d2ZYL0FQRlhLamVuJiN4QTs2ZjZO&#10;NmJWclRNakZ4OUsrMTBmYTNqWEh4YTYxVExQS2YvS3FmMEZaL1VmOFJmb24xZjNmMWo5SGZhOWY5&#10;djAvM2xQVThPMmFMTjRQJiN4QTs1NFgvQUg5anZybHN3UGpmazVjdkI0WlgzMTFUei9rRi93RDJ1&#10;ZjhBcDJ6cmY4Si9vdm4vQVBnUDlOTlArZEk5RVUvVEhIaUtVK3FWJiN4QTtwVDN6VzYzeHVBM3kz&#10;dmg1MTkveTNkNW9QeTNIR3VlMWNWMWY0NzlubnY4QTFqcCtuTGpqK2x2MHJ5ZjErSDFldkxsOGYy&#10;Zmg1VjYwJiN4QTszekh3MzRVYStpaFh1NlBZNC9GOFk4SGhlSjVmYjhmdFI1LzVVZndQL0hjcDIv&#10;dU92dFhKYnV3L3crdjRFSEwvQU1xUCtyUDYzNmYrJiN4QTtyNzgrZjFIajcxcmtoeFgvQUd0T1Q4&#10;NXdIaThQZzY4cVlwTi8wTFg2aDQvNG9wL2tmVStQMGN0OHl2M3ZrOG9hdE0vTFgvUXV2NmJzJiN4&#10;QTtmcWYrSS9yZnFqMGZYK3E4T1hibHc3ZkxLcGVMZnhINDcyYytEZ1BMNlQzM1ZiK1hKNkgvQU1n&#10;di93QzF6LzA3WnNmOEovb3ZJZjREJiN4QTsvVFI4L3dEZ242c3ZEOU44S0QrNytwY3VOTy9QTlIy&#10;bjRuaEhqdmc2OFBkOTlmZ3ZROWxlQjRzZUN1UHB4OS8zWCtBaFYvd0o2bS82JiN4QTtkNCsvMURq&#10;K0h4WnhnL0lWL0Y5cjNIK0dYL0FndGQvNVZQOEFWVS9TdjZZOUhuOEZmcW4ycUh3OXMyblpYNWZ4&#10;RDROOFZkYlNmem4rJiN4QTsxL2ozcExML0FNcVE0SGorbmEvNUgxYXRQOWx0bStGcFA1Nytna1d0&#10;L3dEUXZucXhmcEgvQUJKejRuMDZmVk9sZjhuTDhmSDBwMG5hJiN4QTtuamNVZkZxNjJwbHZsbi9s&#10;VTM2Q3RmMGYrbmYwVFZ2UzlUNm4xOVEvYTQvSC9lWm9wK0QrZUYvMy9FTytycmI3RVpQRy9KU3V2&#10;QjRaJiN4QTtYMzExVEwva0YvOEEydWYrbmJPdS93QUovb3ZBZjREL0FFMDFiL0JIby84QVM0cFR0&#10;OVVyVE5YcnZGOE9YRjlOYjhQZDkveWQ5MmYrJiN4QTtYOFdQRDlWaXVLNnY4ZDd6dVA4QTZGei9B&#10;RXpjZWorbHYwblYvVzlQNnYxNWZIOW40YTE2MHlySHhlR0srbWhUMStMeGZHUGgrRjRuJiN4QTts&#10;K1AybzkvK1ZIOGQvd0JPVnB0L3ZQWDhmNDRkM1BQNS93RG9JT2YvQUpVYjlYYjEvd0JQZWhROHVm&#10;MUhqVDN5WTRyMi9TMDVmemZCJiN4QTs2dkQ0ZmhURkpmOEFvV3YxRHgveFJ4N2NQcWRQK0czekov&#10;ZStUeXV6SnZ5My93Q1ZCZjQ0MFQ5Qy93Q0lQMHY5YVQ2bDljK3JlajZ2JiN4QTs3UHFlbnZUNVpS&#10;bThXamZKdmpYU3IrUDlqNmx6RWEzWXE3RlgvOWs9PC94bXBHSW1nOmltYWdlPgogICAgICAgICAg&#10;ICAgICA8L3JkZjpsaT4KICAgICAgICAgICAgPC9yZGY6QWx0PgogICAgICAgICA8L3htcDpUaHVt&#10;Ym5haWxzPgogICAgICA8L3JkZjpEZXNjcmlwdGlvbj4KICAgICAgPHJkZjpEZXNjcmlwdGlvbiBy&#10;ZGY6YWJvdXQ9IiIKICAgICAgICAgICAgeG1sbnM6eG1wTU09Imh0dHA6Ly9ucy5hZG9iZS5jb20v&#10;eGFwLzEuMC9tbS8iCiAgICAgICAgICAgIHhtbG5zOnN0UmVmPSJodHRwOi8vbnMuYWRvYmUuY29t&#10;L3hhcC8xLjAvc1R5cGUvUmVzb3VyY2VSZWYjIgogICAgICAgICAgICB4bWxuczpzdEV2dD0iaHR0&#10;cDovL25zLmFkb2JlLmNvbS94YXAvMS4wL3NUeXBlL1Jlc291cmNlRXZlbnQjIj4KICAgICAgICAg&#10;PHhtcE1NOkluc3RhbmNlSUQ+eG1wLmlpZDo5RkY1ODc4NzhENUZFODExQjY4N0FFQ0E0OEJBRTgx&#10;MzwveG1wTU06SW5zdGFuY2VJRD4KICAgICAgICAgPHhtcE1NOkRvY3VtZW50SUQ+eG1wLmRpZDo5&#10;RkY1ODc4NzhENUZFODExQjY4N0FFQ0E0OEJBRTgxMzwveG1wTU06RG9jdW1lbnRJRD4KICAgICAg&#10;ICAgPHhtcE1NOk9yaWdpbmFsRG9jdW1lbnRJRD51dWlkOjVEMjA4OTI0OTNCRkRCMTE5MTRBODU5&#10;MEQzMTUwOEM4PC94bXBNTTpPcmlnaW5hbERvY3VtZW50SUQ+CiAgICAgICAgIDx4bXBNTTpSZW5k&#10;aXRpb25DbGFzcz5wcm9vZjpwZGY8L3htcE1NOlJlbmRpdGlvbkNsYXNzPgogICAgICAgICA8eG1w&#10;TU06RGVyaXZlZEZyb20gcmRmOnBhcnNlVHlwZT0iUmVzb3VyY2UiPgogICAgICAgICAgICA8c3RS&#10;ZWY6aW5zdGFuY2VJRD51dWlkOmJmZjgzYzMxLWE0NjYtNGZhNS05ZTk1LTg3YmNkNzQwNjhiYTwv&#10;c3RSZWY6aW5zdGFuY2VJRD4KICAgICAgICAgICAgPHN0UmVmOmRvY3VtZW50SUQ+eG1wLmRpZDpG&#10;QUMxRjdGNDNFNUJFODExODkzNUVGNjhGNDVBRDI3Rj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DMUY3RjQzRTVC&#10;RTgxMTg5MzVFRjY4RjQ1QUQyN0Y8L3N0RXZ0Omluc3RhbmNlSUQ+CiAgICAgICAgICAgICAgICAg&#10;IDxzdEV2dDp3aGVuPjIwMTgtMDUtMTlUMTY6MzA6NTkrMDg6MDA8L3N0RXZ0OndoZW4+CiAgICAg&#10;ICAgICAgICAgICAgIDxzdEV2dDpzb2Z0d2FyZUFnZW50PkFkb2JlIElsbHVzdHJhdG9yIENTNiAo&#10;V2luZG93cy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jlGRjU4Nzg3OEQ1RkU4MTFCNjg3QUVDQTQ4QkFFODEz&#10;PC9zdEV2dDppbnN0YW5jZUlEPgogICAgICAgICAgICAgICAgICA8c3RFdnQ6d2hlbj4yMDE4LTA1&#10;LTI1VDA2OjMxOjQ5KzA4OjAwPC9zdEV2dDp3aGVuPgogICAgICAgICAgICAgICAgICA8c3RFdnQ6&#10;c29mdHdhcmVBZ2VudD5BZG9iZSBJbGx1c3RyYXRvciBDUzYgKFdpbmRvd3MpPC9zdEV2dDpzb2Z0&#10;d2FyZUFnZW50PgogICAgICAgICAgICAgICAgICA8c3RFdnQ6Y2hhbmdlZD4vPC9zdEV2dDpjaGFu&#10;Z2VkPgogICAgICAgICAgICAgICA8L3JkZjpsaT4KICAgICAgICAgICAgPC9yZGY6U2VxPgogICAg&#10;ICAgICA8L3htcE1NOkhpc3Rvcnk+CiAgICAgIDwvcmRmOkRlc2NyaXB0aW9uPgogICAgICA8cmRm&#10;OkRlc2NyaXB0aW9uIHJkZjphYm91dD0iIgogICAgICAgICAgICB4bWxuczppbGx1c3RyYXRvcj0i&#10;aHR0cDovL25zLmFkb2JlLmNvbS9pbGx1c3RyYXRvci8xLjAvIj4KICAgICAgICAgPGlsbHVzdHJh&#10;dG9yOlN0YXJ0dXBQcm9maWxlPlByaW50PC9pbGx1c3RyYXRvcjpTdGFydHVwUHJvZmlsZT4KICAg&#10;ICAgPC9yZGY6RGVzY3JpcHRpb24+CiAgICAgIDxyZGY6RGVzY3JpcHRpb24gcmRmOmFib3V0PSIi&#10;CiAgICAgICAgICAgIHhtbG5zOnBkZj0iaHR0cDovL25zLmFkb2JlLmNvbS9wZGYvMS4zLyI+CiAg&#10;ICAgICAgIDxwZGY6UHJvZHVjZXI+QWRvYmUgUERGIGxpYnJhcnkgMTAuMDE8L3BkZjpQcm9kdWNl&#10;cj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KPD94cGFj&#10;a2V0IGVuZD0idyI/Pv/uAA5BZG9iZQBkwAAAAAH/2wCEAAEBAQEBAQEBAQEBAQEBAQEBAQEBAQEB&#10;AQEBAQEBAQEBAQEBAQEBAQEBAQECAgICAgICAgICAgMDAwMDAwMDAwMBAQEBAQEBAgEBAgICAQIC&#10;AwMDAwMDAwMDAwMDAwMDAwMDAwMDAwMDAwMDAwMDAwMDAwMDAwMDAwMDAwMDAwMDA//AABEIAmQD&#10;GQMBEQACEQEDEQH/xAD0AAEAAgICAwEBAAAAAAAAAAAACAkGBwUKAgMEAQsBAQABBAMBAQAAAAAA&#10;AAAAAAAIAwYHCQIEBQEKEAAABgIBAwIDBAYFBwYICQ0AAQIDBAUGBxESEwghFCIVCTFBIxZRYbV2&#10;FzdxMkIzJIFSckM0NRiRoWKys3RERTaW1lcZCsGCU2QlVZVGJ5LSY3OTo9NU1San11gRAAEDAgQE&#10;AgUIBQYLBAYIBwEAAgMRBBIFBgchMRMIQSJRYXEyFIGxQlJyIzMVkaFiFwmCQ1MkNBbwwdGSorLC&#10;cyU1GGNEdDfh0pOz01Txg6NklNRVNlbipJWlJhn/2gAMAwEAAhEDEQA/AKjfqpec67iInxQ1Lb9V&#10;ZBjV7G58hrH+s7K0jIYW1reE+z/Vi1klol3BoM1OySTDM0paktux77K+2VuX5lNvpry3/rss8zso&#10;gkbTpxuc4HMHtP0pGki0qKNjLrgVMkL2Sv7kd6jd2MW1+lpf6uyGMZhKw++8NbS0aR4MIrPTiX0i&#10;NA2Rrpg/TZ8L6jxV1nY7/wB1MwqPZ+R4zKtbBy/U1EZ1Pr1uP80kwZr0lSW6+6nQ46ZVs6voXFbS&#10;mKfQbb5ux17w+4q/3x1lDtXty6S50VZ3rYoxBV5zS/Lum17A0VkhY9xjtWiolcTP5sUWDL/bxtBa&#10;bY6ck11rEMh1JcWxe8y0aLK1AxlrieDJHNAfOTQsAEXDC/FUn5ZeQeyvqN+SWN6z1HXWc/CYl2/j&#10;mpcV4fiN2HcUr5tsXJ23C4guS4MdUh1x5KU1dUySVElZSFuzy2J2o0d2h7PXmsteywxakktm3GaX&#10;PleY6U6VhbEe+GvcI2tYSbm5fUEt6TWRY3R15qLuC3Dt9OaVjkfk7JjFYw8W4q+/dTA+6XNBe4uA&#10;EMLaGh6hdepj1NpT6WniPJnWj7FjNgIbkXM9pDMO/wBs7StIqkxKuuQ4a3kMLVHU3Ga/ETXVUZx9&#10;zq7b7i9ZObZjuP3ub9MtrJrobaUlsLCS+DK8tjcMckhFASMQdI7yme5kZE2mKNjZr2Fno7tn2rdN&#10;cubJNGAZHCjZb69ePKxlamnCjBxEULHPdXC9xoX0Tqbbn1OfKm+zDP7Ca3jfzCJf7PyaIhbdfi2J&#10;tumxSYNiveS9Gi2E2JGOHWtK61IbbemOk8bT3c2h7na70F2X7H2un9LRRnOOk6DLbZxBfc3RGKa9&#10;uaUc5jHO6tw4UBc6O3YYw+PDB/ROltVdyG50+bZ7I8ZdjbLeTNqGwwA0jtoa1Ac5o6cTTUgB8rg4&#10;tfiuk8+fLPEvCDSeP6W00xW0uyr3F2qHX9HWEjta6wqI05VKzKQyZOH7lC2FsVhPcnKnJdfUbhR3&#10;kr109rWxGfdym5F1uLuG6a50da3pnvppK1v7xxEvwjTw8pDg+4wcI4SyJoYZoy2YG+W6WVbM6Ng0&#10;fpFscOop7YRWsbOVrbtBZ8QRx4ggthxcXyBzziEbwa9vpU+D0na2TseU25K9+fhdDdPzde1d0Tkh&#10;We5rDmOLlZdZqkqU7No8atEGps1dRTrRJ9ajRGdbelf3xdysOhsldsjt7K2LUV1bNZfSw0b8DZvY&#10;A21jw8GTXEZAdShhtiMIDpo3x4G7YtmJNUZk3czV0bpMngmLrVklT8TcNccU768XRwv5Vr1JhxNI&#10;3NflP1ZfOZeVWdh4oahtFSKWtnNRdvX1U6bp3t9FkNOR9e1r0ZSu7BppiEqtOnqU9OSmL8JR3ku+&#10;L2J9s7cjs4t9NfQBmYzRF2VQSinRgc0h1/IHDg+VhItq0DISZuJljMfp90e9JzO5k2v0pKXWcbwL&#10;6Vhr1JQQRasI5tjdQzUrikAj4YHh0w/pxeG1D4kaptt+bsTApNnZFjMi7upd4bcePqbXjEX5q9UP&#10;uvpSqFdS4zJSblwzI2u23FSSey8t+P3d73C5pvzrmDa3bgy3Oi7S9bDC2GrnZpfud0hK0N9+Frj0&#10;7Ro97E+ck9SNsWWe33aOx2r0xLrnWIjh1JcWxkkdJQCxtQ3GWEn3ZHAY7g/Ro2IAYHl9RHlLvrZ3&#10;1JPJfG9c6prJ0jDotzKxzUuLOqeitLiuKI7jYeV8oUmC9OhRDlSFrQZVtcyloupaXVvT42S2u0X2&#10;e7N3mrtczRM1A+3bcZpcijiHD8KwtePnDHv6UYBrcXDjIcLSxscU9y9cak7htxbfT+mI3uylszor&#10;GE1Awn8S6n+qXNbjeSPuomhnEhzn3sV0HSH0sfEl1+Spq0nwGkOT5KCYgZFuDaljE6Go8ZKzkORI&#10;jjjHS0gu+mqqY6lq7q23Fu6xru53K73d+WxQh0FrK4hjTV9vlWWRuqXOphDnAGrneQ3N08NHTa5j&#10;WTZt4dGds21hfJSWdgBceDZb+9e3gBzLWkijR5hDA0uOMtcXUQePOodtfUx8qb/O9h2k9nGWbOLk&#10;mz8pgk5HjY9jqHVNUGBYd3SeaiTJUaMUOvQo1nHjNOy3e8ttRPbP91twdDdmOyNppvR8MZzwwugy&#10;23fQvnuKAz311TCXNY53WncMIfI6OBnTa9pjhFoPSeqO47cyfOdQyPGWCQS3kzeDYoq0itYK1DXO&#10;A6cQNcLGuldjc0h913nX5bYb4c6sodKaocq6HZWQ423S4TUV3SUfXOGxmirCyZ5vqWpqepKFM1KX&#10;j/HlocfWbhMLbd17dqOweddyG49zuTuS6a50Za3pnvZZa4syvHHqfCh1AOnUh90W0wRFsLAwzNfH&#10;LzfXdXLNntIw6N0gI4dRz2wito2crO3aMHWI54qAtgDvekDpHYhG5r4afTO8N39hXsfyV2xAdmYv&#10;UWj0vXlXboW+eYZTFkue5y+x90lSpdPQ2CD9uZmr3VkhSlGSYykvSo76u5qHRmUP2N27mbFn9zbt&#10;ZmMsJDfg7R7Rhs48FME1xGR1Bw6Vs4NALpw6LCPbHszJqK/buZq2MvyqGUutGSVPxE7XHFcPxe9H&#10;E/3OeOYEk0jIfyH1OfMtzLbSZ40arslvUFXObY2hdVrinDyG/iyEKYwiApkj7lZSy20rnKSajkzi&#10;SyRJTHX3+n2H9sbNOWEW+m4EAbnFxEXZVBKKfDW72nFfSA8pZ2EiAEDpwF0pxOmZ0ux3Qb0Oze6f&#10;tlpSUuy+J4F9Iw160rTwtmU5sjcAZSK45QGcBG7qS/8AAvxSo/FXV9rufbpQqbY19jj1tkU246Y7&#10;WtcHZYRZu0TrjnJx7J1EdMi1X6KS4hEci/BUp2Nvd33C5t3B69t9sNuOrdaKs71sNsyGrjmd85xi&#10;E4A96IFxjtByLXPmJ+9a2PMOwe09jtRpaXWusMEGo7i2MkzpOAsrUAPMRJ5PNA+c8wQ2MDyEvqm8&#10;hty7I+oP5F0GD65gT3MWbtJNBrDGHjcYaj13Up24zrJkpNxuJLlwYpy5i+FFCgsIZT1qQpbuwjZj&#10;bHRHZrspear1tNCM/dbtuM0um0cXScobC15F7GPeIoW8DPO90pwte1scUNxNaal7htx7fItNxyHK&#10;hKYrKA1ADOcl1NzDXOa3qSHj04mhgxFpc+6dCNQfTZ8XDUfasJcFJGs+WYV5tPZlnGPhCT6XFtNO&#10;FGMi9HSr6qLyfcNszXq6e7cnvi39wjFDbynh7z4MqyuJ3PmASMXHi34i7lp5A8YJrtGju2nayppJ&#10;LH7Gy3169vLxoDh/a6UDPpFvmpW8f9QbK+oT5G32bbDnTXMZbso1/s7JWEuMRYFV19qmwfGzPuIi&#10;SZcOL7WE31KONDYceUa1N8ObRt4tydDdmeyVnpbRcUTc9dA63yu2cQ50ktKzX1zyL2se/qzOoOrM&#10;9kTcLX1ZCfb7R2pu4fci4zvUUjzlglbLezCoayPlHaw8w1zmt6cYqcEbXPOIto61/wA7vKqh8TdW&#10;U2m9QlApdiXeNx6jFq6qQhDOt8HjMqqmb9DJckzNNEZUeqQrnl5tb6uomelzXl2kdvmb9xOv7rc3&#10;cjrXWirW+dNdSSkl2ZXznCU25d9JlXCS7I+g5kTaGXEyWe/O69htJpWHRmj+nBqOe2EcDI+As7Zo&#10;6YlA8HcCyAH6Qc81wUdDb6ZHhs7mlxD8l9p1y5GO1Fi5J1nUWjZvfmXI4clxL+azUv8AUbtdQ2DZ&#10;lDNRGb9ghTvJFHT3ZNd9/c1HpfLZdi9v5wzOrmANzOaI4fhbZ7RhsmYeUlxGR1qUEdu4R0JmPTwx&#10;2wbMPzu8ZubquMuy6GUuso3ivWmaTW5dXmyJ4+7rXHKC/gIxj9H1O/M8sxs5/jjrG3JeKUU5KNnX&#10;te+Zt5DkFe/1JxGO+0roep6CY0S5hlyT89skeiY5m7W7Du2A6asId7deW1NQ3cVcrgkbxtreRtPj&#10;HNIqJrhhIh5Flu4v4mYYOHdBvV+c3Um2+l5q5TBJS9lYeE0rD/ZwRzjicKyfWlAbyjOKmYbOlC5A&#10;RARARARARARARARdgXxZWw54+6tVH6e2WOmhXQnpLvt2M5uTyXBcq9ylfUf3q5P155EdNWhw1Hd4&#10;ufV/VhFP1L9H/aM+CTtu0i62p0/yyhoKDE2aUP8ARxxh1T4mp41qt/C3FI1ARARARARARARARddf&#10;fio6t37cOKRE0WxswSoiSaf8Qi9nImHwr15VLSs+fsP7S9BJXTwcMhs8fP4aP9GAU/VRfmZ7inWz&#10;9+9Zm0FIv7z5kDwI84u5RJz9Mgca8jzHBakHsrDKAiAiAiAiAiAiAiAiAiAiAiAiAiAilx4bagc2&#10;ZtWFc2MQ3cTwByLkFutaeWJVqhxS8dqT59FnInMHIcSZGlTEZaVcdaebN1tnQyrKHQRGl5cVY30h&#10;v03fIDQetwPgpndj+y0m6u78Ge5nCX6P046O8uCR5JLgOJs7f0HHKwzPaQWuigkY6mNtbyxgNb/k&#10;BEBEBEBEBEBEBEBFP3xgw5dNik7KZbRol5RIQmGS08KTUVynW2XC5PqT7yW46r7CJSENq9SMhnrb&#10;LJzZ5U/NJhSW6d5f92yoB/lOLj6wGlfmX/jCb8Qa93py7ZvI5hJkmjrZ7rotdVrszvhG+Vhpwd8L&#10;bMt2A1JZLLcxkNc1wMnRkxaf0BEBEBEBEBF8Fs72Kqze6iT2a+Y71H6kntxnF9Rl95FwK1u3FOxv&#10;peB+sLqZjJ0svnlrTDC819FGkqBAywohICICICICICICICICICICICICICICICICICICICICICIC&#10;ICICICKnj6dngwvONy5p5S7aqFO4nQbMzCRqijtGVmWT5PXZTYdecSmnk8P02OT2lJg88+4sm1Oe&#10;iYxE7o+74+5hmmMmOyGgpw3PLq2a3M5oiB8NbSMFLJhb7ss8ZBm5dO3cGcTMen+rPtf2Wdnd83c3&#10;VURdlkEpNlG8H76ZruNy4HnHE4ER/WmBdyjGLCfqv+cr+eXk/wAVdQWi5OL01o1D2rc1KluryrKo&#10;ExPawWCtjqN+px6yaSc0kcnJsm0tFwmOrvVOxbtoi0vlkW+Ov4AzO7iEvyyKWgFtbPZxvXg+7LPG&#10;T0a06du4v4ulHTd0O9L87vX7Y6UlLsthlDb2RnHrTNdwtm05sieB1Ke/KA3lGcc5vp5+IGN+Gen7&#10;veO611lDs3IMYeu8wtLo2mmNW4HFaK1XjRy1Gs2ZzjcdEm3UjjqkNtx0koo5LdjN3Y7/AGcdw+4F&#10;ttptwJrrRlpeiG0jhqXZleuPSFxhFKsBcY7UHlG58xLTKWszTsJtRl20Ok5taaxMcGo57YyTvkoB&#10;ZWwGMw4vBxoHzkc3hsYr0wXU5eRu6trfUw8n8cwPWddPPFG7STjuqsWlKeYh1NKpwnL3YOW9kpLc&#10;KTLhxvdz3SSv2sJhuOgnFt8u7CNodudDdmuyt5qjWU0X56YWz5ncto58s1KQ2NrXCXta93SgaSOr&#10;M98rsDXUZEncHWOp+4vcm3yTTkcn5WJDFZQmoayOtZLqelQ0uaMcruOCNrWDEW1dfC6vSX0svEZK&#10;UE1Yy69BEgjJiFkO3tsWsMiW6oiNxbLDpxOT9XirKeISeXTaLuawGN3I73N+i52KG3lPH3nwZVlk&#10;T+A8AXDFT6HxF3LWjA84Juudo3tn2roKSSxj1Nlvr17eJ8aA4f2ujAynmLfNRB4z6L2l9SrycyTY&#10;Oz7Ge5iDVxEyPbeWMdcdqNWKPtUevsT6u4iJLmV8IocJBdSa+Awt9XWtCG3tnu8u5uiOzrZiz0po&#10;uGIZ+63db5Xamji6TnNfXXIuax7+rMeBnne2NuFrnPjhHtzorU3cTuPcZ9qSSQ5SJWy3044AM5R2&#10;sHPC5zW9OMcRFE0vNSA19wv1FPMTH/D7UtPorSpwaLZ+RYwxTYzBpOmM1qvAGGF1LWQsttcnGtHk&#10;RlRqhHopLrbklR/gJQ9r97SO33Ne4DXlxuduN1brRdpeumuHzVcczvnOEpgJPvRAuEl0eRa5kIH3&#10;pdHLLf8A3asNp9LRaJ0fgg1JcWwjhbHwFlagYBKAOTyAWQDmCHSE+QB8J/pOeDLmZ28Lyr2/Vrfx&#10;yosHJGpKK0bU4eTZHEkrTIz6xQ+Z92poZrSkV6VEo5VglT5mlEZv3Ej++vuZZp2wk2O0BOG5xcRB&#10;uaTxmnw9u9ow2MZHKWdhBnII6cBEXmdM/pYd7XNlXZvdM3O1XETl8UhNjG8V60rTxun15sicCIga&#10;45av4CNvU436rXnC/szIpHivpywdnYlR3DETZNxTKXJVmuYRJLaYuF1RxFLVLpcdsSIpJESjmWiE&#10;oSRIjJU/3Oxntqi0blLd8NwYmxZ9c25dl8U1G/B2jmnFeS4qBs1xH+HWnStiXEl0xbF1u5/ed+o8&#10;wdtlpKQvyqGUNu5I+PxE7SMNuzD70cT/AH+fUmAAFIwXz2+n74i4t4VaYu93brdrKPZl9jDuQZzb&#10;2xo9vrDB4jPzQsUakdC3E2BNtpft1MkfemJRGbJ1Mdtx6LndXv3nfcbuJbbbbcNmudG2t6ILKKKu&#10;LMrxx6fxJbUAx1JZah1MERdM/AZXMjzjsTtVlmzukJtZaxMcOo57Yy3Mj+VnbtGPoA88VAHTlvvS&#10;BsbcQja59NHkDuHbP1NvKagwnXNdNTiybSVj2rMYmLU1Dx7GUuJcvM+y5bJONRZc2JF99YLSTio0&#10;dtqI0b620Ke2HbVbf6E7MtkbrUmrpoznZgbPmVywVfPcUIhsbUGhc1jndGAHCJJHPuJBE17hHETX&#10;erNU9x25kGTafjeMs6hisoXcGxQ1rJdT0qGuc1vUlIrgYGxNxloL747Ww0n9LLxGajQ0NWc6A0tq&#10;tiKNqFf7e2vZw0E/NlfG8uLEdcjE4+vl5NXURibR3VttNu6v7G03I73d+nTXBdDayuBkcKvgyrLI&#10;3mjG8AHOAcWsFGG5upC92Br3uZN66uNG9s21QjiAknjFGN4Nlvr17eLjzLWkirj5hDAwNGIta11E&#10;/ixoTZn1IvJfJdi7XsrCThsa5YyTbWUNG9FbXHeUr5Nr3FDNTpQXJkWKUWM2hRpra1lTnJrS0h3Z&#10;zvfulozs/wBm7PSOhYYmahfbut8rtjRxDgPvr+65YwxzupI4itxcPDODXPcyE+2Wh9R9wu4txqDV&#10;EkjsobMJb6YVAofw7WDnhLmtwMAP3ULS7iQ0Ot7+ox5oUXiNrOm0RpZFZVbNv8bjVVRBp0JiwtU6&#10;9YY+Vx7NliL2yh282MwqLTsoNJsE2uUrgmmUPwI7Qe3nMt99bz7p7jiW50XZ3plldOS52aX5d1XR&#10;Oc7i+FjiJLtxqH4mwCuOR0Uq+4Pd6y2s01FobR3Th1JcWwjjbHRrbG1AwB4A92RwBZA0e7QymmFg&#10;fGf6VviHJzV2B5R7aoVoqYc1x/VFJakt/wCe28Z4ye2DMZkISa4FZLQpFb1ks3paVSSMiZZU5IPv&#10;u7nhk9lLsVt/OGX80Qbms8TgOjC5vCwYW+6+VpBuaEYYSIDXqytZivtd2YOZzs3P1XETaxvJsYpB&#10;XqSA8btwPNrHVENa4pAZeGBhdhv1NPO6HsbKZXjLqifOscWoLtquzuwo21yzznMocxtuNi1X7U1L&#10;nU2P2aCSskmoptkkulJpjtLd93sZ7a7bQeTN3v3DiZHqS6ti+wjlGEWNm9hL7qTFQMnuIyaE06Ns&#10;TV2KZ7Y/K7mt6H6nzJ22mknuflEEwbdPj4/E3DXANgZh4ujieONK9SYCgpG1z7BvCfxnxPw00ze7&#10;j2+9Boc+tcXevs/ubVxk2tf4hDaTaflNh5o3i9w2bCHbDsms5U1LbKO4TDJqib3Ub9593MbkWm3e&#10;3bZrnRlteiGwgjBDr+7eTEbt7TTgcTmW+OgihL5HYDLIBnrZDa/KtmtHT6v1cY4dRTWxkupHkUtb&#10;dox9BpFeIoHTYa45A1gxBjCaXNvb3279STyjpML11QSjxw7GXSa3x+Y+81DxjEmnku3GcZWbBPxY&#10;UyXGYTLsHU9ZoQhmG0p5TbPc2L7X6J0D2WbH3Wf6pliOcmJs+Y3LaGS6uiCIbK1qA5zGOcYrdhoC&#10;50tw8Rh8mGH+tNVaq7j9zYMpyKN4y7G6OzhdUNhgBrJcz0qGucBjldxIAZE0uLWYr28myLS/0zvF&#10;uHFYOLIlRjXEpYclxmHdbQ2ZZxkrlWE9bZLdQwo2CXIdPrRX1sdtlBn0MoVq7yrL9x+9/fx91fvd&#10;DbTEOmkFXwZXlsbjgjjBoCRiLY2+U3FzI+V9Mcr2zdv7zR3bTtY2G3DZJmAiNpo2W9vHjzPfSpA4&#10;VeeIihY1ja4WNNNXjDovYHn15A5BsTZ86fNw9i4YyHaGTkb0VFgbnQVXgmOutnxEclQY6I7SGVEm&#10;trGepJkomEObP9+d2tG9oGzllovQMUMWpH2zrfKrXyvMdK9W/uQffDXuMjnPBNzdPoQWmVzIW7X6&#10;D1Dv/uFcai1TJI/J2zCa+m4tx1pgtYSPdLmgMaGmkMLaih6YdaD9QXy3q/GvXcDR2oXodLsW/wAd&#10;j1cNujSiI3rLA0xjrWJkFEXoTW3EyMwcerQjpXGbQqSXQaGO5Ajs37c7/fLWk26+5DZbrRVneule&#10;Z6vOaX5d1XMeX1MsLHOEl051WyuIgOIOlwSj7hd3bXbPTsehdHuZBqO4tgxoi8osrWmAObhpgkc0&#10;YIAKFgBk4UZi62EhmQw50ymnmXnGmJJJkNuNuLZmMNy40jhwiUpqVGeQ6hf2LQslEZkZGN40MsEr&#10;MVu5row5zatIIDmOLHN4cAWOaWuHNrgWmhBC1pSMkjdSUOa8gHiCCQ4BzTx8HAhwPiCCOBXpFVcE&#10;BEBEBEBEBEBEBEBFeF4M5I3eaApa0nOuRid7kVBIJS+pwiesF5DG6iNRqJtMW9QhH2ESUcF9gwLr&#10;61NvqJ8tPLNGx4+QYD+tnH2rfr/D/wBUR5/25WOVh2K4ybMLy0fU1cMUxvGV4k0DLtrW8hRtByUw&#10;RZamugIgIgIgIgIgIvTJkMRI78uS6hmNFZdkSHnD4Q0wyhTjrqz+5DbaTM/1EOTWue4MYKuJoB6y&#10;qF1c29lbSXl08R2sUbnvceTWNBc5x9QAJPqXWhyy7Xk2U5LkjhLJzIMgubtZOH1LJdrYyZ6iWr+0&#10;slP+p/eYlJZwC1tIrUco42t/zWgf4l+V3WOfP1Vq7NdTyVEmZZlc3RqamtxM+U1Piav4n0rgB2Fb&#10;iAiAiAiAiAiAiAiAiAiAiAiAiAi5OlprTIretoaSE/Y29xNj11bBjI635UyW6llhltP2cqWouTPg&#10;kl6mZERmKU88VtC64ncGwsaS4nkAOJK9bIsjzbU2dWunshgkus6vZ2QwRMFXSSSODWNA9ZPEmgAq&#10;SQASuwToTUNdpXXNTiUc2ZFu5zaZRaNJVxZ38ttspS0KVwo4cJttEaOXCeWWkqMiWpZnHLUOcy55&#10;mb7x1RCPLG36rBy+U8XH1mnIBfpE7d9l8s2K2xs9GW3Tkzl339/O0H7+8kA6hBPHpxANhh4N+7ja&#10;5zQ9zydzjw1nJARARARARARARARZ3rnCJuwMrrsfik43GWspNtMQRH7CqYWj3cj1+HuqJRNtEfop&#10;1aSP05Mvc07kk2f5rHYRVEZNXu+qwe8fb4N9LiFHLus7h9P9sey2abnZwY5M2jZ0MttXEj4zMZWu&#10;+Gg4ebpgtdNcOHFlvFK4VcGg2qwYUWthRK6CyiPCgxmIcSO2XCGY0ZpLLDSC/wA1ttBEX9AlLBDF&#10;bQst4QGwsaGtA5AAUA+QL8Xuoc/zjVef32qNQzvus/zK7murmZ5q+WeeR0ssjj9Z8jnOPhU8F9Qq&#10;rxkBEBEBEBEBFxt0136e2Z4UferJ7XCC5Wfciuo4SXB8qPn09D9RXtnYbmN3oe0/rC6OZx9XLbiL&#10;j5oJBw58WEcPWoFjK6iKgIgIgIgIgIgIgIgIgIgIgIgIgIgIgIgIgIgIgIgIgIgIgIgIgIoF/Ua8&#10;3InjNqej0nqSfHr9u5niUCK2/ULbZXrHCXYTcM7dpDBf4K/tWULYqkp6Fx0kuURpNtgnfzkdqnbl&#10;eb17lZhuduEySfQ9jms0jutV35ne9VzzG4u/EhjcRJdE1EhLYDUPkLP2Db6bw2+2mirPROkXMi1P&#10;dWETG9Og+CtumGh4A92R7QWQAULADLwwsxRT+kt4Lqu51Z5XbapzVVV0lb+msetGVmdnax3DQvY0&#10;2M8npXCrXiUio6yUbkpKpZEkmYzjmZu/DuaGW202xmg7il9MwNzaeMj7uJwqMvY4cnyChuqUwxEQ&#10;EnqTMZjnta2VN5NHuhqmKttG4mwiePfeDQ3bgebWGogrzeDKKYI3OwT6qXm9M3Dlbni7pywkWODY&#10;/ex4Wcz6LvSHNhZ1CmpaiYxXpidTlnQY5aJSSUIJaJ1qhK0kpMeO4u6Ox/tst9v8iG9m4UTIdTXd&#10;q59kyajRYWT2VdcvxcI57iMmpNDDbEtcQZpWN8Tub3ml1Zmh210jI6TJYJw25dHUm6uWuo2FuHi+&#10;KJ9OAqJJgCARGxxsY8D/ABRw/wAFtG5BuLdEqppNkXWNuZBsfILBTK2Ne4lFQiwYwiDLbN43n2lt&#10;Nu2Ht+o5tl0MN95LEda4i9z++eoO5rcy02+26ZPc6PtrwQZfBGCHX904mM3j2mlGkFzYOpTo2+KR&#10;/TMsrWyA2R2vynZTRc+rdXuih1DNbmW7lfSlrAPMLdrhWpFAZcNepLhY3GGMJpS3Vs7b/wBT/wAr&#10;aPFcEr5jOPqmSKLW2OzlLRV4Rhbb7bt3m2WLiFIZjSpbLJTLN9PdcPpYhsm8bcZCtjm3Oi9Adlmx&#10;tznmp5Y3ZqI2z5hcMoZby8LSIbO1DsJc1pJit2HC3jJcSdMPmc2HesdSas7ktz4csySN4sMZjtIn&#10;VwW9uCDJcT4agOcB1JnDEeDIWY8MYN9eXZHpX6WviTDrqdhqznwGnYOM1b5txb7a2z7CJ3JdtbKY&#10;7jkeItxkn5r3xor65lDDXUso7TmrrIco3G729+ZLvMHOhtZXB9xI2roMsy6N1GxRYqBzgDghZwdP&#10;cPdK/C0yvbOHNcw0f20bWMt7RoknYC2Fho2W9vHtq576VIbUYpHcRFE1rG1PTa6i/wAQPHPYv1E/&#10;I7Jdo7esLOfg0C9YyXbOVOKdjldS3VIXUa5xxaVpVFVMhRksElgyRU1LPoaFnFQ7sz3+3d0j2k7Q&#10;2eidAxQxamltXW+V2wo7otFRLf3Ap5sD3F9Xguurp/EOaJ3MhVtRt/qDf7cG41LquSSTJY5xNfTG&#10;o6jj7lpF6MTQG0bwggbwIcYmutf+pZ5pU/i/raD49aVkQ6bZ+R45Fqm04+bcNvUuvUxSgRpERMUk&#10;prr+0hM+3qmUdDkWOSpfKDTG70F+zjt0zDerWMu7G4zJLjRdpeOlPXq85pf4sbmuLvxII3nqXLzV&#10;ssmGDzVm6coe4reC02208zQWjnMh1JcW7WDpUaLG1w4QW4fcle0YIWihY2svlpHjjF9JfwUOxeq/&#10;K7btOo4jDxydL45Zsq5mS2nFoc2RYRXkEZx4zqTTSkvnuudcwkklMR1eaO+7uc+Ejn2L0FcDrubh&#10;ze4jPuNIBGXxuB95wNbunutw25NXTsbjfta2TNw+PdDVcX3TTXL4nj3nA8bt4PgDwt68zWalBE52&#10;rvqkebkzeOZp8YNLTJNtgeP5BFrsrn0ZOyV7K2AxNKLFoKlMXrctMdx6y6W2egjRYWZG42S2mYrr&#10;l7dkvbbb7aad/fTuNGyDVF3aOktmTUaMvsXMxOnlLqCO4njq59TWC3oxxa+SaNltdy28s2tM3/dt&#10;o97pckgnDJ3R1Pxd0HUbEzDxfFE+gbThLN5mgtZG51k/g14rYT4G6IyLb25plTTbEtsbVkezskmq&#10;RIYwTGIaPfRsHqpDCHXX3WFkhU1MUnF2NoaGWu+lmKZw77mN8NSd0O59poHbyOe40lBefD5dbsq1&#10;17cvOB15K0kBocKiEy4Rb22KR/SMk9JD7LbZZNshoi41Xq98UOfy2/VvJnUItoWjELZhFSSOBkDK&#10;mWajG4wyOtJe3Nj7i+qJ5XU2M4ZAlw6BcuRT6+x6aszq8BwRh9pdzmOTqjG4w3NkstpmWTiTcWt3&#10;tQ2FO9EdKtkOgtIbfdlGxlxnOopY5M0EbZb6dg+8vr1zSIbS2DqEsaSYrdpDQG9S4lDMUzhDjVWo&#10;NW9ym6EOW5Qx7LEvMdrE73La2BHUuJqcA4gCSUipJwwsLqRg3051lulvpbeJVfUY/Fjz7KGy/X4j&#10;TSFNsXm09mzoaF2ORXnZc76YfdaRIsX0qNuDAbaisnz7RlWrvTGQ7i97W/Et/mr3xWcjhJdTNqYc&#10;ty5jyI4IaihfQlkDCMU07nzycOvI2b+d5ro/to2sjtLBrZLhgLYIzQSXt45vnlkoa4agOlcOEcYb&#10;Gzj0mGjfw48bNgfUM8iMl2ruKwtLLA6/IEZHtbJnFvRV5FZSDJ+s17j7rfBQkSIzTbS0R1ITV1KC&#10;Js21qjErZd3Cbw6V7TdpbPQ+30UMOqJbQ2+WW4AcII2+WS/nB98tcXOBkBNzdOJeHtExEL9pNvM9&#10;3719c6n1bJJJkcc/VvZiSOq88WWsRHuggBpDaCGAUbhJjBtQ+pt5r1vjbr6J46aVkw6XZWR45Fq5&#10;C8eQzBZ1NrwoiIMNqtZhoQxVXtxXN+2rWmiQuBDJUlPaV7RS4QdmXbjebw6rk3c3HZJc6Os7x0jR&#10;OS85pf4i95kLyTLDFIepcOdUTykQnGOuGyZ7jt4rfbzIW7f6OcyHUVxbtYelRosbXDhaGBtAySRg&#10;wQhtDHHWQYT0iY8fST8FScXVeV+2ac+ls1PaVxuzjmSVOeqD2XLjOkRLJsupulJaTLqNU1JdSYbp&#10;Za78e5vC2fYvQlx5jwzi4jd4c/y5jhyrwdeUINKWxNDcRqwu1jZTEYt0NUw8Bxy+J48f/m3A+jiL&#10;evjWYCoictK/VD82bHfucNeMumJcu117j2RRa7IH6Duyndo7CZnFEhVMBEI3HLbHaCyNKIbSCUid&#10;Z/jklwmYjhZG7Ke2+02s007ebcSOODVl3aOkgbPRoy2wLMT5Xl9BFcTx1dK4kGG3+6JaZLhhs7uU&#10;3juNc50NuNHvfLkMFw1kpiq43l0HYWsbhqXxRPoIwOEk3nAcGROVnfhP4w4J4BeP+R7X3DMqqnYN&#10;pjxZFtTKJa2H28Roo5NyYOAUslrr76Y8k2ykJjmtdnbLShBuobiJTC7uP3p1P3Ubq2ehdv4559KQ&#10;Xfw+WWzA5pupnVa++maaYcTcWAyAC3tQXODHPnJkhs5ttkmxehbjVGrHxRZ9Lb9W9mcQRBGKFtrG&#10;RWtDTEG1M05AGINiApC2dnm5vqk+WNPj2KQpMGkW/JqcGopSnnKPW2vI0ppdxl+SHHNbKJ0lsm5N&#10;nITy5JknHhMmskRGhsn0Xpfbvsl2JuM2zyRkuZBrZb2ZoAmzC/c0iK1t8VCWNOKO3YaNjj6txIG4&#10;p3qGmpM71f3L7oxWGVscyzLiy2jNTHaWocOpPLThiIo+Zw4vfghZWkTVfxnmZaX+mP4tUWO4+xFf&#10;nR23KXCaWa6lu52PsCYw25ZZDerZUUhUVLxpkWD6TJuJFJqKyaC9s2NXejtNbid7O+8uYZ3LJHZS&#10;PbJeTtBMOXWDXER28Ad5Q4isduw8ZJTJPIHffvU4tQZzpDtr2vis8tYx1w1pZbxONJLu6cBjllI4&#10;kVo+V3JjA2JlPu2ql/x41HeeU2w9k+RW/LSwlaowH5rsHceVSFKjvZLJroLlu3g1B2TYJDr8GKhC&#10;mYvQivrkttN9pbsRKtqO9G4+U9v+i8j2V2gt4Y9w846WXZNaNo4WzZJBCb+4xYqhsji4PlxOuLkv&#10;kf1Gx3Dmwi260hf7q6izPcbX8sjtJ5f1LvMZzwMzmNMgtYqUoS1oBaygihDWNwl0IMMtgZhLz/Ns&#10;ozOZFjQHcjup1k1WQW0M19PBeeMq2krGG0pbjVdJXJaiRmkkSW2GUJIiIiEndHaat9HaWsNMW0j5&#10;o7K1ZEZZCXSTSAfezyuNS6WeQvmlcSS6R7nE1KwtqDOJtQZ3dZ1M1sb7mZzwxooyNpPkiYBwDImY&#10;Y2NHBrGgDgFiAuVeOgIgIgIgIgIgIgIgIrAPADZjWO57ea6s5JNQM6hty6fuqMkIySjbfdKMjkyb&#10;bOzqHXuTP1W5GaQXqohjrcXKjc5fHmcQrJbuo77D6cf5LqewOJWx7+HJurDpncS/2yzWUMy/UEAk&#10;tsR4C+tQ92AVIDevbulqTxc+CGMVLgrgxhZbrkBEBEBEBEBEBFFnzD2WzrvSuQRmJJNX2btuYfTN&#10;JV+N2rNpSb2Wki/EQ3EpO8knC/qPutFyRqIXborK3Zlnsb3CtvAeo70eX3B8rqcPEAqI3ezunDtp&#10;sTmVrbyhmoc/acttmg+bDO0i7kHiBHa9QB49yWSEVBcFREJAr89iAiAiAiAiAiAiAiAiAiAiAiAi&#10;AiERmZERGZmfBEXqZmf2ERfeZgvoBJoOJKuC8M/GhzBILO0s7rTYzO1irTjdRMbNMjF6iW2pt2ZK&#10;ZcSRxr23jrMjT/XjRVm2rpW46hGF9b6pGYSHKcvdWxYfO4cpHDwB8WNPyOdxHAAndd2Odq8u3tgz&#10;dvcK1MeubyEiytpBR9hbSAtdJI0jyXdww0LffggcY3YZJZo2WAjHK2OoCICICICICICICL7K+vm2&#10;06JW1sZ6bPnPtxokVhJrdffdUSW20JL7zM/tPgiL1PghWt7ea6nZbWzS+d7g1rRzJPILwtT6n0/o&#10;vTt7q3Vd5BYaby62fcXNxM7DHDDG0ue959AA4AAucaNaC4gGzPT+sYutsdJh7tSMitSak3s1BcpJ&#10;xKT7NbFX9pw4HWoiV6G4tSlmREaUpkppHTMWnMvwPo7MJaGVw9Pgxv7Lanj4kk+IA/In31d3+cd2&#10;e6ZzCw61rtbkxkgyi0eaOLHOHVvrhvIXV5gY5zBUQQsigBe5kksu2xdihAgIgIgIgIgIgIvxSSUl&#10;SVESkqI0qSfqRkZcGRl95GQAkGo5oQHAtdxBUBrGIqvsJ0BfJLhTJMRZK/rdUZ9bKufQvXlH6Blq&#10;GQTQslHJzQf0iqiBe2zrO8ltH+/FK5h9rXFp+ZfGKi6yAiAiAiAiAiAiAiAiAiAiAiAiAiAiAiAi&#10;AiAiAiAiAiAiAiAi67fjD4m5d5xeWu0s82e/bT9V4hse8k7ByCY/KQ5ksuDaPMUOt6OYSiW0RVca&#10;O28lhSU1lO0hCDaU5EJWqDuN3t032vbU2ejdBsgh1jd2hiy+3aGn4aM16t/M01xHqF7mmQE3N25z&#10;nCQNnI/Tfs3tpnO+GuZ9SaqdLJp6CYPu5XEjrPoOnaRkcvKGhwbQQwANbhLogbHfqd+bFd464Cx4&#10;3aWlRKbZGSY3FrLF/H0tQm9U68ciJhRItY3EQhmpyC7rW+xXttEhyvg8yUdpaobhwo7Lu3C73b1S&#10;7eDcZklxo+zvHSRierzmd+HY3OkLyTLBDIcc7nVbPNSF2NouGiS/chvHb6AyNu3mj3Mh1DcW7WPM&#10;VGiytS3C1rA3gyWRgwxAUMUf3gwkxOWh/pJ+CpoKp8r9s0xEayORpPHLJn4iQZLaXsqdDcLhJOEZ&#10;opCcLky6pyU8HDePKHfj3Nhxn2L0JccB5c4uIzwrwIy9jx6OBvMPjS2JqLiMWR2sbKECLdDVMPE8&#10;cuiePaDduafTyt6+uYD8F60R9T7zVs/IbPo3jRpSVMuteY/kcWrtnMcTImv7V2KmeiFCra5qGTjt&#10;xQUdmaWYDTSVIn2JnISTqUQ1pyd2WduVltNpZ+8m47I7bVl3ZuliFxhYMssMBe+SQvoIp5o6vnc4&#10;gwQUiOAuuGmye5LeK519njdutHOfNkMFw1jzFVxvbvFhaxgbUyRRvo2INqJZfOMQERFonhd4y4F9&#10;Pzx9yPae4Z9RU59Y48jJNr5VIUzIbxSoYS3Ig6/ppLBvHM9pLW226mKbirS2WlLXdSmKRQp7i95t&#10;Ud1e61nojb6K4n0tDdm3yy2aC03Upq199M11MGNoc5pkDRbWoJf0yZyZKbP7cZHsRoO41Nq2SKLP&#10;JLfq3sxoRBGKFtrGRXFhcQCGV605AbiAiVHexMz3N9Uvy1rKPF4kqBTvvSq3C6aZ1OU2sdawpSHb&#10;TJ8kVEUuOma62pD9g8SlLlzXGIbCl/4RobK9Jad287JNh5szzuRkuYNa2S7mZQTZjmD2kR21vio4&#10;sBqyBhAEULZLiQN+/eoYZ/m+r+5jdOOyy1jmWhJZbxu4x2do1wL5pcPDERR0rq1fIWQsJ+6ar7Np&#10;5/pv6XnidU0OKQo8y1jR5FLgGPS1oTc7Ez+Wwh61yfIFxkocVDjOLKZZyC6G2GCaiMmhTkVo9XOi&#10;NK7hd62+s+aZ5I+Oxe9s19O0Ew2Fi1xEVtAHVGNwBito+LnvMk8gc1s7xOHU2e6R7a9rorHK2Nfd&#10;NaY7WJxHUurpwq+aWnHCD95M7gGtwxMILommkTwh8Xs58+t+ZJuHc0y0uNeVGSFkGzsjmLdaXmuR&#10;vGzMha+qX21NnHadidr3RRulNbVJQ02bKnoo2Tdye9eme1na2z2/28jgt9Wz2fQy63YARZ24qx99&#10;K01xEPxdMyVNxclz3dRsc6hpsztrnW+eubjVur3yS5BFcdW8ldUfESmjm2rCKUBbTHgoIoA1rcBf&#10;ErMvqiebcDQmEN+NGmpkWs2LkePRoGQyaLtRm9Ya/fhFFh1cFMM20VWR5BXElERpJEuDWn3yS2b0&#10;Rw4adlHbddbpakO8m4cb5tJWd258DZquOZXzX4nyvx1MtvBJUyuNRNcfdEuEdwwSN7ld5INDZMNu&#10;tIvbHn9xbhspjoBZ2pbhaxuGmCWVlAwDjHD56NL4nLUH0lfBT2LNX5W7apv8bJbU9pbGrOPwcSM6&#10;lbTmyJ8N9vn3EptRopOoi6GjVNSRmuI6i/8Avw7nPipJ9jNB3H9XYaZvcRu95wIIy9j2n3WnjeU5&#10;upbkgNuGOtPtZ2T6DYtz9Uw/fOFcvhePdBqDduaRzcOFvXkKzAEmJwjj9TLzUtPJfYcPxu0i/KvN&#10;cY/ksSrfdx/uy3dr7CKUmDFarkRuTssep7B3sV6EEpubL6pKTcR7VScvdmnbnZbN6Tk3g3Jay21f&#10;dWb5GiejRllhhxuMhd+HPLGMc5NHQxUhIY7rh2Pu4zeG53Fz9m3mjS6bT8Fy1hMVXG9usWFoZT34&#10;o3HDEBUSPrIMQ6ZFqnh34367+nl465Hs3bllVVuc2FEzk228ufUiQmhgx0E7Wa+x5bRuqlt18p8m&#10;eiN1u21s78PcSURtqD3cFvBq3uy3bs9GaChnm0zFdG3yu1FWmd7jSS+nBphL2tLqyUba2rfNgcZ3&#10;vk5tLt7kGwmgLjUeqpIo86kgE19OePSaBVlrFSuINccNGVM87uGIdJraNs3yrc/1TvLWvqKCO/VU&#10;z7r8HFKqV1yaTVmtIUltdjf3RxzS09YPIUl+a4SiXNnutRmlEj26EbLtN5Ht32RbDy3+avbPmDWt&#10;fcyto2bMsxe0iOCHFxEYNWQtpSGBr5pAXdVzoXZzmer+5ndOO0sWuis3EthY7jHZWjSMcslOBceD&#10;pDWskpbG006bRfRuDZOm/pgeKVNjeF18WRcR4cmj1xjU11C7jPM5kME/a5flK45x5EmGxKdKZavo&#10;7TbbZtQ4/ZJcVtOrzb/R+4XenvlcZxqOV7MvfI2bMLhgIisrJrqRWtsHYmte5oMVsw4nOcH3EvUw&#10;zvM39Wah0j227YQ5dk8bXXbWGO0hcR1Lm5Iq+eYihLQT1JnDCAMMTMFY2ik7wY8V8188t75DujdU&#10;u1utc1GTqyDZF/OU607n2UvqbnxcDrJDaUIjwjZU0c5EboTAqu2wz2FPRlI2P9zO9+nO1/bC0262&#10;5jgttXXFl0MvgYARY2zasdeyNNS59cXRMlTPc4pZOqI5g6HOyu2Wcb363uNYaxdLNp+K56t3K6oN&#10;1MaOFswilG0w9QMoIocLGYC+MiyL6pfm9D0hhh+MmmZsar2BktCxX5XPoiaiJ1pgUiI2xGo6tEVC&#10;GazIMjrDJpgm+ldfWmbqCbceiuoh/wBknbZcbk6hG824cb59K2d059qyerjmN815c6aQuJMkFvJ5&#10;nl1RPcUY4vZHOx0he5feaLRmUfu40g9sWe3EAbO6OjfhLYtAEbA2gZLKzg2lDFF5gGufE4a0+kr4&#10;LppYdb5XbbqOm0nR1P6Zx2zYNBVlZJZWh3Y85h7jqlWkZ00VBLSSWoxqll1KdjONXl34dzRzG4m2&#10;M0HcVson0zeeN1epI0gjL2OH0Y3AG6oaukDbc0EczX252s7KCzij3Q1VFS5e2uXxPHuMIobtwP0n&#10;g0grwaysoqXRubFv6lvmfc+UGyq/x00m7OudbY5ksaoS3QJelyNtbGXMKuirhtxTWqyoKqa77eqZ&#10;Qk0ypSlyj7hHF7ObOzft1y/ZXR0u7m47YrfWN5ZulrPRrcrsAzqODy6nTnlYOpcvJrFGGweQifqY&#10;07it37vcnUUe3+ji+bT1vciOkVXG+u8WAYQ334mOOGFo4PeTJ5qxYLZfEfx21x9OvxwyPZG2LCrg&#10;ZrLo2Mm27lq1MSvlbbKUnV6/xx5sz94xCmyEx2m2VKXaWr3Uk1JOOhuCe/W7er+7fd+z0foSKaXT&#10;jLk2+VWvmb1Ca9S+uAfcc9jTI5zwBbWzKGhErnyk2r0Bp7YHb641DqiSJmcuhE19PwOAD3LWIj3g&#10;1xDQGkmaZ1RUGMNosye+3V9U/wAuYlfUMP1lXKW9GoK503JVFqbVdZMSuZb2zjJIZenGUhLkp8zQ&#10;qxtJDUdo0JVGab2a5Lle3PZDsLJd37mzXrAHTyCjZs0zORlGRRA1IZ5S2JnEQW0b5nhzhM90Kcyv&#10;tYdzW6rYLRro7ZxIiYaujsbJjvNI8jgXcQXu4GWZzY20Bja2zL6huRYd4x+OutvDbVBIht5HFYuc&#10;vdNxtVvKxqlntSE2N24hLa3LTOswjKkLeTwjt1zzBJS0pCSjH2W5HqbfXejO+5fcNxmlsHmCz4Hp&#10;Nupoy3pwg1AisbNwYGHjiuY5S50jXOOde4vMsm2x26y3ZrSQEbLpoluDUdQwxvDsch4EvubgYi4c&#10;KQvZQMLQKLxtnUEUBEBEBEBEBEBEBEBEBFyNRbWNDa1t5US3oFrTz4lnWzY6uh6JOgvokxZDSvuW&#10;082Si/oFKaGK4hdBM0Ohe0tcDyIIoR+henkuc5np3OLXP8lmfb5xZXEc8ErDR0csTw+N7T6WuaCP&#10;YuwBoDddLu/BIeQRFx42RV6WYGXUaF8O1dwlv4nmmlKU4dVaEg3ornKiNPU2ajcacJMddRZFPkOY&#10;Ot31Ns6pjf8AWb6PtN5OHy0oQv0dduO/GRb+bfQajs3Rxamtg2HMbUHzQXIbxc1pJd8PPQyW76kF&#10;uKIuMsUrW7yHgLP6AiAiAiAi+Gzs6+lrp1vbTI9dWVkR+dYTpbqWY0SHFbU9IkPurMkobabQZmf6&#10;CFSKKSeVsMLS6V5AAHEkngAF5+bZtluRZZcZ1nM8VtlNpC+WaWRwayOONpc973HgGtaCSVQj5L7v&#10;kbv2E/bxe+xiNEh2pxCA9yhZQCcJUm2ktGRE3Ou30E6tPHU20lpozUbfUchtLZC3IctEL6G8k80h&#10;Hp8Gg+ho4D0mp4Vovztd0+/dzv5uVJnNn1I9GZe11vlsTqgiHFV9w9v0Zbp4EjhSrIxFCS4xYjHg&#10;XIo0ICICICICICICICICICICICICLyQhTikoQlS1rUSEIQRqUtSjIkpSkiM1KUZ8ERfaBIAqeS5M&#10;Y+R4jjBdI4gAAVJJ4AADmT4BWo+KPh+5VO1uzdtViSsEEzOxbCpzSuutdI+ti4yWK8giTYt8EuPD&#10;UR9gzJbxE6RNt4j1frQTB2VZO/7riJJR9L0tYR9H0u8eQ4cTt47PuymXJ5rXdXeW1AzJuGWwyuVp&#10;rA7my5vo3AUmHB0Nsa9I0fMBMBHFZgMWrakgIgIgIgIgIgIgIvJCFuLS22lS1rUlCEISalrWoyJK&#10;UpIjNSlGfBEXqZj6AXENaCXE8Aqc88NtC+5uXtjt42lz3uIa1rWirnOcaBrWgEkkgACpVimjNPs4&#10;LWt397HQ5l1nHSakuJSv5DEdSavYMGZfDNdQovcrL7y7aT6SUpyQuiNIsyO2F/fNBzaVvj/NNP0R&#10;+0fpn+SOAJd+V3+Ix313/cbqyTbLbm5ki2Pye6cA5jnN/ObmN1PjJgDxtI3NJsIXAVafiph1Xxx2&#10;0hBkBavUBEBEBEBEBEBEBEBFELa9SdZmE15KDSxats2TJ8ehrcT2pRcl6Gr3TK1GX2kSi/pGRMgu&#10;OvlzWn34yWn5x+ogfIo37hZcbDUssgFIbhokHtIo/wD0gT8oWth7SsdARARARARARARARARARARA&#10;RARcrX0V1betZU2M5PqRuRYb7zRcc89TqEG2ngy49TL19B15rq2t/wAeRjD6yAf0c16FnlOaZhxs&#10;beaZvpYxzh8pAoPlK5V/Bswjo63MctjTwZn2ojkgyIjIjM0xydURev6Ps/oMUG5plzzQTR19ZA+e&#10;i9CbSmpIG4n2Vxh9TC79TalcBIgTonPuoUuN0/1vcRnmePXp9e4hPHxHx/SO2yWKT8NzXewg/MvH&#10;ms7u3/tEUkdPrNc35wF8gqLroCIZGkzIyMjIzIyMuDIy9DIyP1IyMOfEcl9IINDzQF8QEQEQEQEQ&#10;EUet97w1X9PDxigni1VV/mzIG7I8AxRakplZfn17xa5Dl+QdpSJUmtgT7H3lk6RoLpUzEaU13GCT&#10;+YTQ23+u+8Lf+/vNQTTDJ4rovv7loOC0s43uZDaW9ata97GdG2YcR4SXDxJglLv2aal1Zpbt42lt&#10;LbKI4zmD7cNtISRiuLhzA6S4mpQua1zupM4U5siaWYmAUleBvilmPnRvHIt17qkWd7relydy+2Hf&#10;WRuNObDzKWpNkzhUB5pLLaIhNONu2KY3QmDXKaYbJr3DBp2I90G+en+2XbS02425ZDa6vubIQWEE&#10;dCLC0b92bx4NSXVDmwGSpmnEkrjJ0pQYi7IbX5tvVrS41jrF0k+nobky3Uj6g3Vw7zi3aRQYaEGU&#10;MoI4sLG4cbCLFvqpeb8bTmKL8YtO2LFdnuSUbEXNrKkNMY9d4NMiobiY/WnE7bVdkGS1x9KUo4XB&#10;q1dxKUKkRnURG7H+2ubcLPRvRuDC6bS1ncudZxzeb4+9Y4l08mOpkgt5OJJqJrkYSXNimY7P/c3v&#10;NHpLKztvpKRseeXEIbcPj4fC2zm0bEzDQMlmZwAHGOE4gAZI3DBvpL+C5Y7X1nlZtqoSi5toapGn&#10;Mfs2E81FJMY4PYktl71bn3MVxSaolJLtQlHKLqN9hTdzd9/c1+b3c2xuhLgnLoJMObTxu/FmYf7A&#10;0jmyFwBuaE4pgIDTpSNf4va1sr+X28e5+qYqXkrK2ETx7kbh/anA8nSAkQ1HCMmUVxsLYlfUj8zL&#10;vys2fW+POj3p9/rSgyaNTQmMeJcx3bWw1SzrY0yCiIaztKGBMeOPUoR1NynFKll1kuObeeOz7t4y&#10;3Y3RU27O5bYrXWV1ZOmeZ6MGV2Ab1HMeX06c72DHdE0dG0CDylsuPFncNu9ebn6kj0FowyT6dguR&#10;G0RVcb66xYA5ob78TXHDABUPJMvEGPDbh4o+PetPpy+NmS7F2rZVcTMXaNrJ9v5gRsyfaqZIvlOA&#10;4w58Dk2PDmSkRIzTZm5a2r3UkuFsNNwL3z3X1l3d7w2ekdDwzyaebcm2yq04txV/FvrkcQxz2NMs&#10;jnDDbWzMJ92V75U7X6D072/beXGf6nkjZmxhE1/PwNKe5bQnm4Nc4MY0cZpnVHvMa2im/td1fVQ8&#10;uGIdW09WVUhTkeoiP9cmi1NqqtmkqTZWHaNtqRPMpROPr5Quxs5CGUKQg2Ut7N8rsdueyDYV1xeu&#10;bNfMAdK5tGzZpmcjPLHHWpazylrBQiC2jdI4OcJHPhPfXWsO5rdVsNsDHauqI2njHY2THcXupQF3&#10;GrjwMszmsBALA2+be+2tR/TJ8V6DEsDr4i75MCXjuq8WmOIXYZXlJoRIvMzydcdDLsmJBkzCnWb5&#10;JbQ466zFbNrvMkjV7thoPXvedvfdZ9qiWQZWZWz5lcsBEdtbVLYbS2DiQ1z2s6Nswlxa1sk7w/py&#10;F039b6p0r247ZQZXkkbDfdN0VlC4+aebgZLiYihLWl3UmdwBJZE3DjZSl7wF8Sct83d1Xu8N2vWl&#10;5rSlyZy/zm5tVOd7ZmaSHkWKMOjSCNritJLiXbNTHBRoXbjNk0p9tbWxXum34yHts25tdtdt2wW2&#10;srmyEFlFFSmXWjQYzdubx+84FtsH/iTY5n4xE9r4gbGbWZrvLrGfWesjJNpyG5MtzI+tby4Jx9AH&#10;h5OIMxb7keGNuEvaW2CfVW84Y2qMYkeLun7FiHm+RUrMTYNpTqbZTgeEzoZNx8Vr/aKQmBkGSVyk&#10;9SSJKoVWsjSklSWXGopdjnbVNrnOmb17gQuk01aXBfYxygn428Y+rrl+KpfBbyA0JqJrkEElsMjX&#10;537nd549L5a7bXScjWZzcQht0+Og+Gt3NoIW4fdllZSo4dOE8BWRjm439JvwWRiNXA8qdvVCW8it&#10;4K3tRY9aMk3+XKGU0tL+f2DEhBKat7yIo0VhH0pj161SPjXJaOP7HfZ3NOz69l2P0DOTlFvKBms8&#10;Rr8RO0jDYxlp4xQuobjmZJw2LythkEvn9rmygyq2ZudquKmYSsrYxPFOlE4cbp4I4SSN4Q/ViJk4&#10;mRuCHP1G/Me+8udrVHj7o9U691nj+Tx6enjURLkP7Y2E8/8ALGbVltsi9zSV8l9capQRm291uS1K&#10;UTjKWJB9ofb3lewuhrjdbcoRWusrqydLK6ajRldgG9QxEn3ZpGtEl0feZRkAALJDLiTuC3bvt1dT&#10;xaD0Zjn05BciOMR8Te3ROAPAHONhJZAOTqulJOJgZb14vaH1f9NzxmyLP9o2VfHy96mj5Nt7LWia&#10;fdcnNIV8n1/ihLcQqdHrpUv2cNtKkrsrF5bx9CXG2mYC717oa17wd5rTS2iYZX5A24db5VamrQGE&#10;/e31zQHA6RrerK4gi3gY2PzFj3ySt210Rprt625uM91LJG3NTCJr6cUJLgPu7WDiMQY53TjANZpX&#10;F/AOa1lEs+Zur6qPl22xHJ2oqZjqkQo6zem0GodT1ktJvSHuDbbl2Rtvkt1XLJ2dxJJCey0tCWdn&#10;Vrb7cdkGwZllw3F9G0F7hRk+a5nI3g0cyyOoo0ef4a0jLj1HtcZITTzax7mt1QyOsVq80aOLorGy&#10;Y7iTyDn0NSfL1p3gDA0tDL4vIfc2pvpn+LlBheuayD+ZvlUjG9T4pKU25LvMh7aXLnO8tVHQy5Mi&#10;wpUr39k6SWvdynW4zZsk8lTWsDaXbzXfeTvZdai1dNL+Tddtxmd00ENhgrSGytQ4kMc9rehbtJd0&#10;o2umcJDGWvm7r7V+lu3TbSDJ9Pxs/MekYrKA0LpJaVkuZ6AFzWud1ZTQY3lsbcGMFtNv0+fEbKPN&#10;Pcl7vbeDtnkOtaHJ3brMLS57i3do53IWmz/K6X+G21Vkc3m37XtESW4q2oqEo76VtbCu67fvJe3P&#10;b212x21bDaaxurIQ2kcNAMtsmjp/E4eJEjqOZbYuLpA+Zxd0i2SI2w+1WZbw6un1trQyT6dguTJO&#10;+Stby5Jx9GvAYBUOmpwDC2NoGMFs8Pqt+cjGs8ck+LWnrJqJmV/UtxNlXNQtDJYVhs2IlMfDa325&#10;EiLeZNXuF7g0mk4VYZJSk1ykLYjB2M9tEmss3ZvbuBC6TT1rOXZfFKCfjLtjyXXcmLi6G3eDgrXr&#10;XIJJwwObLm7uf3oZpzL3baaTkDM3niDbuRnD4e3c3hbspykmafNSnTh4AYpAWfD9J7wZbwWlgeVO&#10;3atDGU3lWuVqiktG0t/lbGLCIsns6nIeMiatsjrXjTB6iT7aucU6ZmqSns9rvq7mX6nzGXY/QM5d&#10;kltMG5nNGa/E3MbhSyYRzit5ADNSvUuGhgo2E9Sj2u7KtySzZubquINzOaPFZRvFOjC5prcuryfK&#10;w/d1pgiJdxMgwQm+on5g5J5h7dp9A6QTY32taDKGKPHK+kJx6TtbYL7/AMrReIZaV0SaeI+6uPTp&#10;P4VNrclrMu8hDEj+0nt/yft+0Dcbp7lGG11jdWTprh81A3LLEN6hhJIq2VzQJLo8w4MgaPu3Olw3&#10;v9uxmO7Oq4dC6M6k+nYLkRxNjqTe3RODqUHONpJZAORBdKT5wGXC+NOj9WfTY8YcjzvZVjXs5Suo&#10;jZNtvLWiZekTrVDfapcCxhS+05Miwp0z2VeySiObPkLePpJ0kN6/d49y9b94m9NnpjR0MrskFw63&#10;yu1NQ1kRNZr65AqGOexnWnfSkMEbYxiwFz5Z7daM0z28bb3Gd6ikjGZmITX04oS59KR20PIua1zu&#10;nE2v3kry/hiAb1m9zeQeQb+3vne2soJcQs5uD+XVKpByGscoYKEV+LUjLvQ024mqqI7TLrqUNE+8&#10;bj6kkpahuz2c23ynaDbzK9v8oIfDY24EsuHCZ7h5L55yKkjqyuc5rS52BmGMOIYFrY19rW/1/rG+&#10;1ZmALX3ctWMrURRNAbDEDwBwRhoJAGJ2J5ALiuHGVVaSAiAiAiAiAiAiAiAiAiAi2DrHZ2W6kyuF&#10;l2Hzvazo34MyG/1uVtxXrWlUirtYqFt+5hv9BH6KSttZJcbUhxKVF5ua5VZ5xZusr1tYzxBHvNPg&#10;5p8CP0EcCCCQsk7U7r6y2a1hBrTRVx0swi8skbqmC5hJBfBcRgjHE+g5EPY4NkjcyRjXC6/SPlDr&#10;rc8WLCYms41mqkEmViFvJablPvJQanF0MtfaZvIxklSiJsikISkzcaQXBngvPtKZnkbzI5plsfCR&#10;o4Aftjmw+3ynwJW9/YTuz2y3ztIrC3nZlWuy0CTLbh7RI9wFSbSQ4W3UfBxAYBM1oJlhY2jnSTFr&#10;qUiAiAiwrOti4TrWncvc3yKuoICUrNn3b3Myc42RKVHrK9knJ1lK4Mvw2G3FEXqZEXJjv5fll/mk&#10;4t7CJ0knjQcB63E8Gj1khWJuDuboPazJHag17mdtl2XAHD1HVllIFSyCFuKWeT9iJj3AcSAASqb/&#10;ACU8rLzdLzmM481Kx7XEWSTrcBxZItckeZWSmJuQGy64yiOytJLZhoUpttfxrU4smzbzZpfSFvkb&#10;firkiTMyOf0WA8wyvGp5Fx4kcAAK10g90vd/n++07tK6aZNlu2EMuIQuNLi9c01ZLeYXFoY0gOit&#10;mlzGO88j5XtjMUQReahYgIgIgIgIgIgIgIgIgIgIgIgIs5wDWub7QukUGD49OvZx9KpK2EE3ArmF&#10;Hx7q0sXzbhV0bkuCU6tPWr4U9SjJJ+fmOaWGUwfEX8jY4/CvNx9DWjiT7B6zwWQNudrNe7s563Tu&#10;gctuMwzDgXlgwwwsPDqTzOpFCz0Okc3EaNYHPIabfvHrw9xXUiomUZY5Ey/YCCQ6xKNlaqLG3TSX&#10;UmkiyUpXKmoWZ/459CXCIi7TbJ9XXhjUmtLvOQbSzxQ5ceYr53/aI5D9kGnpLuFN1XbZ2UaQ2adD&#10;qzWDoc63HaA5kmEm0snU4i1jeAZJQf8AvUrWvAA6UcBx45mCyFOJARARARARARARARARSv8AGnWi&#10;Lixczy5jddfTyOxQtOl8Em4b6VOzzQouFtViVETZ/Yb6uSPqaMhlTbfTbbu4Oe3ja28LqRA+Mg5u&#10;9YZ4ftGvNq0rfxbe7efQulou23QV109UZ9bdbOZIz5rfLH1bHZ4gfJJfua4zCocLNhY5pjvGlTrG&#10;cl+cBARARARARARARARARARal3Bjx22OptY7Zrl0S1yFdJcqVXvElMwuC+3smhDvJ/1UoV+kXBp2&#10;8+HvOg8/dyin8oe7+niPaQsdbk5McwyUZhCK3FoS72xuoH/5tA71AO9KimL+UfEBEBEBEBEBEBEB&#10;EBEBEBF7Y8d+W+zFjNLfkSHEMsstJNTjrriiShCEl6mpSj4HF72xsL3kBgFST4BVIYZbiVsEDS+Z&#10;7gGtHEkngAB61JvC9TV1Y0zPyRpqxs1ElwoK+HK+CfBGTa0EZtzn0/2jV1Nc+iSPjqOx8z1BNO4x&#10;WRLIOWL6Tv8A1R7OPpPgs7aX27srCNt5nbWz35ocB4xs9RHJ7vSTVnoBpiO5EIQ2hLbaEttoSSEI&#10;QkkoQlJcJSlKSJKUpIvQi9CFuElxqeJKya1rWNDGABgFABwAHoAXkPi+oCL0qjRlqNa47C1H9qlN&#10;NqUf3epmkzP0HIPeBQEge1U3QQuOJzGlx8SAvJthlozNplpszLgzbbQgzL9Bmki5IC5zveJK+sii&#10;jNWNa0+oAKIO0635bmlmZJ6WrFMeya/X7hvofV+vmYy4MiZDP1ssZX3mVafk5fqIUbtwLH4LVE5A&#10;pHMGyj+UKO/0w5a7HsKy0BEBEBEBEBF1mcgot2/Ui80rXEifeYq6G2n44mSht5/H9WapxK2crFzV&#10;NqWTa5snjuKLqQqxt5fSXbbUkmtY09xtv2YbHS5gQ2S9ke6Qjg2fNMznBcGjmQwUoPeFvax1ONzS&#10;X/pWgi1l3IbmR2oxMtWsazxdFY2URAr4AuNankZZ30GFpAbeb5H7r1V9NPxex3CNb1tejJ1VUnGd&#10;TYnIW05KtrtLRO3ee5QTSWnZ0WBNmFOsnelHu5khthJtE8Sm9XO0G3GuO8feu71JrCaU5KJ23GaX&#10;TQQ2KEmkNlbVqGOexnRt21PSiY+Uh/TIfOPcHWOmO3Xba3ybT0cYzIxGGxgNC58lKyXM1KFzWud1&#10;JXUGORzWDDjq2nL6eXiDknmVt+83xu/3+Qa0osokXeV2N33Fu7Uz6U981dx83TShuRVx3X0SLc08&#10;JJlxqMki7xqa2D92W/2T9vOgLba/bbpWusrqybDaxw0Ay2xaOkJ6cS2RwaY7WvHG18ziemA+JOwm&#10;1GYbuasm1vrPqT6dguTJO+SpN7cuOMxV5FgJD56cMJbGB56tnL9WHzlRr+jm+LOo7ZEbLr6raj7T&#10;uqp3tLxLFp8VtyPhcFyOaCj3GS1rqTlkX+z1jhIIuqTy1GjsV7Z3aqzKPe7XsBfkNrMXZbDKKi6u&#10;WOIddvDq4oreQERV/EuGl1aQ0fmnui3pbkVk/bPSsobms8QF7Iw06ELgCLdpHKSZhGP6sJDeclW+&#10;X0ofBtrXdDD8p9vVbUbLr6pdk6vprZpts8PxKfEM3s2m+44KJdZJWuqTG5JJxatxSzUapSks8e+j&#10;uXfq3NJNkdAzOfkNrOG5lNESfi7pjuFmzD70NvIAZOfUuWhoFIQ6R2vbLtyCxZubquMNzWeImzje&#10;AOhA5vG4dX3ZJmE4OWCEkk1kIZBX6hfl5kvmbuGj0RpFFjkOtaDKGaXEqylSbru0c+fecqUZMhtC&#10;iS/Vte4cj1PWZJTHcckrNPf6WpN9p2weTdu+31zufuSYbTWN1ZGa6km4DLbEASm3JPKQ4WvuqcTI&#10;1kLQenV+Fd+t1sx3e1bDojRgkuNOwXIjgZHxN5cklnWAHNgqWwV4YC6Q0x0bcl46aX1T9NHxdyHN&#10;Nj2kEsl+WRsl2zlsVCXpFvfdPYpMGxRLpMPy4UKXLKDXNKNBy5j7khZNE8aGteu7m4uue8jeu005&#10;pCCX8n6zrfK7VxIbFBXFNe3VMQa97Wmadwr0omMhbjMYc+XG3+j9Mduu2s+cahlZ+Y9MTX044mSX&#10;lHbQVoXNa53TibwxyOdIcIfRtDkWPuv6qPl0tx1T1RWS1IVJd5dsKHUGp6uZwlphKjjImTSOWfQg&#10;uydnbyjUrsoWtTW0Cabbjsg2EDGBs97GDhHCOfNc0kZzPvFjPL5j5xb2sYA6jmta+EMUese5vdUu&#10;diitn8zxdFYWTHchyDnebgPKZp3knC0ktve8nN76s+m14z45gesqyvaytypkY1qPD3nGpD785tBr&#10;uM9yoyJt2bEgS5Xu5rppJU+wfQyXQlxbjOsLZjbHW/eFvLd6o1nNK7IxO24zS7ALWtYTSKytuYY9&#10;7W9KFtaQQMdIcRY1sk29x9baZ7edubfI9ORsGZmIw2MBIJLh+Jczci5rXHHI6lZZXNYKBxcyn/6d&#10;HhzkHl9ti58gN4/Mb3WlDk0i7vJt4p16VtnYciV80eqXX3U8SqWFIeKTcOc8OdbcRBH3nVx5/wDd&#10;z3B5VsDoW32r206NrrK6smwwshADcrsGt6YlAHuzPaOnaN+jR87iOnG2WJ/b/tJf7r6om13rTqT6&#10;dguTJI6SpdfXROMsJPvRtJxznxq2IDzuLJn/AFYvOZrCqad4q6itG2smuq5qPti9q3UoLF8alsEp&#10;nA69yOtPYub6GpCp/HBRq1aWSJS5KuxHXsU7Z5NR5jFvjr6Auya2mLsrhlBPxNwx3G9eHDzQwPBE&#10;HMyXAMhIbC3q5f7ot6W5PZv2x0pKBmM0YF7Iw/gwuHC2aRyklbQy/UiIZxMhwcz9KfwZZ1djkbyi&#10;3FWMw82yGodla5pbdDbZYNhs2L3HsusykklMLIckgKM2eTI4NWs+tROSXW2PP75O5iTW2bv2U2+m&#10;dJpu0nDcwmiJPxt2x1Bax4eL4Ld9MfMTXI8owQsfL3O2HZZmmsvbuVq2MMzm4iLrSOSg+Gt3Cpnf&#10;X3ZZW+7/AEcJ4nFI5rICfUB8uMq82N0UWjNIM2V9rSjyZiiwmpqSV7jZ+cyXVVqsrdaX2UJq0G8t&#10;irS8oksxO5LdU2chTbEpu1XYXI+3Dbq63M3KdDa6yubJ015LL7uW2TQJPhQRUmQ0D7ksFXS4IGB4&#10;ia+TBm+26mZ7x6vg0VowST6dhuRHbsZzvLknB1yOHk4lsIdwazFK4txlrLm9A6g1H9Mvxbv8w2FZ&#10;wlZCVdGyLauVQ0IcnZNkxNON0mD4m3KXHclxocmUcGrZUppL8h12U6TJPOdvXfupr/XveZvba6f0&#10;pDIMp6zrfLLZ5IZb29QZry6LQ4Mc9retcvAcWMayBnUMbMcvNC6T0r25baT5tn0rPj+mJb2Zoq6a&#10;ahEdtADQuDSenC0luJxdK7Bjdhoap6/dX1UPLl6TPddqauUtEiyfbN6bQ6k1VWTCQ1Bg9xLbUmw6&#10;JHQ0npaOytZCnVk0hTimtoOYXe3HZBsK2G1DZ71gLY2mjJ80zORlS99KlrKtq41cLe1jaxpe5rA+&#10;ENpBrHua3VMk5MVs41eRV0VjZMdQNbWgLuNGjy9adxccILi29fyp39rL6cPjTjevNV1tdFzB+lfx&#10;jUOIr7UhbT7LZnb7Bygu2k50eBNlHLluOF3LSzfS36JW86zrH2P2r1n3fbx3mrNcTTP0+24bc5rd&#10;CrQQT91Y23HyOexvSia04ba3YXcS2Nkk19zddac7fNurfINMxxtzZ0JhsYOBIIH3l1Nw8wa52N5P&#10;GaZwbyL3MqM+m94a3fljtK18g93tzr7WtBk8q5s3r8nZLm2dhPSTs5EGW6//ALfSQJj6ZNss+puQ&#10;tSInCice7U9u7/uGy3YnRMG1G2pitdY3Vk2GMQUaMrsA3pte0N9yZ7AY7UCjowHT1BZHjit297R3&#10;m6OpZdeazD59OwXJkeZak310TjLXE+9G1xD5zxDiRFQhz8MvfqzedR4vX2XirqS2Ju+toSY+4chr&#10;nSI6SjnR0ONYBXvsq5bsruI6S7Qy47MJaY/xKfeJnAXYl2yfnV1DvjryCuVwS4spgkH40zHEG+e0&#10;jjHC8EWwNccwM3ARRmTK3dJvX+WwSbY6VlpfSspfysP4cbhUWrSOT5Gms31YyI+Je8MzD6VnhBF1&#10;BirXlBuGuYgZ3kVG/LwWvuyZYTr7Bp0I3ZWTTjldKK3IMkrFq5Wo0LhVa1NqNKpEhtFv98PcpPr/&#10;ADx2yu38zpdMWly1l7JDV3x16x9G27MPGSC3kAoBUTXIDmgiGJ7vW7Y9mYtJ5YNydWRtZndxCXWz&#10;ZKD4W2c2pmdi9yWVleJoY4SWkgyPaKzPqT+cUvyi2H+R8GsHmtHa8s5LePoacdbbzjIWichy84ns&#10;/AS4hNGtmpbWRqZirW6fSuS4hEy+zztpg2T0n/eXUsTXbl5tC0zkgE2cBo9tmw8aOrR905po+UNZ&#10;5mwsc6OXcPvPLuVn/wCTZLIRouwkIioSBcyirXXDh4tpVsAPFrC53AyOaKxxM9RwW18at/mMTsvK&#10;5mRUpQ5yfxOtfY296/af3K/6Xr95DtxPxCh94Kux1R61koqrkgIgIgIgIgIgIgIgIgIgIv1KlJUS&#10;kmaVJMlJUkzJSVEfJGRl6kZGHPgeS5Nc5jg9hIcDUEcCCPEKR2E+We+MFbYiQc3lXlawSEorcsYZ&#10;yFrttkSW2kzpqTumGW0F0pQ1KbQSfTj0Li2L/R+n8wJfJAI5T9KMln6h5SfWWlSe0F3j9wu38Udn&#10;YZ/NmGVxgAQZgxt42jeDWiWUfFMaBwDY7hjQKCnBtN3RfqIbYbaJMvD9eyXiP+9ZiZHFSpPBEXU0&#10;rIpPxmZGZmSiL19CIeE/bbJyasmuQPWWH/YCz1afxL94o4Qy9yTTUsw+k2O9jBHrabx/HmSQQPQ0&#10;LCMl86t+ZAwuPBsMaxJLiTQtzGqAjfNKkklRIfyGXkDjKj9T6mzQtJnyky9OO9a6A09bOxSNlm+2&#10;/h+hgZX5eCsHVX8QTuK1Hbm3sLnKsma4UJsbQY6EUNH3kl45p/aYWuBNWkcKRUyHJsiy2zeucovL&#10;XILV/wBHLC4nybCUaepSiaS7KccU2yg1H0oTwhBehERC7ra1trOIQWkbI4R4NAA/V4+vmohal1Vq&#10;bWWavzzVmYXmZZvJ701zM+aSlSQ0Okc4hoqcLBRrRwaAFwg7C8BARARARe+LFkzpUaFCjvS5kx9m&#10;LEixmlvSJMmQ4lpiOwy2SnHXnnVklKUkZqUZEXqOL3tjYZHkBjQSSeAAHMk+gLsWdpdZhdxWFjHJ&#10;NfTyNjjjY0ue973BrGMa0Euc5xDWtAJJIAFVdHq/wz1zC1HAxjZOORLXL7Uzury7ju+3uKSylstp&#10;aqqe4hq7qIdQyhCFNmp2LIkE44pCkqSksHZrrfM35y67yuUssmeVrTxa5oPvOafFxqa8HBtBUELe&#10;ntP2ObY2OzNtpPdHLIbzWt5W5urpjsFzazyNAbb21zGcQjtmhrXMxSQTTCSVzHse1ojfsj6e2U1q&#10;5E7V+Tw8kgkals0eSG3UXiEESulhq0ZR8msXjMi+NxMBPr9npydz5ZuRaSgR5tE6KT67PMz24T5m&#10;+wY1F7dD+Gxq7K5Jb/abNoM0sOJba32G3ugONGNnaPhpncvM9to3ieHCphbmOntpYAp3834Hk1LH&#10;Z6uuxerH5FP8JmSu3dwik1D3TxyfQ+rgjI/sMhfFlnWU5jT4K4ikcfohwDv800d+pQW1tsnu3ty5&#10;/wDfXT2a2FsytZnQPfbcOdLqIPt3U8cMpoCDyIrrceosXICICLzbbcecQ002t11xRIbbbSpbi1qP&#10;hKUISRqUoz+wi9R8JDRVxoAqkUUs0jYYWufK40DWgkknkABxJ9QW88K8Z94Z6pldLr67iQXVJ/8A&#10;pXImSxutJpX/AIQ09cnDcnMJ+84yHz5IyIjMuB4F9qnIcvBE9zGZB9Fhxu9lG1oftEKQGg+1bfzc&#10;RzH5Fpu/hy95H9YvG/BQYT9NrrnpulYPEwNlPMAEghTn1n9PWkgLjWO1socvXkGlxzG8WN+vqVKL&#10;gzamXkltq2mMLIzIyYZguEZEZOfcLBzXcieQGLKIum368lC75GDyg+0uHqWwHar+GvkOXPizPeDN&#10;nZhO0gmysMcNuSKVbJdPDbiVh4giKO1eOBEnMKwTFsRxjCKhihxGhq8dqI59TcGqiNRWlOmlKVyH&#10;zQnuSpbpILredUt1wy5UozGObu9u7+Y3F5I+WY+LjX5B6B6AKAeC2Q6R0XpPQWSx6d0Zl1plmSx8&#10;RFbxtjaXUAL30FZJHUGOR5dI8irnErIh1VcyAiAiAiAiAiAiAiAi5aippuQ3NXRVyO5Otp0aBGI+&#10;ehLkl1LZOOmRGaGWiUa1q+xKEmZ+hDt2NnNmF5FY24rPK8NHtJpU+ocyfAVKszcbXmn9rtBZxuNq&#10;qTp6eyTLp7ycimIsgjc8sjBIxSyECOJlavkcxg4uCtoxnH4OK0FTjtanph1MJqI2o0klTy0kan5T&#10;pF6d6XIUt1fHoa1mJW5bYQZXYRZfbD7mJgaPX6XH1uNXH1kr8SO7u52o959zc73S1Y/Fn2d5hJcy&#10;AEubE1xww28ZPHpW0DY7eGvERRMB4hc4O8scICICICICICICICICICLxWhDiFtuJSttxKkLQsiUl&#10;aFEaVJUk+SUlST4MvvIfQS01HAhfHNa9pY8AsIoQeRB5gqGWfYk7id47HbSo6uYa5NW8fKuWDUXX&#10;GWo+eXoi1dJ+vJp6VH/W4GScpzBuYWoefx28HD1+n2Hn7ajwUYtX6dk07mroWA/AS1dEf2fFpP1m&#10;HgfSKO8VhA9RWqgIgIgIgIgIgIgIgIgIpKahwz2UYsosmOJcxBpqUOF8UeEtPC5fSZfC7MI+EH9p&#10;NepeixZWosy6r/gYT920+f1u9HsHj6/Ys47b6Y+Fg/P75n9ZkFIQfosPN/qL+Q/Y9T1vIWssroCI&#10;CICICICLRO76buwam9bTyqI8uvlGRcn2JJG9HWo/uQ080pP9LourS9zhlktXcnDEPaOB/SCP0LEu&#10;6uWdS1t82YPNG4xu+y7i0n1BwI9rlG8XosIoCICICICICLRetMH0v9PPx82DtTKpjCLHI503YOw8&#10;i6GPnOU5HdSZcrHMHoCcNDshivXY+xrY3USDddflLJvvPqT+X/dLV+4PeBvrb6V09E/8vhnfaZfb&#10;knpWtsx3395cUqGueGda4koThbHA0v6cYP7N9B6e0l29bVyZ5m72/FvhZPdzCmOeZzfureKtCWtL&#10;unCzgKl8rsON5HX8x6m3V9VDy4kzrR1+rqZK25FzNa70ug1Lq2tlLTDqa7uJSy7YOk6puM30tqsb&#10;WQ4+4SEKfW3s+zbMNuOyDYVlrZNbPfsBbCw0bPmmZSNGOWSnERigdI6rhb2zGRNLnCNr4TWFprHu&#10;a3UdPcl0Vq4gyOFXRWNkx3lYyvAuNaMFAZZnOe4AF5bep5Z+Q+tvp0eN+Na51TW1kLMpFE/jGoMR&#10;+CV7Ao6Om0z3JEuJWqczAmSzlPuP8uWtm90qMyU+43rJ2I2m1h3c7wXmrtczTSaeZdNuc1uuLceI&#10;/d2NvSmAvY3psazy21uyooREx81t0tfae7f9vbfT+mI42Zu6Aw2EHA4ae/cy194Nc7G4u4zTOoa1&#10;e5tSn01/DG58qNm2fkVu9qbe62x/KJdzJcvzclv7a2Q5M+aymJy5Cuuwoa2bI91aur6m5j6kxOHE&#10;qldmeHeJ3EZdshoyHaTbZ0dtrG7smwtEFGtyvLwzpNcwN4RzyMb07Zoo6JgdPVhbD1Is9u+0N3ub&#10;qOTX+sw+fTsFy6QmWrjfXZdjcHE+/ExxxzE1D3ERUcDJhld9WnzoLH4Fn4paluCRcWcRMbcuQVjx&#10;oVU00tlt1vXkKSwpPTLuIriVW3QfCIayiK6u9IQ3gzsQ7ZfzW6h3y15b1y+GTFlMEgr1ZWkg372n&#10;6ETgRa1FTKDOKdOJz8n90u9XwEEm2GlpqXcjKX8rD7kbgCLVpH0pGkGenKM9I1xyBuf/AEsfB+Np&#10;bEi8m9zV8esz/IqR+Zhtbepai/w3wWTDW7KyCzXMNCKvIckrlqU719C4FYfbWpK35LTdq973cpNu&#10;Ln37mNvJXzaVtLlrLuSEl35heteA2CMMqZILeQANpUT3HmaHNihe/wB3tm2Zj0flX7x9Xxtjz24h&#10;LrdktG/CWxbV0r8XuSysqTWhih8pIL5Gtrk88PKvMvOveeO6X0pFtb3XNJkpUGuqCuQpt3YOXyXH&#10;K+TnE1pZtIbhKYUtFeqSaEQa3uvudk35BJl52wbHae7ZNs7vcXcd8Frq65s+vfzyGosbVoEjbNhF&#10;SX1oZxHUzXGCJnUEURMft7tzs33r1rb6P0c2WfT8Nz0rWJgobqcktNw4cPLSoiL6COLE92AvkAuu&#10;0xrDT/0w/FS6ybN7KI/dMQot9srJoTaV2Oa5q+ybFTh+KokJjyZMKNKfOFVsrJpPSp2W+TPckKRr&#10;i3F1pr/vR3xtsm01DI3LnSOgy+3eaR2dmDilu7ktLmte5retcuGI1DIIjJhiDpi6Q03pPtu2wmzH&#10;OZGOvGsEt3M0ee4uCKMghBoS0OPThaacC6V+DFIRQrh+Nbo+qd5bzbO7kSKuokuNzsls2TcmUep9&#10;X18taYFFT99LTUiesn1MQmSShc+xfdlOpS37l1vaJqDONuuyHYWOyy1jJ79gLLeM0ZNmeZPaMc0u&#10;GpawUD5n1Igt2MhYXO6LHweynLtYdzO6j7m8c6K1cQ6Z4q6Oys2u8scdaAu44Y20Bllc6RwDeo5t&#10;5vl/5Ha5+nf4545rTUlfVwM5m0bmM6kxFHbklTRGSUi02BkaHFG5JYgyXlvdx4lOWts6RKJSPdON&#10;aztgdodXd2m7t5rLXks8umo7kXGaXRq3rOPGKxtyODXPaAzCyjba1bUYXdBkk1N2NwdP7Bbf2+nd&#10;LRxMzp8JhsYOB6bRwfdS14kNJLquqZpzQ1HUc2qb6Z3hbbeTOxpvkfuyPMutbY7ksq1ZLIO5Kd2x&#10;sQpnzCUc45aVnaY5UTnTfsnFmbcyWaYv4iSlpbnL3ldxdjs1pGPaHbd8dvrC7s2xHoUaMssMHTbg&#10;w06dxKwYLdoo6KKs/kPQL4wduez91uNqB+4Osmvm09b3Lnjq1cb26xYjixe/FG44pieEj6ReYdUN&#10;kr9WnzpKrj2fihqS3JM6Swhnc+R1jxEmBCfaJbWtoMhv7ZMxhaXLhTZkTTJohmo1LltN4c7D+2Q3&#10;ssO+mvLf+rMcTlFvIPfeDQ5g9p+iwgttA4Vc8OuAAGwPfkXum3rFsyTa/Ssv37mgZhKw+60jhaNI&#10;8XChnI91tIakmVrdtfS58I4Wh8LV5L7mhxarYmR0EmdjcS/NmG3q/AX4bj8y2sXZa22Ku/yKsM3J&#10;TjhpXArfwVKbU9LbFh97Hclc7n6iGze3cj59JWd01lw6CrzmV814DIow0F0kFvJRsTW1E9x94A8R&#10;wPV09tOzUOiMnO4ur2Niz+4gLomy0aLO1LSXPeXUDJZWcXk0MUPkJaXytVafnB5TZt5775xvTel4&#10;lpa66q8kLHta4/FSth3OcmkKchy88tWHCbONFXHNwofuOlMCrSt5wmVvSEpmP21bI6b7W9r7zcLc&#10;WSCDV09n18wncQ4Wdu0B7bKIiuJwdh6vTqZ7ktjZ1Gxwkx13n3MznfHW9vpHR7JJcgiuOlaRCoNz&#10;MatdcvBpQEV6eLhFCC92AvkAu21LrvTX0vvFG4yLL58aRbsRIl1sTIoiW/nOws9fYWzU4njLcnsP&#10;PxI0h5cSqjn20Msd6W+TZrlujW7rvVu4fervnb5RkET2WDpHQ2Fu6vSsLIOBlurgtxBr3NAluZBi&#10;L39O3ix4YGKZOlsg0j22bXzX+ava67axsl1K2nUurkghkEINCWgkshbwDW45X4ayuVCuBYjuj6pn&#10;lnY3WRypNdSvPxrDL7aJ3X6TV2tokpbddjlB7hCo/wAweZ62IDSkkqbOW9KeIy9y4naJqjP9uuyP&#10;YiHLsoYybMWtcy1idRs2ZZg9oMlxPhIdgBo+dwNIYRHBGa9Fhg/keVaw7mN0pLzMHOjsy4One2pj&#10;s7RpoyKKvDERVsTSKySF8rxTqOF4vmT5K6++nt48Y1q3UFfVVmdzseXjOpcUYQ1IRjdYwlxmx2De&#10;tOpd957OY6t4lySW5bW7pqc7qSlLRrT7etnNV92G7N5rfX8s82mIrsXGaXLiWm4kcQY7GAgjBjYA&#10;ykdG2tq0BmA9Brpn7ubiZFsNoG30zpSOKPO32/RsYBQ9JgqH3UgNcWFxLqvqZ5yS7EOqRVn9Mbwr&#10;svI7YUryU3ZGmXWu8eyWXbwGsh70xe19iFNcnTJdm7LNS7agpbRZyLBbhrbnzuIy+4gpbZTc7z+4&#10;2z2h0mzZ3bh8dtq27s2xPMFGDLLDAGMZGG8Ip5oxggDaOghrM3A4wOUZ+3DZ643Bz524msmvmyC3&#10;uHSNEtXfG3WIuc55dxfFG/zSk1EslI3YmiVqkH9WzzqOO3beKGprg0vPoKPuvI6180qbjuJQ4jW0&#10;GWyvkjkoUSrvp4/DNMJRmS5bQxT2HdsgmfBvpru3rG04snt5G83CoOYPaR9E8LOv0q3IALbd6vzu&#10;n3rMbZdr9LTedwpmErDyB4/CNcPTzuKeFISaGVq68o2yKBCAi+uDNer5TUpg+Ftn6pP+q4g/Rba+&#10;PtSov+T7Rya4tNQvoJBqFuSBOYsYrcqOrlCy4Uk+Otpwv67ayL7FJP8A5S9S9DIdxrg4VCrggioX&#10;2jkvqAiAiAiAiAiAiAiAiAiAiAiAiAiAiAiAiAiAitD8IfHBaFQt15tAUgzQbuvaqWgi5S4SkKy2&#10;QwsuoiUjlNf1ERGlRyCIyNhwYo15qcHFkVg7/fOH/uwf9f8AzfrBbaOwntgkjdBvvr23LSW4snt5&#10;B4GoOYvYePEVFni5gm5AINvIrQBihbZEBEBFgd3q3WeSqWvINe4TdOuEZKkWWL0kyT69XxJlPwly&#10;G1/GrhSVEouT9fUehBm2aWopbXM7B6GyOA/QDRY9z7aPavVLnSak01kN9M7m+ewtZH+PESPiLweJ&#10;4hwIqaHisGd8ZNBPOLdXqrEyUs+TJqE4w2R/9Bpl9tpsv1JSRD0BqrUTRQXc1PbX9ZCx/L2p9uk0&#10;hlfpDJw5xqcMTmD5GtcGj2AAL3xPGzQ0Jzus6pwxauUnxLqWrBv4VdRfgzzktcGZevw+peh8kOL9&#10;T6hkFHXk9PU6n6xRdiy7XO3iwl6sGj8jc/h+JbtmbwNfdmxt9vDiOBqOC2VRYbiGLp6caxXG8dTx&#10;x00VHV1KeOjt8cQIscuOgun+j0Hl3F9e3fG6mllP7b3O+clZS0/ojRek24NK5RleWM9FpawW45U5&#10;Qxs8OHs4clkg6quhARARARfJPsIFVDkWFnNiV1fEbN2VOnyWYcOM0RkRuSJMhbbLLZGZeqlEXqOb&#10;GPkcGRgueeQAqT7AF1b6/scstJMwzKaK3sIm4nySvbHGxvpc95DWj1kgKMWY+a3jPhTr0ads+quZ&#10;rXWXtMSi2OVE4tvnqbTY0sSXTIX1FwXXJQXP9B8XBa6Tz+7Acy3cxh8XkM/U4h36lGvV3eV236Nk&#10;fbXupbW8vWV8liya9qRzAlt4324NeHmmbx+WmjrL6nWgYi3moWObStVISo2X2KHG40N5ZGokpNc7&#10;Lo8xpKuCPk2DMiP7OeSL149vs6cAXyW7f5Tif1MI/WsKZj/Ep2ItHvjssu1PdOAOFzba0ZG48aCs&#10;l+2QA869I0B5VqB6IH1PtDSO0idim1K5xfc7q/kuLS4jPT1mj8VnMEynO4lJF6MeilcfYXUOT9vs&#10;5bUsktnD7Twf9Sn61Rsf4luxtxgZe5Xqi3kNcR+HsnsbStPM2/DzUAco+BNOQxLdOJec3jHlzjUZ&#10;rY8fHpjp8FGy2rtsebRyfBG7azIfyJsuf0y+S/oHk3OkNQWoxGAvZ6WEO/UDi/UsxaU72u2zVkjb&#10;eLUUdheO+hfQz2oH2p5I/hh/7f8AUpSU93TZFXsW2P29Ze1UpPVFs6efEs6+SkvtUxNhOvxnkl+l&#10;KjFuywywPMU7XMkHMOBBHyHipN5RnWT6gsGZrkN3bX2VyirJreVk0Tx6WyRucx3yErkxTXpICKUf&#10;i1iybLLLTKJDXWxjkAmIalEXBWlt3GUuIM/6xs17L5KIvs7qT9PTnJ+1+Vi5zWXM5BVlvHRv25Ki&#10;o9jA4H7QWnL+MnvJJpPZXJtnsrmwZlqvMjNdNaeJy/LcEpY8DkJb2W0cwng4W8rQDRxbPcZ3X5pE&#10;BEBEBEBEBEBEBEBEBEBEBFjuUY1Ayqpeq5xdJn+LElJSSnYctKVE1IbLkuoi6jJSeSJaDMuS+0u5&#10;Y3sthcCeL2EeBHiP8h8CvGz7I7TUGXOsLrgTxY7xY8cnD0+gjxBI4cxDbIMfssasnqyzZ7brfxNO&#10;p5NiUwZmSJEdZkXW0vj9RpMjIyIyMhkizvIb2ETwGrTzHiD6D6//AKQoy5xk99kd86wv20kHEEe6&#10;9vg5p8Qf0g1BAIIXCDtLykBEBEBEBEBEBEBFtzW+vHcgfaubdo26JhzqaZcIyVautn/doL0MoaFl&#10;+Iv+2ZdCf7Rpt7Os4baNNtbmt0RxP1B/63oHhzPhXI2iNGSZzM3M8xbTKWO4A/zpHgP2AfePj7o8&#10;S2VKUpSlKUpJKUkSUpSRElKSLgkpIvQiIvsIWESSanmpBABoDWijQv0EQEQEQEQEQEXC5FTtX9HZ&#10;1DvSRTYq221qLlLUhPDkV4y+/syUIV/kHZs7l1pdMuG/RdX2jkR8oqF5mdZbHnGVT5bJSksZAJ8H&#10;Dix38lwB+RQYkMPRX340hCmn4zzjD7avRTbzK1NuIUX+chaTIxlNj2yMD2GrHAEH0g8lE6aGS3mf&#10;BMC2Vji1wPgQaEfIQvUOSpoCICICICLrc+bnkRsrzd8gMb0DrCstJuJYfkp4NgOIxVG0vKsyjGun&#10;u84u09wo6EJ7D6Yrr5paralDjquyb0sz1V7A7PaT7Ytvc13K13LBDqW8ifdZhcuoRa22IyRWUJpU&#10;mpZ1Gx1dcXRaxvUEcFP007q7iZ9vbqyw0ZpZkkmS272QWkLeHXmwhj7mQcgKB2AuoIYA5xwF8tbv&#10;NYYHpr6XnibaXuUzIsu3jRY9vnl/HJpu62RsOVGdTV4vj/fS285DYeUuJVxzIkR4qXZTxJUqU6es&#10;rWmp9w+9bfaDLMkjfHYPe6KygdUw5fYNcDJcz4agPcKS3L+ckhjgjJAgYJrabyPSPbXtdLe5m9rr&#10;trRJcyigku7og4IYq8S0GrIW8mMDpXgEyuNCmtsI3L9Uny1tb/KZUmFSvyY1pm93FS45Saz1xDku&#10;oqMTx7uoNhM59lK4tayaTclzFPTHyVxLeLaNrDUm3nZLsPBlWSMZJmLWOjs4XUE2Y5g9oMt1PQ4i&#10;xppLcPBwxRCO3iLawRmD+nsm1d3L7py32Zucyzc4PuJBUx2lo0kMgirwxEVZE3m+QvmfWkr1eF5p&#10;+TuCfT+8fsb1Xp6DU1WwLHHTxvVGLstty2sUpYpHFnZ7dR3+6Uo4chxa2FS+4q0tlKW4TyESzLWp&#10;257L6n7qt1bzXG4Es8+lYbv4jM7kktN1M7zMsYXCmHG0APEWEW1qA1hjc6Cszt4dyMk2J0Jb6Y0m&#10;yKLPZLfpWUIAcII2+V1zIDXFhJJaX1M05JdjAlpV99L/AMKLHyDzqR5MbpiyrnXmPZHLsKZjIu5O&#10;d2psJExcyfZ2K5qnHrWgobJZuzXXepufYmTBqcJqYhM1e9TuPs9qNMM2a25ey31bd2bY5nW9GDLL&#10;AsDGRxhlBFPPGMMLW0dBB96Awvt3GNnbZs7ca8zt242sGumyC3uHOjEtXG9usRc578VS+KJ/mkca&#10;iWXyVdhlA3j9WvzrPm18UdSXZ/YcfdmR1cguD5MjLWkOWyrq5LjqvOgyL1TCUo/8YyWNOw7tk4Qb&#10;568tv2snt5G//wCRe0j5LOv7VyB/Z5FefdNvZxl2v0rN6swlYf8A+ja4fpuKeqEn8VikB9Mbwmrv&#10;HLAX/I3dUSJTbKyPHZNpBZyHtQUao16uEc2U/ZrnE0mmyK3rkKesluKQuDC4jL7SzloVivvP7kLv&#10;d3VLdotuZJLjR1ndtjeYKvOZ34fgaIwyvWt4pCGW7Wgiaaszcbeg4X324bOW+32RO3A1ixkOori3&#10;L2iWjfgrXDicX4qdOV7KulJIMcdIzhPVBq38z/JXPvqD+Q+Nak01BtLbAq3Incc1VjLKVRVZTcOk&#10;ti02Fdtu9sorT8Nh11lcroTV1DaluEytcrmbPbts5pbtQ2mvNe7hywwapmtBcZncHzfDRChjsISK&#10;4i15a14jqbm6c1rDI1sFI07v7i57vzr630rpFkkuRx3BisoR5etIah91IDTCC0EtL6CGAFzsBMtb&#10;xNfYZpj6XHiZa3ORzWJ9hCYYs8xu46EM3WztkTYqmqzHKBt5PfKMp9Ko1cwouiHCQ7Kf6SKU8Nae&#10;q9Rbid7O+8GXZRG6K0kcY7SFxJhy7L2OrJcTkcMVKSTvHGaYsgiqTBGpn5DlGkO2na2W8zB7Xzsa&#10;HzyCgkvLtwoyKIHjStWRNPCOMOlfT716oU1Vr3cn1RfK+3yTLpkyFQOSo9tnuQRSW5Ua7wCNIdTT&#10;4hjfuSUwifKaSqLWsmSluvqemPJWSJKxtF1xqzb3sn2Lt8nyGOOTNQx0VlA6glv75zR1bq4w+Ysa&#10;aS3D6gNYI7eNzS6Fqg9pjIdXdyu6EuY5q97LEuD7mVtTHa2oJ6cEVeGJwqyJvEucXzPBAkKu483/&#10;ACjwbwG0Jjmo9Owqqo2Fb44ePauxeGSJDWF43FJUOZnlww6tx13sP9woa5JrXZWprcX3ksy+Nbnb&#10;Xsnqbul3RvNe7gyTz6Tt7zr5lcvq03lw7zssonAADEMJlEdBb22FjemZIKzK3m3LyXY3Q9vpXSTI&#10;os+lt+lZwtoRbxDyuuZAak0NemX1M01XHGGS0rP+lz4Rzt7Zqvyb3TCk2uv8eyCTY4zBvyclL2bn&#10;7M05cq6szmk4u2xugsTU5JUs1N2Flwyo3EMymlTK72O5K22x04NmNupGQaqu7Rsdw+CjRl1iWYWw&#10;x4KCK4njo2MCjoLf7xoa6SB4jn21bNT62zg7j6wY6XIrecvhbLU/GXQdidI/FXHDE+peTUSy+Qlz&#10;WStO3Pq1edJzH7TxP1Jbmphh0o26cirHjUciUhfKdZwn2vtRGcJK7k2zM1O9MIzLoltKsHsP7ZBb&#10;xwb668t6SObiyi3kHutI/wCYvafFwqLTEODcVwAcVu8XX3Tb1mV8u12lZfIDTMJWHm7/AOTaR6DQ&#10;3FPpUhJ4StMk/pm+FlV4ya6neRO6mIVNsvJcbkWSfzAtmGxqfXZRzsJSZrspaWK6+uYTJSbN5w0r&#10;hxUoi/hH7sncPd5XcZfbzaui2k25dJcaNs7xsf3AL3Zpf4sDcAaKyQRPJjt2Nq2aUun846BZkPtz&#10;2etduNPv1/rFrIdR3NuX/e0aLG1piOIngyWRoxzONDGwCLy/e4qp/MHyP2H9RDyLxnVmoYNnOwOD&#10;fuY3qjFkk9EK9nPmbVpsPJGlfDGVJisOPJW+lKaqpbPqJC1SlOTk7f8AaDSfaVtHe6319LDFqiW1&#10;Fxmdzwd0WN4xWFuR72Fxa0hhJubpwoXNEDWRh3Z3Bz/f3cC20zpRkj8kZOYrKHi3qOPB91MPCrQX&#10;AuAEMA4gOMpdeXhuM6V+lr4kzLK7kMWNlCYan5RbME3GvtrbPnxFlCpKjuNqdZhd1tUeAyaVIr65&#10;pch7qWUl5zWfqHOdxu9vfmOzy1jobORxZbRGroMsy5jhjmloaF9CJJ3gh09w5sUdG9GNs08oy7R3&#10;bRtY+4vHNkuGNDpniglvbxzfLGyoqG1GCJtCIommR9T1Huoa05rXcH1QvK65yrOZ8yNjpzIlzsXI&#10;IKHflODYOw843S4RiqZJvMRJk5hhcStaV3Fmsn5ryXlIkKXtC3C1joDsp2Lt8j0zFG/Num+GwgeR&#10;1b28cAZry5w0c5jHOEtw4YQB0raMxh0IbCDSOndWdym6E2Z5097bDG2S7laDgtrYEiO3hrUNc4As&#10;iBqa45nh5EhN1vnT5V4Z4IaMx7T+mINVS7FuMa/L2tMfgNtOxsAxiK2qA/nFjGf75yZDDpLTB9z3&#10;Dn2fW893ktSEr1xdsuxuou5/cy73A3ElnudI29518xneSHX1y4h7bONzaYWuFDN08Igt8McfTdJC&#10;WzF3r3PyjZHRVvpPSDIoc/mt+laRNAItYQMJuXg1qQa9PHXqzVe/GGyA9TWbNmWUyXY2MuTPsJ8l&#10;+bOnTX3ZUybMlOrflS5cp9bj8mTJfcUtxxalLWtRmZmZjezbW1vZ28dpaRsitImNYxjGhrGMaA1r&#10;WtaAGtaAA1oAAAAAotXE001xM+4uHuknkcXOc4lznOcalziakkkkkk1J4lfMKypICICLmKa4eqJH&#10;WnlyO5wmQxzwSk8+i0evBOo+4/vL0+8c2PLD6lya7CfUtuxpLMtluRHcJxpxPUlSf+cjL7UqSfoZ&#10;H6kY7gIcKjkq4NeIXvH1EBEBEBEBEBEBEBEBEBEBEBEBEBEBEBEBFOXxH8Xl7QnsbAziI61r2qlk&#10;ddAdQSSzOxhvGTsb4j6yoYTzfTJWSeH1kbKD5J00WDrLVYymM5dYOBzJ7eJ/omkc/tke6PD3j4V2&#10;AdmXaZJuzmEe5Gv4Xs22s5qwwuAH5nNG7zM48fhInNwzupSV1YGGoldHc2000w02ww22yyy2hpll&#10;pCW2mmm0khttttBEhtttBEREREREXBDCBJcS5xJcTxK3kQww28Lbe3a1kDGhrWtAa1rWiga0CgAA&#10;AAAFAOAXmPiqICICICLHr7LsUxVDTmT5Pj2ONv8A9yu+uq2nQ969P4SrCTHS58Xp6c+orw2tzcml&#10;vG+Qj6rS75gV4Gear0tphjZNS5ll+XMf7pubiGAO9hleyvyLhqLaOssokMxMZ2LgmRSpBqTHjUWX&#10;Y/byH1JWbakss19hIcdNLiTSZJI+FFx9oqzZdmFu0uuIJo2jmXMc0frAXj5JubtvqadlrpvUOR5h&#10;dSEhjLa/tZ3OINCGtilcXUIINAeIpzWdDpq90BEBF802dCrIcqxspkWvr4Ed6ZOnTZDUSHDiR21O&#10;yJUqU+ttiPHYaQalrWokpSRmZkRDkxj5HhkYLnk0AAqSTyAHiSute3tnltnLmGYyxQWEEbpJJZHN&#10;ZHGxgLnPe9xDWMa0Euc4gAAkkBVc77+pPj2OPTMb0dVxcutGjdjv5tdokN4xFdT8BnS1jao0++Uk&#10;zVw+4uNGJSSNJSG1DIeTaCnnAnzdxijPHptpjP2jxDfYKn7JWszfT+ItkGnpZtO7KW0WbZm3E12Y&#10;3AeLNjuX9XhBZLckcaSPdDCCAWi4Y5VN7H3Hs/bdgdjsPNbzJlk6p6PClyjZp4K1Grn5bRxEx6eu&#10;LhZl+CwgzL7eRkqwyvL8sZ07GJkYpxIHmPtcauPylartw93tyt1r85huBnN7mT8Rc2OR+G3iJr+D&#10;bRhkEXOn3cbeHOq1mO+sboCICICLN8G2Tn2s7RN1gOXXuKWBKQpxyonvR2JZN8mlqxg9SoNnHIz/&#10;ALqQ262f3pHUvLCyv4+lexMkZ+0K09h5g+sEFXponcXXW3GZjONC5tfZXfggkwSuY2SnJssfGKZn&#10;7ErHsPi1Wj6G+pc4bsLHd+VbXbWbUdGwcagqQbfPJKk5HjcYlksjUfK3q1CekvRMU/UxjzOdAihn&#10;yV3Hn03n9TXn5nf5y2a7G/xHZDJDp/fa1bgJa0ZrZx0p6X3doyoPpdJaNFBwbaniVbTj+RUWV00D&#10;IcZuK6+o7RgpNdbVMtmdAlsmZpNTMmOtbajQtJpUXPUhaTSoiMjIY0ngmtpXQXDXMmaaFpFCPkK2&#10;q5DqDI9U5RBn+m7u3vskuWY4p4JGyRSN5Va9pINCCHDm1wLXAEEKzTxro01Osok40El/IbKxtXDM&#10;vj7TT3yuMgz+3o7df1pL7PxDP7zEhNuLEWummTkee4ke8+mgOAfJRlR7V+WP+LRuLJrXu7vtOxvL&#10;su0vlNjlzAD5OpJF+YTuA5Y8d70Xnmeg1p4NC38L9WspARARARARARARARARARARARARY9kmMVOU&#10;wTg2jHV09So0pvhEqG6ouO5HdMj454LqSZGhfBckfBcdyyvriwl6sB9o8CPQR/j5jwXjZ3kOXZ/a&#10;fCZgytPdeOD2H0tPzg1B8QaBRWyzXt7iq3HnGlT6oj/Ds4qFG2hJnwkpjRdS4bn2c9XLZmfCVGYv&#10;zL84tb8BoOC4+qf8R8fn9ICj9qLRubafeZHtM2X14StHADwxjiWH2+WvAOKwMesrRQEQEQEQEXsZ&#10;YekutsR2XZD7qiQ0yy2t111Z/YhttslLWo/uIiMxxc5rGl7yAwcyeAHyqpFFLPIIYWufK40DWgkk&#10;+gAcSfYt84VqB1a2rLLE9tpPC2aZC/xHT+1Jz3W1cNN/f2kH1H/aNPBpO1Mz1E0AwZfxd4v9H2R4&#10;+0/JXmsuaX23kc5t9qIYYxxEIPE/7wjkP2QanxI4gyGaabZbbZZbQ000hLbTTSEttttoIkoQ2hJE&#10;lCEpLgiIuCIWe5znEucSXE8SVmZkbImCOIBsbQAABQADkABwAHgF5j4uSAiAiAiAiAiAiAijDuPG&#10;Dr7ZvIYrfEO2Mm5fSXwtWTaPVR8cEkpbCCUX6VoWZ/aL503fda3NnIfvI+I9bT/kP6iFgbcvITZ5&#10;i3OYG/1a54Pp4Sgf7bRX1uDiea0uLlWMEBEBEBEBFDvwY8Pcb8boWx/JjbS6yBnuZycvyRqwt347&#10;VfrLV8mxm3ZKdkPKJmDbXNWhEuzfWZLixyRF/DNMnu/m67wu4XNN5tXw7Q7fGWfSNjeMhwwgufmW&#10;YB3SBaG8ZIYpCYrZjatleXT+cGHB+w7t22isduNOP3B1aGRagurYyVkIDbK0w9Q1J4MkewB8zjxY&#10;0CLy0kxU2+XXkTsj6i3khjWr9Q11nPwiHeO41qXEkd2MVvJc6yuNi5MlRm3EXJhx3JC3XiS1U07P&#10;CiSv3Tjs7dhNpNH9o20F5rXX00MWpZLYXGaXRo7pNFOlYWx5uDXuawNZV11dv4FzegxkXt1df6h7&#10;gNwrfTWlI5X5MyYw2MHEYyfxLubwbVoLi51BBA3jQ9Vzr0cWx/Sn0tfEmZYWzzFjPgNImZBYtGzD&#10;v9sbQsIiyh01YbqFutRlLYUzDa6XEV9awt9wlKTIcXrLzvNdxu9vfmO0sGuhtZXFkEZq+DK8tjcM&#10;cslCAXUIfK6rTPcPbEwtBiY2auWWGju2jax890WyTsAdK8UbLe3j2nDGyoqBwLYxQiKFrnuBIkc6&#10;hXSGrdv/AFPfKu9y3O58tvHvew77ZuSQ23G6rDsObeUxR4Ri5PE8xFmzY0ZUOsYUa3DS2/Md7xtS&#10;FK2ibk620B2W7HWuQ6YijObdN8GXW7yDLd3ZAdNeXNKOcxjnCW4eKNq6K3j6YfE1sH9GaZ1X3I7n&#10;z5rnb3iwxtlvJW1DIIAaR28NagOcAY4WmpoHyuxFrybqvPPyvxDwZ0dj2m9Mx6ul2Rd4yjHtdUFe&#10;hLjOvsOhsqrHc1mMqNwzksrQpqu9walTbAnHl95MeQlWuXte2Lz/ALmNy7vcLcR81zo+2vTPfzyG&#10;hvrt56gs2EU8pBDrjp0EMGCNvTMsREwt8N0Mq2W0Xb6R0g2KHUM1t0rSJvEWsDRgNw4ceIoRFjr1&#10;JcTzjDJAa7PpWeEMvb2VN+Um5ID9lhFDeSZuCV96lcxWws3iTXVTsoslTFLcsKPG7VCj619aZtol&#10;SVKMozyHJbd8Hcnb6AyM7Jbeyth1LdWzWXskNGfAWbmDBbR4KBk1xERwFDDbEEAGaNzcBdsmzMuq&#10;8zG5ermOkyaCYutmyVd8VcNccUz8VS6OF/iaiSYEEkRvDs1+rR5zKyGwsvFDUdup2qrpiIu476qd&#10;Jwre6ivtuNa7gSI6lGuLUS20qtiQfK5iCiK47MhDlu9iPbMMptId9Ne24bfTRl2UwSinShcCDfva&#10;7k6VpIta8BCTOK9SJzfY7pd6jfzybX6VlraxvDb+VhrjkBBFq0jm1jgOvTnIBEaYJGulz9N3w0pv&#10;E/V1rv8A3WiFRbNyPF5VzbP3qm4kfU+umYqbeRXTXZKUfLrqVFjFKuHFmk46UIi8JNp5TuBO8DuH&#10;zHfXW0G1e3BkudGWl62GJsNXOzO/Luk2RgbXqQtc7p2jRUSFzpqnHGI8qdvW0VntdpqXXWsQyDUd&#10;xbGR5ko0WVoG9QscT7kjmjHOTQsAEfDC8uqO8rPIDZn1H/JTGta6mrrCXhkW7lY5qTFXO7EblNum&#10;Z3Gw8oJTf+BcmQIZyn1upNNZWs9H9cnluz02N2q0b2g7O3msddzRR6ifbNuM0uRRxaR+FYW3Hzhj&#10;3iNgaa3Nw/F7pjayK+5+u9R9wm4ltp3S0cj8obM6KxhNWhwP4l1Nw8pc1uNxcPuYW054y69amrNJ&#10;/Sy8R35M51qzmwEIftJiOzCyDbu1LSKaY8KE24p5ceMs4/bYbLupramMp1fcU2845rIzG93I73d+&#10;mw2rXQ20pLYmGr4MqyyN3me8igc4YsT3HCbi6kbG3AHRsZNezttG9s21bpJyJJmCr3CjZb69e3g1&#10;ta0HCjRxEMDC52Ite51DWg9Q7b+px5S32Z7EsZzeLpsIt/tHJ4aXWoON4uh02qbA8PKSUmPDnzYr&#10;BxK5pRudhlt6W6Tym3Cd2g7pa+0H2YbI2undJQxHOjC6DLbZ5BfcXJFZb27w4XPYxzurcOGHG90c&#10;DDGHsLIQ6G0pqruP3MnzjP5HjLeo2W8mbUNihrSO2griDXOaMETTXC0PlcHlrg657z78t8S8ItL0&#10;OlNLR6yj2Xd4wzRYDR1iCVG1thMVtVWrLZDKluL94kmFsVZPGpUialyQ4bhMOoc129rOw2fdyW4t&#10;1uPuM+a50dbXpmvppD5swvHESfCtNAMHFr7nAAI4S2JgYZWOZL3fPdTKtmtHwaO0e2OHUU1sI7aN&#10;nK0t2jB1yOJxcC2HFUvkDpHYgxwdX79Kjwbk7QyWN5S7krnZ2GUVs/M1zT3KVSFZ1mUWWs5GYWpS&#10;ycXMoccsEqNnq597aJ6lK7cZxt+VffH3Lw6Kyd+yW3kzYtRXMDWX8sPlFlaOaMNpFhoGT3EZAfT8&#10;G2NAMczHRYJ7YtlpNS5i3czV0Zfk8MpdaRycfibhruM78VcUUTq4a/iTCpOGNzX5D9WTzmcyy0n+&#10;KOobRb1HVz24u3r6qcU4rIMgiSCNnXde4yR9yupZraF2RoM1SJ6ExvhTHeS/5PYn2zMyKyi3z1/A&#10;G5nPEXZVBKKdCBzeN+8HlJMwkW4IAZCTNxMsZj7/AHR70uzS5ftfpSUmyikAvpWGvVlaeFq0jmyN&#10;wBmpxdIBHwEbw+ZX05fDig8RNUW2+t2fL6LZ+R41IuL+bdrajRdU69ZZTZrpHpDqjTGt5bMdMq3d&#10;PpNtSW4iSLsOLfjz3ddwma7+a6g2u236tzou0vGxQMhBc7M78npiYNHF0TS4xWreIcC+cn7xjYsu&#10;9v20ljtTpeXXGsenDqS4tjJK6QgNsrUDH0yTye4APnd4ENiA8jnPqC8oN8bQ+pN5NY3rzVlfPdw1&#10;m4exrUmKSFPRWERFqNV1sPLugnkwpM2JHVKlOGg011awhlJLcQ64/P3ZXa/RXZ5szeat1vLE3ULr&#10;cXGaXTaOcXD8Gwta0L2sc4RRNqDPcPdIS1rmMiihuVrfUvcPuNb5BpmOQ5QJTDYwGoGH+cup+eEu&#10;aMbzSkUTQwVcHOfe5DjaR+lj4kLdeNu0m17fckup7MDIdv7Vs4iu1HbV0SFxIrq4/Q38L6auojGp&#10;XeU2o3dYdxNuT3u78hkdYLeU0aOL4MqyyN3Fx4tD3AOq7iw3N1JQdNr2hk2oY9G9s21Zc+ks0YqT&#10;wbLfXr28AOeFppQe8IYGVOMtJd1Pdx7dzje2yMo2nsS0O0yjKrBUuUpBLbg10RtJMV1LURlrcOHT&#10;08FtEeM11KUltsjWpazUtW9Tb7QOmtsdH2WiNJQdDJLGLA2tC+Rx4yTSuAGOWV5c+R1AC5xDQ1oD&#10;Rq81bqvOtbahudTZ/L1cyupMR8GsaODI2DjhjjaA1gqTQcSSSTrIXmrbQEQEQEQEXM09zIqHjUj8&#10;SO4Zd+OZ8JVx/bQf9h0i+w/sP7xzY8sPqXJri32La8GfFsWEyIrhLQfopJ+jjauPVDiOTNKi/wCQ&#10;/u5Idtrg4VCrAgioX2DkvqAiAiAiAiAiAiAiAiAiAiAiAiAiAi2NqTX8vaWxsTwWIpxor60banSW&#10;k9S4VRFQ5NuJqSMjR3ItZGdWgleilklP3jzM5zFmU5ZNmD+PTZwHpceDR8riK+pZO2Z24vN29z8m&#10;2+sy5jcwuw2V7RUxW0YMtzKPCrIGSOaDwLw1teK7FNHSVWNU1Xj9HCZrqemgRq2tgsEZNRYcNpLL&#10;DSTUalrNKEFypRmpR8mozMzMRquJ5rqd9zcOLpnuLnE+JPEr9M+QZDlGlsktNOZBAy2ySxt2QQRM&#10;92OKNoaxorUmgHEklzjVziSSVygor10BEBF8k+fBqoMyzs5kWura6K/Nnz5r7UWHChxWlPSZUqS8&#10;pDMePHZQa1rWZJSkjMz4HNjHyPEcYLpHGgA4kk8gB4krq39/ZZXZTZlmU0Vvl1vE6SWWRwZHHGwF&#10;z3ve4hrWNaC5znEAAEk0VKPkv9Q/KMisbHENEzHcYxaO49DkZ0TPTkuQ9BqaW9SFIQf5dqnfU23O&#10;j5gsiSslxz6mzyxkGh7eBjbrOB1Lg8RH9Bv2qe8fSPd8KO5rTT3HfxANTagzC40lshK7LdMxudG/&#10;MsP9cuqVBdbYx/VIDxLH4finDC8PtzijNZFna2d3Pk2lzZT7ezmuqemWNnMkT58t5X9Z2TMlOOyH&#10;3VfepajMxkCOOOJgjiaGxjkAAAPYBwC1sZlmmZZzfSZnnFxPd5lM4uklmkfLK9x5ufI8ue4nxLiS&#10;vgHNdFS80V5pbj0tOhRHbmXnWEtqbblYhk8+TLQzEJfUssftnzkTaGQlKldBI7kXqVythZ8cWxnG&#10;lMrzZhcGCG78HsAHH9pvAOH6D6CFLLZHvG3d2bvYbWW8lzvRjSA+wvJXyBrK1Pws7sUls8AnCG44&#10;Kmr4XmlL0tPeRept31ESfheU152rrTap2JWcmPAyqqkKQRuR5VQ67332218pKRH70ZwyPocVwfGI&#10;M0yPMsolLLuN3TB4PAJYR6Q7w9hoR4hbuNpO4PavenKYr7R2ZwHNHtBksZnsivYHU4tfA52JwBqB&#10;LF1IX0OCQ0NMr2NtzW+pqh+62Bl9LjkZplbzMWXMaVbWJoSpRMVFM0pyztZK+k+EMNLPgjM+EkZl&#10;1rHLL/MpRFZRPkcTzA8o+07kB7Srp3C3X272ryl+c69zazy63awuaySQGeWg92C3bWaZ5pwbGxx5&#10;k0AJFB/lJ5hZj5BWT9HVqm4tq2JISquxdt/ol3SmVIU1Z5Y7HcNqdJ7zfcZikao0U+njuOJN5WZt&#10;O6XtckjE0lJMxI4v8G+pleQ8CeZ9Q4LRX3Nd3Gr9+sxkyXLDNlm2UUlYrIOo+4wkFs185hwyPxDH&#10;HCCYYeFMcjTM6GwulRAQEQEQEQEQEQEQEUkvHbye2D48ZAiRRynLjDp0ptzJMInyHflVk2ZoQ/Mr&#10;z5WVPepYSRNymkn1GlKXkOtp6B4Oeafss8gwzDBdAeWQDiPUfrN9IPyEHipFdvvcrr3t/wA+Fxkk&#10;jrvSM8oN3l0r3dCYcA6SLn8Pchoo2Zg40a2ZksbcC7t/iHu3WG/NCYLm+qr1u4pWauJRXUVxBRrb&#10;HcrroUVd7QX1ealOQLOK/JJ0kmakPR3mn2luMutuKvDIbYWWT21nUF8ULGupyxBoxej6VSPUtbfc&#10;/qa71v3A6u1zcRzRWmdZ/e3lqJQA/wCDmuJDaB1HPbibbiNjw1xDXtc0e7QSYHrLAyAiAiAiAiAi&#10;AiAiAiAiAiAiAiAi/DIlEaVESkqIyUkyIyMjLgyMj9DIyAGnEc0IBFDxBWub3VeJ3SlvNxV1MpfJ&#10;m9VqSy2pX28rhrQ5F45Pk+hKFH95j2bXPswtgGlwkj9DuJ/Tz/ST7FZObbf6dzQmVkZtrg/Sio0H&#10;2sILPbQNJ9K1fYaPuWlGdZcV0xHPJFMbkQXeP0ETSZzalF+tSSP9X2D3YdUWzh9/G9p9VHD9eFWF&#10;ebU5nGa2FzDKz9sOjP6g8frCx1eos3QrhMGI6X+eixikn+j8Vbav+Ydwahysji5w/kn/ABLxX7ca&#10;qaaNijcPSJGf4yD+pe+PpzMnzInUVkMj++RP6iL149faMyj9f1EY4v1JlrfdL3exv+UhVods9TSn&#10;ziCP7Ulf9QOWaVWjWUqSu7u1up/tRqxgmueP/ncnuGaT/R2SP9Y8y41S4ilrEAfS41/UKfOrny/a&#10;iMEPzS6Lh4tibT/TdX/UHtW3KLFMfxxHTUVrEdwy6VylEb01wj46iXLeNb3Qoy56SMkF9xELeur+&#10;7vTW4eS30cmj5Bw+Xmsj5Tp7J8kZhy6BjH04vPmefa81dT1AgegBZEOmvZQEQEQEQEQEQEQEQEQE&#10;XD39LEyGpm1E0vwZbRpS4SSUuO8k+piQ1z6dxl0iUX6eOD9DMdi0uZLO4bcRe808vSPEH2hebm+V&#10;22c5dLl11+FI2lfFrubXD1tND6+R4EqElzUTKKzmVU9vtyYbptq+3ocR/WafaM+Opp9syWk/80/0&#10;jJ9tcR3UDbiI1Y4fo9IPrB4FRYzPLrnKb+TL7sUnidQ+gjmHD1OFCPUVxgrroICICICKjf6pnnHI&#10;zFxrxR1LZPLx2j+Wxdt3Va4s15Lk8Ime1gEFTCjN6ooJqEqsPtVIsm0sESURl9/Sl2X9tEenbmff&#10;LXsLRnFzJM7K4ZAKW9u9zq3zw7lLOwkQeEduTJUumb0v1Tdx29L83t4tsNKyE5fDHEL6Rh/Gma1t&#10;LZtOccTqGX68oDOAjOOdv07vD3HfDrUdzvTdfy+g2dkGMP3WVWN6plhjVWAxWPmz1A5IcL/CWDrL&#10;CZNwsj9HW245F+AanYs92vcDm3cFr232y246t1ou1vWw20cIJdmd849ITho9+MFxjtBT3XPlJ+9D&#10;WZ02C2my/aXSs2tdY9ODUk9sZJ3yUAsrZoxmKp91xAD5z6Q2Me4S6njyV3jtT6lnk7jev9Y1s9WI&#10;tW0jHNU4o8p9qNCq1L7l5sPLehLqIcmXCinLmudJlBgMNsJJxbalvbA9ndtND9nGy95qrWk0Qz50&#10;DbjM7kULnyUpDYWtaF7WPd0oW1HWne6U4Wua2OJm4mtNTdxW5FvkWm45PyoSmKyhNQGs5yXU9K4S&#10;5o6khp93E1rBiLSX3vJLSX0svEfqUlmxmQUpJfT24V/t7a9pCM+nrNL647LxQj45J1NbUxfscNv8&#10;TWETuR3u79YQXQ28p4c3wZVlkb/R5Q4jGPqm4upPoh/lm2Bo3tn2rqaSTMHqbLfXr2/KQDh9YhgZ&#10;9LD5qIPGzSW1PqW+T+R59s6xnLxNm1i5FtjKoyVsRq+pM1NUGv8AFUrWtMOROhwvZwkEpXsoLDkh&#10;ZuLbJL2z7eHcjQ/ZvstZ6W0ZDEM9dA6DLLZ1HOkl5z31zQDG1j39aY0HWmeyJuBri6OEm3mjdTdx&#10;W5Nxnuo5HnKxK2W9mHANZyitYfqlzW9OMcenG1zziLQH3FfUP8wMd8N9QUmjNKlXUOzcgxaPR4jW&#10;UySZZ1br+LHXTM5G0y2fMawNuKuNTpUfPfackK6iY6HdfPaXsBm/cLr+53M3G6t1oy1vnTXUkvE5&#10;lfOcJTbkn3o6uEl2R9BzYhQy4mS1383Yy/aPSkOitH9ODUc9sI4GR8BZ2oHTEoA5Oo0sgB+kHSGu&#10;CjoPfSg8Gn85vIPlXuCqckY1TWbkzVNJcMm8eV5PEkud7PZ6JPUp6rx+wbP2BqJRybJBvcpTGT3p&#10;Ld9PcxFpnLJdjtv5wzObiEMzOaI0+GtnNFLJhbylnjI69KdO3IjoTM7p4X7Xtln51es3O1ZEXZdD&#10;IXWUcgr1pmk1uXV5sicPuq1xygv4CMY/R9V7zie2HfS/FXT9m7MxWltmIm0LenWb/wCcMshS2lRc&#10;Ir1RjWuVU45ZtpOWSefc2jaWyLpjcu1exftpj0llce+G4ELY88uYC7LYpRh+EtXtOK8kxUDZbiMn&#10;pE/h2zi8ms1I+HdBvQ/P7522Ok5C/LIZQ28fHx687XDDbtpXEyJ4GOnvzANpSOrp2fT28Qsa8MNO&#10;Xm8N1OV1FszIMYevszs7dSERtXYHEjlbHjHeUhS2rLoZKRcLRz1yUNxkEso5OPRi7sN/c47idwrb&#10;bXbgTXWjbW9EFpHFUuzK9c7pfE0rQx1JjtQ7lGXzOLTKWR5s2G2py7aDSM2s9YmODUc9sZbh8nAW&#10;ds0Y+jXwfwxTkc3hsbQenifTb5Fbm2v9THyjx7Bta1048Xbs5eOapxaW44xCpqHuE9e5/lXbS61B&#10;lToUMptg4SXFRojDUZvvKaSbuwvaPbzQ3Zrsnd6l1jNEM6MLbjM7lgBfLPSkNjbVoXtY9/RgaS0S&#10;SvfM7pteQyI+v9X6o7jNy7fJdOxv/LRI6KyhcSGxxVrJdTUqGuc1vUlNCWMa2NuMtGK+OZJ0j9LH&#10;xIQ0yTdpNr2+3GaV2YGQ7f2rZxE92Q4nrkLiRXVx+tz4n01dRGJKe8ptJO6vreHcnvd35L5KwW8p&#10;q48XwZVlkbuDRwaHuAdRvBhubqSp6bXuLJuzSaN7Ztqw1lJZoxQDg2W+vXt4k88LTSp94QwMoMZa&#10;A6iPxf0PtD6k3k1kmw9p2E93DWbhnJdt5XHS9FYREWok0uvMR6zeTCkzYkdMWK2SzTXVrC3lGtxD&#10;Tb+zzerdDRXZ5szZ6S0RFE3ULrc2+V2rqOcXD8a/uqUL2sc4yyuoDPcPbGA1rnvihLtrojUvcPuN&#10;cZ/qaSQ5QJRNfTioGH+btYOeEuaMDBWkUTS81cGtfb99RjzIx/xD1RU6G0oVdSbPyPGWKagg0qG4&#10;0XVGvm466tu8ZYYIkx7iSzHVGp2i6TbWhyWs+GG25EAu0Xt7zXf3XU+6G4/WudF2d66Wd8xLnZnf&#10;FwkMJc73omlwku3ccQLYGj7x74pX9wO7ljtTpeLQ+junDqS4thHE2OgbZWoGASADlIQCyBvgQ6U+&#10;41skM/pO+C68us4PlZuCpVIoa2c7I1HQWzRunkN9FkGl/Ydi0+au7W00xC0VqXCUqROSqT8KY7Kn&#10;5Dd9fc03IbOXY3b+cMzSaINzSeI06EDm8LCMt5SSsINwWkBkJEPEyyCPEXa5sqc1uWbn6sixWMby&#10;bGJ4r1ZQeN08HmyN1RFX3pAZOAYwv4D6q/nI/tDI5HizpqwenYbRW7MPY9zTLOSedZjFlNlFw6p9&#10;p1uS6LG7FBE/08++tEklKe3Fbcker2OdtEWisoZvduHE2LUNzbl+XwyjD8FaOacV3LioGzXEZJZW&#10;nRtjVzsczmRdHud3pfqXMHbZ6RkL8oglDbuSPj8TO1wpAzDxdHE/3v6SYUAwxtdJvjQOOaZ+lPow&#10;ts76UzZ+S+1qbqr8ArHo0jKoVMa25UTC6pK+tNVAYkIbev7VwkxilIRHQb62I6X8X7qZvuJ3ybmf&#10;3E2uDodm8juPPfSBzbZ81C115LShle5pcyxtm1kMRdK7pNllMV76Fy/SHbFor+9OuCJNxc0h8tqw&#10;gzNj4FtuyvuNBo65mPkxgRtxljA+lLyc8p9q+VufOZtsmzSmJC9xGxLD6xTrWM4bUvrQtcKoiuLU&#10;t2VK7SFS5jxrkyloT1KJtDTbex3ZjZHQ+xmlhpvR8JNxJhddXclDcXcrQQHyuAADW1IiiZSOIE4Q&#10;Xue98OtyNzNT7n54c51DL90yoggZUQ27CfdY083GgL5HVe8gVOENa2NwzAseICICICICICICL7IU&#10;+VXvE/FdNtZeii+1DieeehxH2LSf/N93qOTXFpqF9BINQtl1GSw7EksvmmLLPgu2tX4Tqv0suH95&#10;/wCarg/uLn7R2WStdwPAqq14PPmslFVc0BEBEBEBEBEBEBEBEBEBEBEBEBFYD9PGgZnbOy/IHmjc&#10;VQ4d7SKo0mbbEq7tYae8SyTwl44lc82kjP1QtfofHJY53JuHR5VDbNNBJPU+sNaf1VcD8gWx/wDh&#10;padgv91861JMwudl2SdOM04MkuriMYq04O6cMjACeLXv4GlRcEMLrdagIgIgIqiPqVb+mQzrdCYx&#10;OcjplxIuQ7DejOElT0Z5w3aDGXVJPrQ2vslPko4LrScbgzSbiTydoLJWuxZzcNrQlsVfT9J/+yP5&#10;XqWpz+Izvvd2htti9NzujbLEy6zVzDQuY41tbNxHEA4fiZm8MTTbUJaXtNO4ygtRqAiAiAiAiAiA&#10;iAiAiAiAiAiAiAiAiAim14KeaWa+F+34WXVi511rrInIlXtDBG5K0xsgoSeMitK+O463EayzHkur&#10;er319PJqcYWomX3RXt53QPqPdPMKzNb6Os9Y5SbSTCzMIwXQy04td9UnngfwDx7HAVaF3gNW7SwL&#10;dGBY3szWeSQMrwvK4CLCnuK9ZmlaTM25ESXHcJEmvtK+ShbEqK+ht+M+2ptxKVpMi99j2vaHsNWl&#10;QuzPLL7J76TLcyjdFeROo5p/UQeRaRxa4VBBBBos/HJdBARARARARARARARARARARARARARARARA&#10;RARARARARARARARARARARARARARARau2XgxZPAKwr20/PK9tXaIuEnPjFytUNavT8VJ8qaM/TqM0&#10;nwSuS93JM1+Bl6Mx/qrzx/ZPp9np/T4Kwtc6TGfWnxlk0fmsLeH/AGjeZYfWObD6ajkaiJakqQpS&#10;FpUhaFGlaFEaVJUk+FJUk+DSpJlwZH9gyACCKjiCo6ua5jix4IcDQg8CCPAr8H1fEBEBFUj9OfwX&#10;PIduZj5WbZqFKpqnY2XyNOY9Zx1cW11DyawSexJbL3ouDTSW1IqiUk+7MScoukmGFOaLu+fuZGUZ&#10;a/Y3QdwBmE8DW5tPG78KF7B/UGEcnytINzQjDCRAa9WVrP1fdrmypzC5ZufqmIm0ikJsInj35Gn+&#10;1OB5tjIIhrzkBlFMDC7TH1VfOCXtjKXvFvTs+ROwrH7tiFsCypTdfcz3N4Uwmo2J1xQzWuwoMcsU&#10;pJSSJRTbVJGlJpjMuO3H2O9tcGhckbvbuDEyLUd3bOfYxzUaLGzeyrrqTHQRz3EdaE0MNsSCQZpG&#10;s8nuc3nl1TmZ200lI5+TwTBt0+Op+JuGuoIGYfeiifSo49SYCgpGxzrDvAnxOxHwc0lkG5tzv1dH&#10;sq8xld7sO+tFsKZ15hsRCbNvDIcpJOGT5LabesuwajmT0tMoJ0o7ClRN7o99s/7ltybTbvbts9zo&#10;62vRDYQRg1v7tx6Zu3t4cKFzLfHTpQF8jsBllAz5sdtdlWy+jZ9XavdFDqKa2Ml1K8ilrbt84t2n&#10;jx4B02GvUlDWDEI2E0sbx2pt36nnlVQYjgdfMaxwp8qg1ljctThVuHYgTzTt9nGUrjpdajSpzEVM&#10;2yeIlrShtiG0bxtMEvYxtpofQPZdsddZ9qiWN2b9Js+Y3DKdS7uqEQWdsHEFzWOcYbdhwgl0lw8R&#10;h8hbD3Wmp9V9yO50GVZHG8ZfjdFZxOrgggqDLczUqA5wAkldxIAZE3EWsBvpyW90t9LXxGiQKphi&#10;fOgNORKKvdNMe82vtOzhk5MtbJTZuPNRnXI/dlOcqRX1jDbDRmaGG16u8myzcbvb36kur5zorWVw&#10;fO8VdDlmWxvoyKOtAXAOwxtoDPcPdK+mKV7ZwZje6P7aNqmQWwa+eMFsbTwkvb17aue+lSASMTzx&#10;EULWsbWjGmizxI8edkfUY8k8m2ftuwsZ2ExL5jJtuZWZusJsnXTJVNrrGT6/8IcuFERFbbZUTdTU&#10;M8p4UUZt3Zrvzuzo/tG2es9F6Dihi1JJam3yu14O6YH4t/ccPNhe4yOc8Yrq6fQ1BmeyFO1egtQ9&#10;wG4dzqTVUkj8mZOJr6fiMZP4drD9XE1oYA3hBA2ooem11s/1J/NGo8WNaV3j7pN+FR7OyLGY9RER&#10;j5NQ2tS69RFKsjS4TcQ2/lV9PhNHHqG2ySuI0hUr4DRG7sEezvt1v979YzbrbjtkudF2l66V5nq8&#10;5pfl3Uc15fXqwMecd051RK4iDzB02CUncPvBabZadj0Jo5zIdSXFsGN6VGixtQ3AHNDaYJXNGGAC&#10;hY0GXy0jxRW+kt4Knbya3yu25TmdfDknI0xjlowajsbCO4onNkz4z6OPaQJCeim6uVOyErmESUtx&#10;XHc499/c2LCGbYzQVx/W5GYc3uI3fhxuHDL2Oaffe3jd04NjLbckl87GYy7WtlDdyR7oaqi+4Y6u&#10;XxPHvuB43bgR7rTwt/EuBloA2JztdfVO83pe6MtPxf0xOl2mC4/fsQc0nUSXZS9j55EmoYhY5Vpi&#10;E4/aUGO2hEhCEEpFhaETiErRHjOru3sh7bINush/fVuJEyDU13aufaMmo0ZfZOYXPuJMdGxz3EfE&#10;k0MFsS1xa6WZjbf7md5pdYZr+7bSD3S5LBOG3Do6u+LuWuo2JmGpfFE/gAKiWbzAODI3GyDwV8Us&#10;N8EdGZDt/c02rptjXGMnkWy8gnLaejYBi0NpNi1hFdJj985L8ZaUKnHG7hz7LoZZ7yGY6lxA7m98&#10;9Q9zu5lpoDbyOe40jb3vQy6BgIdfXLz0zeSNdhwtcKiHqYehb4pJOm6SUNkJspthlGyWirjVmr3x&#10;Q6gltureSuoRawtGMW7CK1I4GTBXqTUYzGGRk0obl2VuH6oPldS4rg1fOj48c2VS66x6a458qwXB&#10;2X2l3ecZWpjuR4kuZHZRMs3UdxalkxBYN9SIyV7HtvNHbf8AZVsZc53qaWN+bdNs1/OwDq3t6WkQ&#10;2dtio5zGOJit2nC0AyXMojDpnNhzq7UWrO5PdCHLMlje2wxujtInE4La2BHUuZ6VDXOAEkxFTXBC&#10;wvIjDr5syybSv0tfEmHW0kdixsoTDsDF6l82419tbZ8+Ig5t3b9txTrMLutpkT3iUpFfXNIjs9Sy&#10;jMuavdPZNuN3t78yXmZPdDZyOD7mUVdBlmXMccEMVRQvoTHAwgOnuHOlko3rSNnBm+Y6O7aNrGW9&#10;m1slwxpbCw0Et7eOb5pH0NQ2oxyuqRFE0Rsqemx1Gnh944bD+oh5F5NtPb06znYHBv28k2vlKjei&#10;FeznzJ2r15jbqfhjKkxWG2VIYUlNVUtl0mhaoqXNmHcBu/pPtK2jstEaBihi1RLam3yy24O6LG8J&#10;b+4B97C4ucC8E3N041DmidzIWbTbfZ/v7uBc6m1W+R+SMnEt7Nxb1HHiy1hPhVoDSGkCGAcCHGIO&#10;tY+pl5p1XjJrqD47aVfhU2y8lxuPWq/L6GYbGp9dlHKviqhNRUJYrr65hMnGrGWySuHFSuV+EftD&#10;dg32a9ud9vNq6XdvcZslxo2zvHSffkvdml/ixuxlxrJBE8iS4e6rZpS2Dzjrhknu4zeG1240+zQG&#10;jnMh1Hc24Z91RosbWmEYQODJZGjBC0UMbAZfL91i69egdxUGiL2ZtCPikfM9s0/CdYlkrKH8Kwu5&#10;dLqd2DZQUSUy8kyWnTympiLJqJGlL944txbLTR7YN09vs03PyyPRUt8/LtCXH/MfhyW3l5EOVjG8&#10;tw29vLzupRilkjHw7GsbJI8QL0Lq2x0Rev1Ky1beapi/sfWANvbyHndPbXFLNHygYcLGPPVcXOY1&#10;q1fsHYucbWy22zrY2UW+YZbePd6yu7qSciU90l0sx2UESI8KBFb4QxGYQ3HjtkSG0JQREV7aU0jp&#10;rQ2QwaY0jZW+X5DbNpHDC3C0elxPFz3uPF8jy573Eue5ziSraz7P861Pmkud6guZbvNZjV8khq4+&#10;gDwa1o4NY0BrRQNAAosLFxLx0BEBEBEBEBEBEBEBEBFkdbk1hX9La1e7jJ4LtPGfWlP6G3vVaf1E&#10;fURfoFVsrm8OYXMPI9i2PW2sS1ZN2Ms+pPBOsr4J1oz+zqSRmRpPj0MuSP8Ap5Idlr2vHBVQQeS5&#10;Icl9QEQEQEQEQEQEQEQEQEQEQEVif06bdpjPNg0alkl2zxOBZtIMk8uJprdEZzpUaiVyj52XoRHy&#10;XJnxx6413LhLsvtrgcmTFv8AnNr/ALK2Zfwys5ht9w9SZA5wE11k0U7Rw4i2uQx1DWtR8UOABqKk&#10;0pxtwGG1uaQEQEQEXVc33mT+wN07Py9503kW+aXpwFGsnOingzXK2iY7heiyi00NhslFwRkjkiIv&#10;QSLya1bZZVb2oFC2JtftEVcflcSV+YHfXWE+vd49S6smfjZd5xc9I1rS3ikMNs2vjgt44mVHA4ag&#10;AcFqMemsUICICICICICICICICICICICICICICICICKYniV5y768N8hen6wvmbDEbaU3JynWuTJkW&#10;GF5CtKUMrmezbfYk0l6TDaUonwXGJBk2hD3eZT2Trw3EkB8nu+jwVpaq0Tker7cMzJhbdsFGTMoJ&#10;GeqtCHNr9FwI4kih4rsS6d+uj4sZlAiNbax/PNNZAaUFYKOqcz/EW1mSSUqDc4wx+ZZCSV1GZOUr&#10;JpTxwaz549JmYRO98Fp/SP8AD5FH/N9ktT2chOVSQXkHh5ulJ8rX+QfJIfkUiv8A2vP07/8A/oT/&#10;APxPvH//AFoKvxtt9b9R/wAit790+v8A/wCQ/wDt7b/4yy3Fvqi+A+YyUxanyRxKI6pamyVlNJm2&#10;DRupPZ5NUzNsXx6GlH46eFGsknwrg/gX08hd27uTh+sfOurdbZ66tG4pculI/YdHIf0RvefD0fOF&#10;NHEc4wrYFS3f4Hl+L5tROmSWrrEcgqckqXVGklkTdjTS5sNZmhRH6LP0PkVmua4VaQR6lZ13ZXlh&#10;L0L6GWGcfRka5jv0OAKygcl1UBEBEBEBEBEBEBEBEBEBEBEBEBEBEBEBEBEBEBEBEBEBEBEBEBEB&#10;EBFpLZetzt+7f0DJfMyLrnwGyJJWBEXrIjkXBe+Iv6yf9aX2fH/XufJM6+HpaXZ+4+i76vqP7Pze&#10;zlizXOiDmOLOMnb/AF/nJGP5z9pv7fpH0/Dze9GdSVIUpC0qStKjSpKiNKkqSfCkqSfBkojL1IXs&#10;CCKjksFua5ri1wIcDQg8wV+D6viAir2+pT5xsePusqnQepLJqFtjMcTro9rPqFpZc1jg8mvZjodj&#10;KZIkwckv4hGzASjpdhxeuUXbX7RS/wA6vaT22XG7e4N9utuDE+bRNjmk72Nmq78yvRK5zseLjJBC&#10;845y6rZpaQnG3rhv6/d/N5YdAaQtdB6Se2LU11YxNcY6N+CtjG1ow04Mlkb5YgKGNlZBhPSJ0H9J&#10;PwUJZ1PlftmmMySZyNJ45ZNF0mojW0vZU6G4XJmgyNFIThcEfVOSnkobxZI78e5stE+xehLjifLn&#10;FxGePgRl7Hj08DeYfVbE0NxGbO7WNkwTFuhqmHlxy6J4+T4tzT6OVvX1zAV6L1pP6oHmzY+QOcMe&#10;MulJcu517Q5FDrryRjvdmO7U2E3OTEgVNaiCbrlxjtFZKQiG02SkT7P8dKXCZiOFkfsr7b7TanTT&#10;t5tx447fVl1aPkhbPRgy2wLMT5ZC+giuJo6ulc4gw2/3RLDJcMVndye8dxrvOm7c6Oe+bIYLhrJD&#10;FVxvboOwtYzDUyRRvoIwKiSbzgODInKzzwo8YME8AdAZHtfcE6pqtg2mOpyPamUylsvtYhRsJblQ&#10;tf00lslG+UWSbaZCY5rVZ26kobN5DcQkwu7jt6dT91G6lnobb+KefSkF38Plls0EG6mcS199M0+7&#10;ibiMZkoLa1Bc4RufOTJHZzbbJNi9C3GqNWPiiz6W36t7M6hEEYo5trGRzwmmMNqZpyA0vDYqUf7N&#10;zrcv1SPLOqoMUhyYVK6/IqcGo5RuOUmtddRJTS7fLMjVGJTSZkhHRKsnyNTsmUtiEwayTEaLZToz&#10;TO3nZNsRPmmeSMkzFrWy3szaCbML9zSIrW3DuJY01it2cGxxiS4kDS64kMMtR51q7uW3SiscrY5l&#10;mXFltG6pjtLVpGOeWnDEeD5ncS95ZCwkCJqvt2XnOmvpd+JtXSYvCiy7SJHk1OC0MtRIt9k7Flxk&#10;vWeSZCqMpEhUND3TKsn0qSiNFS1EZNBnFaPVxo3TO4fevvtPmWdyPjspHtlvZ28YsvsGOpHbwYgW&#10;h5FY7dhBMkpfPIHATvU4dRZ1pHtr2tis8tY19y1pZbRO9+7u3Cr5ZaccNaPldUBjA2JhFYmqj7wn&#10;8Y89+oB5A5Lt3ck60t8AqciRkW0snmGtleYX75tya7X1M42bZR0PQ0Nk+iMSWqupbQ2jsqdiErZV&#10;3H7z6X7VtqrPQO3sUFvqqe0NvltsyhFpA2rZL6YGuIh5cWGSrrm6c57uoGXBEMtnNuM83113car1&#10;c+SXIorgS3szuHXlNCy1jIpQFtMQZQQwANGAuiBs9+qB5sV/j5gjPjZpiZFqdj5Jj0etuX8fJiK3&#10;qzXrkJMOJAgoidCKnIb6u6WoDbZJcg15HIT2lLhrVC3sr7cLvdfU7t4dxI3z6Qs7t0kLZ8TjmV+H&#10;l7nvLqmWCCSrp3OJbNPSI4w24aJI9ye8cGg8kbt5pB7YtQXFuGSGKjRZWpbha1ob7ksrOEYFDHFW&#10;QYS6InSX0k/BU47dT5X7ZpzS8+g5GlMcsmDSpuO4lba9kzojyOSOShRppOrj8M1TUkZLiOjJHfj3&#10;NiZ8+xehLisbThzi4jdzcKEZexwP0TxvKfSpbEgtuGKze1jZQxti3Q1TD53CuXxPHIHh8W5p9PK3&#10;r4VmAoYnKPn1OfNSy8jthRfGvScmZda7x7JYlRPdx7vTF7X2IU1uDDiVjUQlLtqCltFlHr0Nktuf&#10;O5ko7iCiOFlbsw7crPaHSb94tx2R22rbuzdKwT0YMssMBe98hdwinmjGOcuo6CGkLsDjO1WH3H7w&#10;3G4OfN270a582QW9w2Nxiq7426xBrWsDeL4o3+WIColkrI3E0ROVpnht41a++nt48ZLtLb9hVVmd&#10;zseRk22srfW1IRjdYwlt6u19ROtKd957OY6hk0RjW5bW7pJb7qSioRCPuF3j1X3Ybs2eiNARTzaY&#10;iuzb5XbNBabiRxIkvpwQMGNgL6yUba2rSX4D13OkxtHt3kWw2gbjU2q5Io87fb9a+nND0mChZaxk&#10;VxYXENoypnnIDcQ6QFHefZdub6pvlpW0uNRJVbSvPSK/EaiYpyTSav1vDkNrs8kvzjKOP799vofn&#10;OpV1zJq2YjKjIoyC2WaWyDbvsj2ImzHOJGTZk1rX3UrKNmzLMHtIjt4MXmwNNWQtIpFCJJ5AD1nG&#10;GGeZrq/uZ3Sjs8ua6OzJLYGOqY7O0aQXzS04YiKOkINZJCyJhP3YFwebeYHiN9PLSrWj9K3NXsPY&#10;GM082PWY9jjzF63LzWQyaJeTbPyatdaqokmTaJJ2bFafOchtKWGWGWUt9vX9pzYDfvuy3HduVuNb&#10;z5TpW9uGOknuA6Ets2mrbfLreQGVzWx+WGRzBCXEyySySF+OWOcbsbVbCaOGi9HzR3+e20LgyKIi&#10;QOuCPNNeTMIY0l/GRjXGQABjGNaG4esTnec5TsvMckz7NreTfZXlltKury1lq5dlTZa+pRIQXDce&#10;NHbJLTDKCS2wyhLaCShKSLdFpjTOSaN09Z6W03bstcisIGwwxN5NY0eJ5uc41c95q57y57iXEk63&#10;87zrM9R5vcZ7nMrp80upXSSPdzc536gAKBrRwa0BoAAAWJj3V5SAiAiAiAiAiAiAiAiAiAiAiAi+&#10;uDNfr5LcqOrpWg/VP9lxBmXW0svvQsi9f0faXqRD61xaahfQSDULc8KW1Oisy2T/AA3kErg/tQou&#10;UrQr/pIWRkf9A7zSHCoVcGoqvqH1fUBEBEBEBEBEBEBEBEBEBFJbxCyReNeQeAOdakxrqXPxuWhJ&#10;kXeRd1sqJEQrky+FFqcdz9fQLW1nai605cD6TAHj1YXAn/RqPlUp+y3VL9K9yOnJcRFrfTS2MgH0&#10;hdQSRxg+oXHRf/JV9oj0v0SoCICICLqKXkeTEureJMW45Mi2lhHluOs+3dcksy3W31uMf6hxTqTM&#10;0f2T9PuEmoXNdE1zPdLQR48Kelfk9zq3uLTObu1vC513FcyseXNwuL2vcHEt+iS4ElvgeC4sVF5i&#10;AiAiAiAiAiAiAiAiAiAiAiAiAiAiAiAiAiAiAiAizjX+zNiaoyCPless4yrAcjjGjt3OJXtlQzlN&#10;oWSzjSHq6RHOXCdMuHGHetl1JmlaVJMyPk17mGrCQfUulf5bl+aW5tcygintz9GRocPaKg0PoI4j&#10;wKvh8QPrjZXRSq3CfLuqLLKBZxobG3cTq2IeU1JdRNHJy7Fa9tmsyOEhCiU5IrW4kxtDZn7eY4v4&#10;fQhvyPLNxHpH+NYP1bsraztde6Tf0p+JMD3Esd6o3niw+gPLmmvvMAXZWwfOcO2VilJnOAZLT5fi&#10;GRwkT6TIaGazYVlhGUpSFG1IZUokvMPIU080vpdYeQptxKVpUkvVa5rhiaatKjne2V3l10+yv43x&#10;XcZo5jhQg+w+nmDyIoRUFZUPq6qAiAiAiAiAiAiAiAiAiAiAiAiAiAiAiAiAiAiAiAiAiAiAiAiA&#10;iAi1Rnms4GRpetK1TNbdJSpx1ai6IdhwXJ+76f7l8uP74iMz+xZH6Gn38qzyWypBPV9r+tvs9I9X&#10;6KeOPtWaEtc9xX2X4Yc18fqS/apyd+2Bx5OB4EQ3psjxzJG5z2NZHj+TRqy0n0k+Zjd3V38GLb1U&#10;hcWyrXZ1RKmREzYMlBodb6+pCi4MiF8W9zb3cQmtntfEfEH9R9B9IPELBuc5FnOnrw5fnlrPaXuE&#10;OwSscwlruLXtxAYmOHFrm1a4cQSuZFdeUumDsC7djbqy+9tYcTKflmyLiU/VZI7ZSqy5h1GRPE1S&#10;WyoNhXWqqiRDiJiuIjyo7yY3wtONmSVJjC7LI5cjflVhI+xE1u9jZLcRskhdK11Zog+OSISte4yN&#10;L43sMnF7HgkHfVFevZmEd9dNbdGORjiyYvcyRrCKRyFr2vLC1oYQ17XBnBrmmhFoG4frB51sjx/s&#10;dUYfrOv1LmF3HjY3Z5bit+69VQMLKGqPYQcQqFVsKXjFjOaSiGhRyJRRIZuGypLymnGIF7ffw/8A&#10;TGkN1Ydc5/nMufaftnuuI7W5gAlfeYw6N91L1HtuY2GspHTiMsuASNMYe2SVerO7HOtQ6Ek0vlOX&#10;R5Vm0zRC+eGUljbfDRzYGYGuhe4UjBxvwR4sBDy1zOc+kZgHjZW5PM3Ptna+tIezaqc/T6y11k+S&#10;1FNYU7im0NS8zOJePQkWd1JJ5UeubjqeOK33XlF3VMqZ8zv21VvDeZLHt3oTIs5k0ZPGJcxv7a3l&#10;mjlAJLLTFCHmOFtBJcOkDOo7BGDgbIJO72q5Ft5b5k/V+qc0y5mo4nmOztZpo43RmgDrjDIW45DU&#10;tiDC7AMTyMRYWYp9SrzPu/KPZlf466RenXmtKDJYdOw1jhOzn9ubFcllXxHYTUMlOWdFWzn/AG1U&#10;w31olyTVK/EJUXs+52ddu2W7J6Nl3b3JbFbaxurN8rjcUY3K7AN6jg8voI5pGDqXL3UMUYEHlpN1&#10;PL7iN37zcvUcegNGF82nYLlsYEVXG+ui7C0tDffjY44IWioe+svmrHgtq8SfHfXH06vHDJNi7Xsa&#10;qBmcqkYybb2XdbclMBMcuanA8ddI+ZjMGXLTGZQyfXaWb3UnqJTCG4Ib8btav7t937PSWhYZ5dOs&#10;uTb5Va0LcZd+Le3A+gXtaZHufwtrZlDQiVz5TbWaB0/sBt7cZ/qiSJmcOhE19PUHDT3LaI/SDXOw&#10;NDeM0zqioLA2ivJb3dP1UPLqJX1TD9XUyFux6OudNUuk1LqmtnIObcWZtmyzKsOJSXJTvKF2NpIa&#10;jtmhBx229m2T5Ztz2QbCPu75zZ79gDppBRs2aZnIw4Io61LWeUtibRwt7Zj5XhzhK98KcxvdYdzW&#10;6rILVrorVxIjafNHY2THeaR9KAu4gvdwMszmxtoDG1t828Nq6h+mN4rUWK4NAguX6IMqg1fisxZL&#10;scyy9baJF5mOTHHU1JkwIUmWU20fI20dTjMRpTRvR0p1e7a6G1/3ob4XWeamllGVmVs+ZXLBSO0t&#10;QS2G0t8VWte9rTDbMOI0bJO8P6cpM39Z6n0p24bZQZZksbDfBjorOFx8889KyTzUoS1pd1JncBUs&#10;iaW44wKWfArxPzHzj3df7t3W/aXmt6XJl32fXtqa+5sbMn3W7BrC4bxdpBQSacQ5Y9giRDgdqOgm&#10;jfZUjYv3Rb66e7adtrXbfbhsFtrC5shBYwRUpYWjQYzePHE46gtgx8ZZ8cri/pSB0Pdj9rs23o1n&#10;PrLWLpJtPQ3PVuZH87u4JDxbtPDy0IMuHhHFhjAbjYRYf9VPzfi6gxV3xf09YsQM7yKjYiZ1YUhs&#10;sJ19g06ETUXGYJRelFbkGSVi08ISSFwqtaXEklUiO4iJnY921z6/zxu9W4ELpdMWly59lHNV3x16&#10;x9XXD8XGSC3kBqTUTXILXEiGVjs+dzm80Wk8sO22k5Gszu4hDbl0dB8LbObQQtw+5LKynAUMcJDg&#10;AZGOEG/p0/8ACb47xS8m/I3bGGozo0zIurNc1Lj+Z5NjLCiegzsqvcexiJczajIbUlKYrm5iY5RY&#10;ilSVny+0pmS/dx+/bdqb9zG0ORZidM1Y7Mr+UC0t7h3B7LaGe5dEyWCLg+4dEZOpKGwt4RSNkwts&#10;B+63QMf7x9wc0tBnfmbZWjCbiaEcWumkihbI5kr+LYhIGYGEyH32lmA/UY+oKryvtKnA9ZpvqLSe&#10;NOt2K49u03XWub5OSFIK4t4EWVLbYqahtam6+MtxSzUtb7pJcU22xdPaN2pDYuyn1RrI2tzuPeNM&#10;YdETJFZ21a9KJ7mtLpZSA6eQNAoGxMJaHvk8PuA34O6FzFkenOvBo62IfSQBj7ib+kkaHOAZGKiJ&#10;hJNSXuAcWtZW9SZvmGNU+Q0GO5PeUNNlrUWNlFfT2Uqtj5FDhe59rAuihusqs61pUxxXtnjWwazJ&#10;RoNSUmUv8y03p/OMwtM1zaytrrMLBznW0ksbZHQPfhxPhxg9OQ4GjqMo8AYQ4AkGPdnnObZdaT2O&#10;X3M0FpdBombG9zBK1taNkwkY2DETgdVteNKgEYuPbXmICICICICICICICICICICICICICICICLYe&#10;FSlKZmQ1HyTS0Pt/qJ0jQ4RfoIlII/6TMdmA8C1VYz4LORXVRARARARARARARARARARARZ7qqb8t&#10;2hrex7hNewz3D5vdUnrS17XIa5/uGjhXUSOjnjg+eB52bs6uU3UdK4reQfpY4LIu0F9+WbtaXzLE&#10;GfD6iy2XERUN6d5C+pHGtKVpQ1XZGEYl+odARARARdZjy/11K1p5DbGqXI6ma69upOaUK+hSGX6f&#10;K33rVBRTURdbFfPdkQ+fX44yi5PgZ/0xfNzDJIJQayMYI3faZw4+0Ud8q/N13a7e3O3G/wBqHKpI&#10;yzL768fmFqaENdb3rnTjBXm2KV0tvX60LhU0UZx76jegIgIgIgIgIgIgIgIgIgIgIgIgIgIgIgIg&#10;IgIgIgIgIgIrAPAvz72R4XZ7FJmVPyXSuR20RextcrW28hyOo0xn8nxIpTjbdTl9dEPqT0uMx7FL&#10;aWJR8JZdY7Nvcugd6YzzH+T1qxNc6Ey7WNiahsecxsPSl5ceYZJT3oyfUSypc3xDu7FrbY+F7ewP&#10;Fdma7vYmS4XmdRHuqC5hKV25MR/qQtp9lZJfhWECS25HlxnkofiymnGXUIcQpJe61zXtD28WlQ0z&#10;HLrzKb6XLcwYY7yF5a5p8CPR4EEULSODgQQSCCs3HJdJARARARARARARARARARARARARARARARAR&#10;ARARARARARARARARV++U31LvFzxWTYUuRZcWebIhk40nWevXIl5fRZiSNJMZLYFIbo8SJtw091ub&#10;ITNJtXW1Ge44PrTXUMPAmrvQP8OCv3TG3OptUYZreLoZcf56WrWkelgpik9RaMNeBcF1l/L36pvk&#10;d5WFaYsxYFqTUc4nYytd4VPlE/dV7pJI2M3ys0RLLJyXwZLjttwq5aTLqiqUXWflTXcs3D3Wegf4&#10;1JDSe2OntL4blzfi81bx6sgFGn0xs4hntJc/9qnBQx0zvva2gckLJ9XZZNoJLxtJtKxXTMx+/jNG&#10;o0xL2kk9cGwbJK1EhZpJ9jrNTLja/iFSwzK8yyXrWby0+I5tPqI5H5x4EL1Na7f6S3Cyz8r1VaR3&#10;EQr03+7NET9KKVtHsPAVAOF1AHtcOCsE/wDbB+Qf/q803/8AZebf+nAub+/OZ/0UH6H/APrqPH/R&#10;tt3/APqOdf8AtLb/APKqtTaP8zNifv1l37fsBYtv+Az7A+YKXbvePtWCisuKAi5ehyC+xW4gZDjF&#10;3b45f1T3uay8obKZT3FdI6Ft9+BZV70ebDe7a1J6m1pVwZlzwY6GaZVleeZfLlOdW1veZXO3DJDP&#10;GyWKRtQcL45A5jxUA0cCKgFduxvr7LLtl/ls0tvfRGrJInujkYeVWvaQ5poSKggraGdeRm+tn4zG&#10;w3Y+4djZ5jESwj2zNPl2W3OQxisojMmPGmuKtZcp5+QwzMdSlS1KMus/vFlaZ2i2u0XnL9Q6Q0/l&#10;GV51JE6Iy2trDA7puLXOYOk1oa1xY0kNArQK5c63A1xqTLW5RqHNswvstbIHiOeeSUY2ggOONziS&#10;A4gEk81kei/LDffjVHyCNpPNYeEllT0F/IJCcI1/kNhZHWofbgMu2mV4re2TcOIUl1Tcdt1DCVur&#10;WSOpSjPx9zditrd45bSbcjLZMyNi14gb8ZfQRx9QgvIjtrmGMvfhaHPc0vIa1uLC0AehordHXG3c&#10;c8ejbxlmLotMp+HtZXPwAhoL54ZHhrakhocGgkmlSSsT3RvrbnkPlbObbkzSbmuSRauPSw5kiDT1&#10;MWBVxXHXmoVfT4/XVNLXtKffW452Y6DddWpazUszMe9t1tdoLabI3ab29y6PLcnfM6Z7Gvllc+Rw&#10;AL5JZ5JZnnC1rW45HBrQGtAaAF5WsNcaq19mgznV14+8zBsQja4tjY1rGkkNbHExkbRUknCwYnEl&#10;1Sarn8Z8p/I3CcNq9f4RunYeE4dSlMKso8LyOdiUeKqwmqsZzpPY85Wy3X5U5xTq3FuKcNS1evxK&#10;58rOdkNodSahn1XqTTmU5lqG5wdSa7t2XTndNgjYKTiRga1gDQ1rQ0AN4eUU7+Xbm7g5NlEWRZNn&#10;F/Z5TDiwR28roA3G7G41iLHElxJJJJqTx4muk7a3tr+znXV7aWN1cWchyZZW1tNk2NnYS3j6nZU6&#10;fMdelS5DqvVS3FqUo/tMZIsLCxyuzjy7LIYrbL4WBkcUTGxxsaOTWMYA1rR4BoAHoVm3V1dX1w+8&#10;vZJJruRxc973F73OPMuc4lzifEkkrjh2110BEBEBEBEBEBEBEBEBEBEBEBEBEBEBEBEBEBFl+GL4&#10;s30c+i4Tn+VSX45l/wAxmK0Hv/IqkfP5Fs0dpVUBEBEBEBEBEBEBEBEBEBFnmq4XzLZ+uK7td73+&#10;eYhC7PX2+77rIa5jtdzrb7fc7nHV1J4555Iefm7+llV1LWmG3kNfYxxWQ9orH803Y0xlmDH8RqLL&#10;YsNcOLqXkLMNaila0rUU51HNdkcRhX6iUBEBEBFBbzn8apO8cEjZNiUUn9jYCxNk1cNtHL2TUTxI&#10;fs8dQaC63LBC2SfgEfURvdbREn3BrTeGkM/blF4be5NLGYgE/Ud4O9ng71UP0aKEfe125XO9eh4t&#10;SaUix7hZEyR8MYHmvLZ1HTWgpxMoLerag1HUxxAN65e3r2vMvRnnY8hpxiQw44y+w82pp5l5pRod&#10;adaWSVtuNrSZKSZEZGXBjNoIcA5pq0rQXNDNbzOt7hrmTscWua4FrmuaaFrgaEEEEEEVB4FesfVS&#10;QEQEQEQEQEQEQEQEQEQEQEQEQEQEQEQEQEQEQEQEQEQEV5f0XPNKTqraafGTPLhRa327Zc4K/Pkp&#10;KLiO0HG+iLCjqdWnsV+wENohKaT1c2qYhoSnvSFq9CxnwP6Tvddy9R/9KwpvFo5uaZZ/eSxZ/wAR&#10;tG/e0HGSHxJ9Ji96v1MdSaNC7Zw9hRXQEQEQEQEQEQEQEQEQEQEQEQEQEQEQEQEQEQEQEQEQEWvt&#10;i7Z1hqGlVkW0tg4dr2kIl9FjmGRVVAxJWjjliF8ylR1z5SjURJZYJx1alElKTMyIcXPYwVeQB616&#10;GX5VmWbTfD5ZbzXE3ojY5xHrNAaD1mgVSm9/rj+MOvW5tbp6kyvemRNG60xMixn8GwVLzfLau9f5&#10;FBVkEgku+qDjU7zDyUmaXyI0qV0pL+JvBlXH9A/w+RZVyPZXUt+RJm74rG3PMEiSX5GsOAfLICPq&#10;81Rd5H/VQ8u/I1ufSy84LV+Czm3I7uE6rKXjMaZEc60LZusjOXJy25RKjr7chhycmA8Rf7MnkyPo&#10;S3c0vCtG+gLNmndsdJ6eLZmQfE3zePUno8g/ssoGNoeIIbiH1lXIpSlKNSjNSlGalKUZmpSjPkzM&#10;z9TMzHVWQuXAcl+AiAiAizraP8zNifv1l37fsBRt/wABn2B8wXJ3vH2rBRWXFARARARARARARARA&#10;RARARARARARARARARARARARARARARARARARARc9jL5MXMTk+Evdxg/6XW1Egv8rpJFSI0eFyYaOW&#10;3h3FXQEQEQEQEQEQEQEQEQEQEUj/ABJxpzJvIHXjBNmtiosZOSy1/F0sN0ECTYxnFdJkfC7Flhsv&#10;u6llz6ci2NY3QtdOXLq+Z7QwevGQ0/6JJ+RSg7NNLS6r7kNNW7W4reyuX30h40a20ifMwmnpnbEw&#10;eGJwrwqr9BHhfosQEQEQEQEUHfJDwa17vKRLyqgkIwDYkjrdk3MGEh+lyJ8+VGvI6lpUdS5zqvQ5&#10;rC0P/EanUv8ACUld+Q6vvsoaLaYdaxHJpNHN+y7jw/ZPD0YVCnuI7J9Ab13EuqMikGRbgyVc+4jj&#10;Dre7dzrdwAtJkceHxEbmycSZWz0a0VW5n4EeTGIynm42Ex8xgNuGhq1xG6rZ7MhPWSELRXT3629Q&#10;SiURn1RCJJc8n6GMi2us8guWgulMT/Q9pFPlALf1rWBrDsV7kNKXT47bJo83sWuoJ7C4hla7jQER&#10;SuhuRWtfNAAONTwKi5lmE5hgdmdNmuL3+KWpJ7iYGQVU2pkutc8E+w3NZZORHUf9VxvqQovUjMXF&#10;bXdreR9W0kZJH6WkEfq5H1KMuqtGau0PmRyfWWWX+V5pSoiuoJIHlv1miRrcbD4PbVp8CVi47Ctl&#10;ARARARARARARARARARARARARARARARARARARARARfVBnTaybDsq6VIgWFfKjzoE6I85Hlw5sR5Ei&#10;LKivtKS6xIjvtpWhaTJSVERkfJBy4jmuL2MlYY5AHRuBBB4gg8CCPEEc138/DbfjPk1406n3GpyM&#10;d1kmNMxcwYipS0zEzihddo8uZbjJPmJGdvK95+O2fqUV5o/UjIzuOCTqxB/iRx9vioJ6vyI6b1Hd&#10;ZRx6MclYyfGN3mj4+JwkAn6wKk4KqtpARARARARARV9+Vf1L/GHxQdmY9kmTPZ5sqMT7Z6116cK6&#10;vK6W0jlDWV2C5TFLiJd1aCW1Le9/219xqK6kjHWmuooeBNX+gf4cFful9uNS6pAuLaMQZcaffS1a&#10;0j9gUxSe1ow14FwVBu8frieVWwZE2FqStxHReOuKWmI7XV0TOc19utRpU3NyHKoL1B1La4IlRKaI&#10;60ZmaXOelSfOkv5ncGUaP0n/AA+RZ1yXZbS9g1r81dLfXHjUmOOvqYw4v86RwPoVamc+Ufklst6S&#10;9nm+duZSiWo1OwbTYGTu1COpDjZtxaRFk3UQWOh1Zdtlhtv41enxHz1XSyv95zj8qyLZaZ07lzQL&#10;GxtIiPFsTMXyupiJ9ZJK0uu2tXLArZyzsF2pKQsrNc2SqwJbTaWW1lMU4cklNtIJKT6uSSREXoOF&#10;Tz8V7IiiEfSDW9L0UFP0clt3CfJbyI1u6y7gW89t4iTJkaY1DsLKq+A4knEum1JrWLRNfMjqdSSl&#10;NOtLbUZeqTHNssrPdcR8q8m905p/MQRfWVpLXxdEwn5DhqD6wQVPrWf1pvODAvasZDkmEbYr4/Q2&#10;cfP8MhMTFRk8pUkrbB38Onuyeg/hekKkq6iI1ksuUn2G31w3mQfaP8lFYuZbOaLvqut45rWQ+MUh&#10;Ir9mQSCnqFPVRTvwP/3geGomY+zvG2SyZKR37bA8/akkpBpInOzjuQY9E6FJWRmXVaKJRK49OnlX&#10;YbmX12/oKse+2GeKuy3MQfQ2WKn+m15/1FK/Fvrm+F16lgrut3LhTykoKQd5hNRYxWXTNhLnbexX&#10;K8gkPsJN1RpUbKFqQ2ZmhKjSlVYZhAeeIfIrWutk9YwE9F1nMPDDI4E8/rsaAfl8efMredN9XD6f&#10;VyTaU79arZC2lurjXOutrVxskhfR0OS3sHOsU6ojIySh9ajI/wBRkVQXtsfpfqP+ReJNtTr2HnYF&#10;za82ywH9XUr+kLOYP1MPBGwYKQx5LYC22alIJM5N/WP8p9DM4tlSxJJJP7lGjpP7jMcvirc/TC6T&#10;9uNcRuwuy6evqwkfpDiF89h9TnwMrDaTJ8k8JcN4lmj5fCyq3IiQaSPuqqsfmpYM+r0JZpNXrxzw&#10;YG7tx9IfrXKPbbXMlcOXTCnpLG/6zxX5Frm9+sJ9P2mQ/wC23TYZDIjqkNqiUWs9oLW45HJXCWJd&#10;riFVVvpkLT0tuIkG0ozJRqJHxDgb22H0q/If8i9CDaTXkxGKzbG004umh8fSGyOcKeIpX5eCj7l/&#10;14vE2mS61imC7rzOWk1dp35BiuO07pJ7pJM5lllzlq2a1pQZF7A+EL5MyUXQdN2YQjkHH/D2r3rT&#10;Y7VU1DdT2cLPtPe79Ajw/wClz/Sof5//AO8CZzLQ+zq3x0xShcJKkxrHP80uMtQ4sy+B1+lx2rwl&#10;TKUqPg20z1moi56y54Kg7MXfQaB7TX/IrtsNhrJpBzPMJZB4iKNsf6HPdJ+nD8ir92j9WTzq2i3K&#10;hu7kkYBUSi4Or1dS1WFuRz+9UXJYkd/N2TMv0Whl/lHXfeXD/pUHq4f+lX5lm1miMsIeLMTyj6Uz&#10;nSV9rCRH/oKvzIsmyTMLeVkGW5DeZRfTldc27yK2n3dvMXyZ9cqys5EmZIVyZ+q1mfqOsSSak1Kv&#10;23tre0iEFrGyKBvJrGhrR7AAAFwY+KsgIgItk0umtv5JDbscd1Tsm+r3UoW1PpcGye0huIcIzQtu&#10;VBq32FpWRHwZK4PgdCXNcrgf057mBjx4OkYD+glZFybaDdrUVm3MNP6X1FfWDgCJbfLbyaMg8iHx&#10;wuaQfAg8VjGRYhlmHykwstxfIsXmrNZJiZFSWVJKUbSulwkx7ONGdM21eivT0P7R2ILq2um47aRk&#10;jPS1wcP0glW1qDSeqtJXIstVZZmGWXhrSO7t5rd5oaGjZmMdwPA8OB5rHRXVvrOto/zM2J+/WXft&#10;+wFG3/AZ9gfMFyd7x9qwUVlxQEQEQEQEQEQEQEQEQEQEQEQEQEQEQEQEQEQEQEQEQEQEQEQEQEQE&#10;XsadUy608g+FtOIdQf6FNqJST/yGQ+g0NV9W8YshEuOxJb/qPtIdT+kiWkj6T/Wk/Q/1kO8DUVC7&#10;A4iq94+ogIgIgIgIgIgIgIgIgIrP/p26/c7mb7PlscNdtnC6R1aP7xalxre/cbMz5ImyRBQSiI+T&#10;UtPPoohincrMRSDKmHjUyu/W1n+0f0LbH/DO24k6mf7sXsdIsLcstXEcySy5uyKnwpatDgONZG1G&#10;FwNogxOttKAiAiAiAiAiAip++ptueokIxvR9S3AnWkKXHy/K5xtx5Eil6ozzNHSx3VIcchzLBiSu&#10;VJ6TbcJgo5cqQ8ohlDb/ACqVpkzeTEIyCxg4gO4+Zx9IFKDmK4vELUn/ABJd4cpuGZdsrlTYJ8zh&#10;lbf30lGufb1Y5ttbscQTHJK17p5qFjhEIBVzJXBVAjJy1LICICICICICICICICICICICICICICIC&#10;ICICICICICICLtEfQE2o7Z623tpmY+oyw/Lsd2DSNufEZxM2q5NHdMx1cGbbEGZhsZxSDMi7k01J&#10;IzUsy9bLn1Y5noNf0/8A0KNG+2WCLMbHOGD8aJ8TvbG4ObX1kSEexvHwXYRHpLAaAiAiAi4q9vqT&#10;F6W1yPJbisx/HqOBKtbq8up8WrqKmshMqkTLCysZrrMSFCisINbjri0oQkjMzIh8JAFTwCrQQTXM&#10;zbe2Y6S4e4Na1oLnOJ4AACpJJ5ALq0+fv1jct2NMvNT+KNtaYTrpByau62tHS7WZrmyCNTL5Yo4o&#10;kTsMxt7jluSg2raSjpMzipNbK/Jub0v8kPBvp8T/AJPnUmtCbRWuXMZmuqWNmzDg5sB80cfox+Ej&#10;/SOLB+0aEUKOuuvuuPPOLeeeWt1111anHXXXFGtxxxxZmpa1qMzMzMzMzHnLOYAaKDgAvAEQEQEQ&#10;EQEQEQEQEQEQEQEQEQEQEQEQEXP4ti97muRU2J4xXP21/kFhHrKqvjknuSZclZIQk1rNLbLSC5W4&#10;4s0obbSpajJJGZUbi4htIH3Nw4NhY0kk+AH+HAeJ4Be9pjTWeay1DZ6W01bvus+v52wwRMpV73mg&#10;4mga0cXOe4hrGgucQ0EjsD+N3hLrjSddAuslg1udbKWy07MvrOIiXVUUpREtyLildMbU3FTHUfQU&#10;5xHvHuDURsoWbJYUz7Vt/mzzFAXQ2FeDQaFw9LyOdfqjyj1kVW+rt27MdvNmcvgznUcFtnm4xYHS&#10;XU0YfBbPPEssYpAQzAfL8S5vXfQkGFjzEJsi0lM1cHkeMY5l9TJocqoqnI6WYkyk1d3XxbKC78Kk&#10;EpUaW0613EJWfSsiJSeeSMjFaC4ntZBNbPdHKORaSD+kLxdQ6a09q3KpMj1RY2mY5PKPPDcRMmjd&#10;wIqWSBwqATRwFRzBBUaP+BfxU/8AVLD/APOnOf8A0nHv/wB8NR//ADJ/zI//AFFG/wD6JO17/wDh&#10;WH/8bmX/AOcXXt2j/MzYn79Zd+37AZzt/wABn2B8wX51ne8fasFFZcUBEBEBEBEBEBEBEBEBEBEB&#10;EBEBEBEBEBEBEBEBEBEBEBEBEBEBEBEBFsLDrMlNrq3VfE2anovJ/wBZCj6nWi/WhRmovv4M/wBA&#10;7MLvoFVWHwWdCuqiAiAiAiAiAiAiAiAi5nHMft8svqjGqGG5PubywjVtdEaIzU9KlOpab6jIjJtl&#10;HV1OLPhLaCNSjJJGYoXNzDZ277q4cGwRtLnH1D/H6B4ngvd0xpvOdY6hstLadgdc55mFyyCGNvN0&#10;kjg0VP0WiuJ7j5WMDnOIaCV2JtT68rtV69xjBa00Ooo69CJsxKOg7G3krVLt7EyPlZFMsX3FoSoz&#10;Nts0o54SQjXnGZS5vmUuYS8DI7gPqtHBrfkAFfSanxX6ZNndtMs2h22ynb7KyHssLYCWQCnWuHky&#10;XExrxAkmc9zWkksYWsrRoWxB5iyWgIgIgIgIgIo3eTnkXjvjtgL95LONY5hcIkQcJxlbh9dpaJbL&#10;qnTW21JeboqjuJclOEaerlLKVE46ge9p/Ip88vRC2rbVtDI/0D0D9p3ID5eQKjt3J9wen+37Qr87&#10;ujHcatuw+PLrMnjNMBxlkAIcLaCofM6ra+WJrhJKxdazJMju8vv7jKMksX7a+v7CVa21jJNJvS5s&#10;x1TrzhpQlLbSOpXCG0JS22giSkiSREWeoIIbWFtvA0NhY0BoHgB/h7T4r85uotQ5zq3PrvU2oriS&#10;6zy/uHzTyv8AefJI4uceFABU0a1oDWNAa0BoAHCCsvFQEQEQEQEQEQEQEQEQEQEQEQEQEQEQEQEQ&#10;EQEQEQEQEV3/ANBfIna/yw2LjqnnEwsj0Rfv9hPcNDtpR5vgT8JxwiWTSSZr5s0iUpJmRr4Iy6j5&#10;7+XGkxHpb/jCwvvlbiTS1vcAeeO+aK/sujlB/WGrttD2VFRARARcdb29Tj9TZ319ZwKakpoEu0t7&#10;e0lsQKyrrIDDkqdYWE6U41GhwocZpTjrrikoQhJmZkRD4SAKnkqkUUtxK2CBrnzPcGta0ElxJoAA&#10;OJJPAAc10/vqf/Upn+U98/qHT9jZVXj5jVgfu5aTegStt3cF9Ko97axVIakx8TrX2uurgPcKcXxL&#10;koJ7sMxPFu7rrHAz8MfrUtNtduY9MQDNs2a1+fyN4DmIGkcWtPIvI99w5e400xF9PA6Sy2gIgIgI&#10;gIgIgIgIgIgIgIgIgIgIgIgIgIgIrevpg6jhyFZluu1iE9JgyVYPiK3m0mUV1cSNYZPYsdZGZPuR&#10;pcWK26jjpbXIb5MlqIsY7g5m5vSymM0aR1H+viQwfpBJH2Stsv8ADS2otJ3ZxvLmkQfcwSfl1iXA&#10;eRxYyW8lbX6RZJBC17aUa64jqQ9wFwoxetuCAiAiAi6nW0f5mbE/frLv2/YCTFv+Az7A+YL8ljve&#10;PtWCisuKAiAiAiAiAiAiAiAiAiAiAiAiAiAiAiAiAiAiAiAiAiAiAiAiAiAiAi90d92K81IYWaHW&#10;VktCi+4y+4y+w0mXoZfYZeg+gkGo5r7y4hbhqLVm2ipeb4S6nhMhnn1ac4+77zbX9qT+8v1kY7jH&#10;h4r4qu0hwXKjmvqAiAiAiAiAiAiAit48J/HP8pVkbb2YxE/mW+gErEK55JKXRUM9klHbOkfJItbu&#10;M4RIIuFMRFGRn1PLQjDOutTfGynJrF39Vjd944fTePoj9lp5+l3qaCd0nYf2xHReVRbz63hA1VmF&#10;vXLoXDjaWkzeNw4HlcXTDRo5xW5IJxTyMjsLGN1soQEQEQEQEQEUXPI7yt174807zU+SzkOfS4yl&#10;0eD18lBzlrW2ao8++dR1/I6XrNP4jhG88XPYbc6Vmi4si03fZ3KCwFlkD5pCOHrDfrO9Q4DxI4Vj&#10;L3Dd0egNgcofFfSMzDXcsZNtlsTx1CSPLLcuFfhretPO4dSQV6McmF5b159p7TzPceZ2ec5zZqsb&#10;ixV22WW+tuuqK5ta1RKeniKW4mFWQkuGSEEalLUpTjilurWtWbsuy61yu1bZ2bcMTf0uPi5x8Sf/&#10;AECgAC0C7nbnaw3e1hc621tcm4za4NGtFRFBECTHb28ZJ6cMdThbUlxLpJHPke97tdjvLHyAiAiA&#10;iAiAiAiAiAiAiAiAiAiAiAiAiAiAiAiAiAiAiAiug+hNBfl+Z2SPskk26zQubzpXUrpMmHMu13Wp&#10;NBf21e6sGy4/zTM/uHey/wDHP2T84WHt7ntZo+Np5uvowPb05T8wK7fI9pRNQEWqdy7v1V4/YRYb&#10;D2/mlPhOLV5Ggpdm8pUyzmdCnG6qhqYyH7W/uJCEGbcWGy8+pKVK6elKlFwkkZG3E80C9XJ8lzTP&#10;r1uX5TC+a6d4DkB9ZzjRrWjxc4geHNdRr6gv1Q9geXMufrrAUWWvPH6PJIk48p5LWSbBXFkNvxbT&#10;On4rrjDcFp9hD0apYWuOw4RLeckOpaUz41zdum8reEfz+1St0FtpYaUa3ML/AA3GfEe/9CKooWxA&#10;8a0NC88SOADQTWqEdNZRQEQEQEQEQEQEQEQEQEQEQEQEQEQEQEQEQEQEXYs+n1CiRPFjA34621PW&#10;dnmk2eSOnqblt5hdVyEPdKlH3Dg17Ki5Ij6FJ9OODPButnudqKYO5NbGB7MDT85K/Qd2EWVra9sO&#10;Rz25aZbm5zCSWlKh4v7iEB1CePTijPGhwlvClCZpi01MdARARARdTraP8zNifv1l37fsBJi3/AZ9&#10;gfMF+Sx3vH2rBRWXFARARARARARARARARARARARARARARARARARARARARARARARARARARARARfZA&#10;nya6QmTGX0rT6KSfJtuoP7W3EkZdST/5SP1Lgxya4tNQvoJBqFtWpvIdqgiQomZRFy5GWouv0+1T&#10;Z+hOo/WXqX3kQ7bJA/2qs1wd7VzY5rkgIgIgIgIvBa0NIU44tLbaCNS1rUSUJSX2mpRmRERBy4lF&#10;ry+yj3CVw61RpZURpeleqVul9hoZI+FIbP7zP1V+ovt60ktfK3kqTn14Dkt36H8vdvaFUxW0tmjJ&#10;MKS6ansJyRb0qqaS4rqdVSykrKdQPqNSlETC/bKcV1usumLWznTGWZyDJK3p3f8ASN4H+UOTh7eN&#10;OAIUmNju7LdjYtzMuya5GY6ODquy67LnwtBNXG3eD1LVxqSOk7pF5xyQyFW0au+ohoXO2o8XKpdj&#10;rC9d4Q5EyRlc2jW8fB8RMmrGHIxRySf95NZgepGXH9U1Y1zHQ+c2ZLrYNuIfS3g75WHjX1NLltU2&#10;z/iA7Ga4ijttTy3Gms8dwLLtpkti79i8haWYf27iO24ginIumlj+W4rlsVM/Fcmx/JoKkktMzH7m&#10;uuoqkK/qrTIrZMlk0q+4+eDFqT21zbOwXMb43+hzS0/oICmPkGqtL6rtRfaXzKwzKyIqJLW4iuGE&#10;HkccL3tp66rIBQXvLwddaYbW8842y00k1uOurS222hJcqWtazJKEpL7TM+CH0Ak0HErhLLFBG6aZ&#10;zWRNFS5xAAA5kk8AB6So77B8s/HzWjL53+zMfnWDKXOKTF5KcquFvI54iuRaL3rde+s08F7tyOgv&#10;vUReo9yy01nd+R0bd7WH6Txgb7aupX+SCo/a+7qdg9uYn/nupLCe/YD/AFeyf8bOXD6BZbdQRONK&#10;Druib6XAcVWbu36lmZZO1MotM0isFqXkrYVlV0UWwy99paVJWqDDbORTUClJUZdXVNeTwS23GlfZ&#10;f+U6BtbcibNX9aQfQbUM+U8HO/0R4EFa3t5/4jer9SxTZJs/ZHI8qeC03txglv3NIIJjjGO3tSQa&#10;VrcSCgeySN3KsuztLK6sJltcWE21tbGQ7LsLKxlPTZ02U8o1vSZcuStx+Q+6o+VKWo1GYv8Ajjji&#10;YIomhsbRQACgA9AA5LW7mWZ5jnOYTZrm8811mlxIZJZpXuklke41c973kuc4niXOJJXwjmuigIgI&#10;gIgIgIgIgIgIgIgIgIgIgIgIgIgIgIgIgIgIgIgIgIuxV/7v3gD0jLfIrab0dSI9VjmF4BWyldfR&#10;JeyCztMiu47XCug1QkYzXqc6i5IpCOk/VQ9PLm8XP9QCj9vzfhtrl+WNPmdJJKR6MIaxp+XG+nsK&#10;vs2/5XeN2hY8l7be6MBw2TF57lHLvGLHK19KVKV7XDqX5llc3pJPr2YbnBmRH6mXPovmij99wH+H&#10;oWDMp0tqLPHAZVZzzNP0g0hnyyOowfK4KlvyU+vHjFfHsMd8WdeS8hs1JUw1sfZsdyroIylEolSa&#10;XCYEsrm34Qsjacnyq7tupPrivI9FdCXMAOEIqfSf8izFp3Y65kc241PcCOPn0YTicfU6QjC31hrX&#10;1HJwK69u6t+7h8icveznc2e3ud5CsnG4rlo821WU0VxSVLr8eooLUWkx6uUtBKNiFHYaUvlaiNZm&#10;o/NkkfK7E81Kz5k2RZRp+0Flk8DILfxw83H0vcauefW4k+HJafHBesgIgIgIgIgIgIgIgIgIgIgI&#10;gIgIgIgIgIgIgIgIr2/pk53FvNNZDgrj6fmuDZZKkpi9fKiocoZRPgyCSo+eF3EawSokl0l0pM/V&#10;Qw7uBZuhzVl4B93NEBX9pnAj/NLVvB/ht64tc62gzDRD3j80yTNXvDK8fhr1oljdT1zsugacBRpP&#10;FyskFhrYogIgIgIup1tH+ZmxP36y79v2Akxb/gM+wPmC/JY73j7VgorLigIgIgIgIgIgIgIgIgIg&#10;IgIgIgIgIgIgIgIgIgIgIgIgIgIgIgIgIgIgIgIvJKlIUlaFKQtJkpKkmaVJMvUjSouDIyMEWVQM&#10;unxiS3KSma2XBdSj7b5F/wDrCI0r4L/OSZn+kVmzOHPiFzDyOfFZTHy2oeIu6t6Mo/tJ1lSi5/0m&#10;e76frPgVRMw8+C5h7VyKb2nX6lYRi9OfiX0f8yySfP6vtHLqM9IXLE30r0uZHStFyc5Cv0E2h1wz&#10;/wDyGzIv8oGRg8V8xN9K4SXmkdBGmFFceV9hOPmTTf8ASSEmtay/p6RTdOPohcTIPBYZYW8+yVzK&#10;fM0EfKWEfAyj+hsv6xl+lXJ/rFBz3O5rgXE81xo4rigIgIvojSpUJ5EmHJkRJDfPQ/GecYeRyXB9&#10;DrSkLTyR8HwY4ua14wvALfQeKr211c2cwuLOSSK4bycxxa4exzSCP0rOY22tqw2iYh7M2DEZJRqJ&#10;mNmeRsNEpX9ZRNtWSUdSvvPj1HUdlmXPNX28BPrY0/4le1vuruhZx9G01Jn8UNa4WZhdtFTzNGzA&#10;cVjVtk+SX/BXuQ3l0SVGtPza2n2PSszUZrL3kh7hRmoz5+31MV4reCH8FjGfZAHzBW7mupdRZ7QZ&#10;3f3t4Aajrzyy8fT9453HiePrXBisvEQEQEQEQEQEQEQEQEQEQEQEQEQEQEQEQEQEQEQEQEQEQEQE&#10;QEQEQEWZ02x9h45QTcUx7PMzocXs5i7Cyxumyi8q6CwnusMRXJ02ngzmK6XMcixWm1OuNqWbbaUm&#10;fCSIuQc4CgJounNl2X3E7bq4ghkuWige5jXOAqTQOIJAqSaA8yVhg4ruICICICICICICICICICIC&#10;ICICICICICICICICICICICICKQHjVvW18fdoVeaRm5E6hkoOnzCkZcJJ2uOy3G1SOwla0NHZVrra&#10;JMU1GkjdaJClE24vnxc/yePO8vdaOoJh5mO9Dhyr6jyPqNeYCzz25b35psJuXa6xtmyT5HIPh7+3&#10;aade0eQX4QSG9aFwbNCSQMbMDnBj317KuE5vi2xcYqswwy5iXuPXMdMiFPhr5L1Iu7GksqJL0OdF&#10;Xyh5h1KHWXCNK0kZGQwJd2lzY3DrW7YWTsNCD849IPgRwI5L9GmjNaaY3B03a6u0feRX2QXkYfHL&#10;Gf0se00dHIw+WSN4a+NwLXtBBCyodZXQgIgIup1tH+ZmxP36y79v2Akxb/gM+wPmC/JY73j7Vgor&#10;LigIgIgIgIgIgIgIgIgIgIgIgIgIgIgIgIgIgIgIgIgIgIgIgIgIgIgIgIgIgIgIgIgIgIgIgIgI&#10;gIgIgIgIgIgIgIgIgIgIgIgIgIgIgIgIgIgIgIgIgIgIgIgIgIgIgIgIgIgIgIgIgIgIgIgIgIgI&#10;gIgIgIgIgIgIgIgIgIgIgIgIgIgIgIgIgIgIgItv6j3xtLR9o5Za7yiVUtSnG12dLIQ3YY/cE30l&#10;xY08snIq3TbT0E+2TcptBmTbqOR5eZ5Nl2bx9O+jDiOThwc32OHH5DUHxBWWtqN8dzdlczdmW32Z&#10;y2sUrgZrd4EtrPSn4sD6sLqDCJW4JmNJDJG1U+6L6qOYx4aG8l1HjVvOJpSVyqTJrPHoq3unhDhQ&#10;p1bkzqGyX6qR3zMy9CUX2izJturVzqwXMjWehzA4/pBZ8ynbkn8T7V1vaBmo9KZdd3waQX295Nas&#10;LqcD05IbwgV4lvUNRwDhzWuti/Uq3VlkKRWYdUY5riNJaW05YQEv32RNpcQbbhRbOzJuuimaVH0r&#10;RBJ5s+DQ4lREY71joLKbZ4kunSTuB5Hyt+UDif8AOp6QsfbhfxGd5NVWUmW6QtMu09bSNLTLEHXN&#10;2ARQ4JpqRM5mjm2wkaaFkjSKqJX/ABCb5/8AXTtX/wA/8p//AKoLl/JMm/8AlLb/ANmz/Ioq/v8A&#10;d8//AOMdUf8A90vf/jLGdo/zM2J+/WXft+wHet/wGfYHzBYld7x9qwUVlxQEQEQEQEQEQEQEQEQE&#10;QEQEQEQEQEQEQEQEQEQEQEQEQEQEQEQEQEQEQEQEQEQEQEQEQEQEQEQEQEQEQEQEQEQEQEQEQEQE&#10;QEQEQEQEQEQEQEQEQEQEQEQEQEQEQEQEQEQEQEQEQEQEQEQEQEQEQEQEQEQEQEQEQEQEQEQEQEQE&#10;QEQEQEQEQEQEQEQEQEQEQEQEQEWdbR/mZsT9+su/b9gKNv8AgM+wPmC5O94+1YKKy4oCICICICIC&#10;ICICICICICICICICICICICICICICICICICICICICICICICICICICICICICICICICICICICICICIC&#10;ICICICICICICICICICICICICICICICICICICICICICICICICICICICICICICICICICICICICICIC&#10;ICICICICICICICICICICICICICICICICICLOto/zM2J+/WXft+wFG3/AZ9gfMFyd7x9qwUVlxQEQ&#10;EQEQEQEQEQEQEQEQEQEQEQEQEQEQEQEQEQEQEQEQEQEQEQEQEQEQEQEQEQEQEQEQEQEQEQEQEQEQ&#10;EQEQEQEQEQEQEQEQEQEQEQEQEQEQEQEQEQEQEQEQEQEQEQEQEQEQEQEQEQEQEQEQEQEQEQEQEQEQ&#10;EQEQEQEQEQEQEQEQEQEQEQEQEQEQEQEQEQEQEQEQEWdbR/mZsT9+su/b9gKNv+Az7A+YLk73j7Vg&#10;orLigIgIgIgIgIgIgIgIgIgIgIgIgIgIgIgIgIgIgIgIgIgIgIgIgIgIgIgIgIgIgIgIgIgIgIgI&#10;gIgIgIgIgIgIgIgIgIgIgIgIgIgIgIgIgIgIgIgIgIgIgIgIgIgIgIgIgIgIgIgIgIgIgIgIgIgI&#10;gIgIgIgIgIgIgIgIgIgIgIgIgIgIgIgIgIgIgIgIgIgIgIgIs62j/MzYn79Zd+37AUbf8Bn2B8wX&#10;J3vH2rBRWXFARARARARARARARARARARARARARARARARARARARARARARARARARARARARARARARARA&#10;RARARARARARARARARARARARARARARARARARARARARARARARARARARARARARARARARARARARARARA&#10;RARARARARARARARARARARARARARARARARARARARARARARARARARARARZ1tH+ZmxP36y79v2Ao2/4&#10;DPsD5guTvePtWCisuKAiAiAiAiAiAiAiAiAiAiAiAiAiAiAiAiAiAiAiAiAiAiAiAiAiAiAiAiAi&#10;AiAiAiAiAiAiAiAiAiAiAiAiAiAiAiAiAiAiAiAiAiAiAiAiAiAiAiAiAiAiAiAiAiAiAiAiAiAi&#10;AiAiAiAiAiAiAiAiAiAiAiAiAiAiAiAiAiAiAiAiAiAiAiAiAiAiAiAiAiAiAizraP8AMzYn79Zd&#10;+37AUbf8Bn2B8wXJ3vH2rBRWXFARARARARARARARARARARARARARARARARARARARARARARARARAR&#10;ARARARARARARARARARARARARARARARARARARARARARARARARARARARARARARARARARARARARARAR&#10;ARARARARARARARARARARARARARARARARARARARARARARARARARARARARARARARARARARARZ1tH+Z&#10;mxP36y79v2Ao2/4DPsD5guTvePtWCisuKAiAiAiAiAiAiAiAiAiAiAiAiAiAiAiAiAiAiAiAiAiA&#10;iAiAiAiAiAiAiAiAiAiAiAiAiAiAiAiAiAiAiAiAiAiAiAiAiAiAiAiAiAiAiAiAiAiAiAiAiAiA&#10;iAiAiAiAiAiAiAiAiAiAiAiAiAiAiAiAiAiAiAiAiAiAiAiAiAiAiAiAiAiAiAiAiAiAiAiAiAiA&#10;izraP8zNifv1l37fsBRt/wABn2B8wXJ3vH2rBRWXFARARARARARARARARARARARARARARARARARA&#10;RARARARARARARARARARARARARARARARARARARARARARARARARARARARARARARARARARARARARARA&#10;RARARARARARARARARARARARARARARARARARARARARARARARARARARARARARARARARARARARARARA&#10;RARARARARZ1tH+ZmxP36y79v2Ao2/wCAz7A+YLk73j7VgorLigIgIgIgIgIgIgIgIgIgIgIgIgIg&#10;IgIgIgIgIgIgIgIgIgIgIgIgIgIgIgIgIgIgIgIgIgIgIgIgIgIgIgIgIgIgIgIgIgIgIgIgIgIg&#10;IgIgIgIgIgIgIgIgIgIgIgIgIgIgIgIgIgIgIgIgIgIgIgIgIgIgIgIgIgIgIgIgIgIgIgIgIgIg&#10;IgIgIgIgIgIgIgIgIs62j/MzYn79Zd+37AUbf8Bn2B8wXJ3vH2rBRWXFARARARARARARARARARAR&#10;ARARARARARARARARARARARARARARARARARARARARARARARARARARARARARARARARARARARARARAR&#10;ARARARARARARARARARARARARARARARARARARARARARARARARARARARARARARARARARARARARARAR&#10;ARARARARARARARARARARARARZ1tH+ZmxP36y79v2Ao2/4DPsD5guTvePtWCisuKAiAiAiAiAiAiA&#10;iAiAiAiAiAiAiAiAiAiAiAiAiAiAiAiAiAiAiAiAiAiAiAiAiAiAiAiAiAiAiAiAiAiAiAiAiAiA&#10;iAiAiAiAiAiAiAiAiAiAiAiAiAiAiAiAiAiAiAiAiAiAiAiAiAiAiAiAiAiAiAiAiAiAiAiAiAiA&#10;iAiAiAiAiAiAiAiAiAiAiAiAiAiAiAizraP8zNifv1l37fsBRt/wGfYHzBcne8fasFFZcUBEBEBE&#10;BEBEBEBEBEBEBEBEBEBEBEBEBEBEBEBEBEBEBEBEBEBEBEBEBEBEBEBEBEBEBEBEBEBEBEBEBEBE&#10;BEBEBEBEBEBEBEBEBEBEBEBEBEBEBEBEBEBEBEBEBEBEBEBEBEBEBEBEBEBEBEBEBEBEBEBEBEBE&#10;BEBEBEBEBEBEBEBEBEBEBEBEBEBEBEBEBEBEBFnW0f5mbE/frLv2/YCjb/gM+wPmC5O94+1YKKy4&#10;oCICICICICICICICICICICICICICICICICICICICICICICICICICICICICICICICICICICICICIC&#10;ICICICICICICICICICICICICICICICICICICICICICICICICICICICICICICICICICICICICICIC&#10;ICICICICICICICICICICICICICICICICICICICICICICLOto/wAzNifv1l37fsBRt/wGfYHzBcne&#10;8fasFFZcUBEBEBEBEBEBEBEBEBEBEBEBEBEBEBEBEBEBEBEBEBEBEBEBEBEBEBEBEBEBEBEBEBEB&#10;EBEBEBEBEBEBEBEBEBEBEBEBEBEBEBEBEBEBEBEBEBEBEBEBEBEBEBEBEBEBEBEBEBEBEBEBEBEB&#10;EBEBEBEBEBEBEBEBEBEBEBEBEBEBEBEBEBEBEBEBEBEBEBEBEBEBFnW0f5mbE/frLv2/YCjb/gM+&#10;wPmC5O94+1YKKy4oCICICICICICICICICICICICICICICICICICICICICICICICICICICICICICI&#10;CICICICICICICICICICICICICICICICICICICICICICICICICICICICICICICICICICICICICICI&#10;CICICICICICICICICICICICICICICICICICICICICICICICICICICICICICLOto/zM2J+/WXft+w&#10;FG3/AAGfYHzBcne8fasFFZcUBEBEBEBEBEBEBEBEBEBEBEBEBEBEBEBEBEBEBEBEBEBEBEBEBEBE&#10;BEBEBEBEBEBEBEBEBEBEBEBEBEBEBEBEBEBEBEBEBEBEBEBEBEBEBEBEBEBEBEBEBEBEBEBEBEBE&#10;BEBEBEBEBEBEBEBEBEBEBEBEBEBEBEBEBEBEBEBEBEBEBEBEBEBEBEBEBEBEBEBEBEBFnW0f5mbE&#10;/frLv2/YCjb/AIDPsD5guTvePtWCisuKAiAiAiAiAiAiAiAiAiAiAiAiAiAiAiAiAiAiAiAiAiAi&#10;AiAiAiAiAiAiAiAiAiAiAiAiAiAiAiAiAiAiAiAiAiAiAiAiAiAiAiAiAiAiAiAiAiAiAiAiAiAi&#10;AiAiAiAiAiAiAiAiAiAiAiAiAiAiAiAiAiAiAiAiAiAiAiAiAiAiAiAiAiAiAiAiAiAiAiAiAiAi&#10;zraP8zNifv1l37fsBRt/wGfYHzBcne8fasFFZcUBEBEBEBEBEBEBEBEBEBEBEBEBEBEBEBEBEBEB&#10;EBEBEBEBEBEBEBEBEBEBEBEBEBEBEBEBEBEBEBEBEBEBEBEBEBEBEBEBEBEBEBEBEBEBEBEBEBEB&#10;EBEBEBEBEBEBEBEBEBEBEBEBEBEBEBEBEBEBEBEBEBEBEBEBEBEBEBEBEBEBEBEBEBEBEBEBEBEB&#10;EBEBEBFnW0f5mbE/frLv2/YCjb/gM+wPmC5O94+1YKKy4oCICICICICICICICICICICICICICICI&#10;CICICICICICICICICICICICICICICICICICICICICICICICICICICICICICICICICICICICICICI&#10;CICICICICICICICICICICICICICICICICICICICICICICICICICICICICICICICICICICICICICI&#10;CICICICICICICLOto/zM2J+/WXft+wFG3/AZ9gfMFyd7x9qwUVlxQEQEQEQEQEQEQEQEQEQEQEQE&#10;QEQEQEQEQEQEQEQEQEQEQEQEQEQEQEQEQEQEQEQEQEQEQEQEQEQEQEQEQEQEQEQEQEQEQEQEQEQE&#10;QEQEQEQEQEQEQEQEQEQEQEQEQEQEQEQEQEQEQEQEQEQEQEQEQEQEQEQEQEQEQEQEQEQEQEQEQEQE&#10;QEQEQEQEQEQEQEQEQEQEWdbR/mZsT9+su/b9gKNv+Az7A+YLk73j7VgorLigIgIgIgIgIgIgIgIg&#10;IgIgIgIgIgIgIgIgIgIgIgIgIgIgIgIgIgIgIgIgIgIgIgIgIgIgIgIgIgIgIgIgIgIgIgIgIgIg&#10;IgIgIgIgIgIgIgIgIgIgIgIgIgIgIgIgIgIgIgIgIgIgIgIgIgIgIgIgIgIgIgIgIgIgIgIgIgIg&#10;IgIgIgIgIgIgIgIgIgIgIgIgIgIs62j/ADM2J+/WXft+wFG3/AZ9gfMFyd7x9qwUVlxQEQEQEQEQ&#10;EQEQEQEQEQEQEQEQEQEQEQEQEQEQEQEQEQEQEQEQEQEQEQEQEQEQEQEQEQEQEQEQEQEQEQEQEQEQ&#10;EQEQEQEQEQEQEQEQEQEQEQEQEQEQEQEQEQEQEQEQEQEQEQEQEQEQEQEQEQEQEQEQEQEQEQEQEQEQ&#10;EQEQEQEQEQEQEQEQEQEQEQEQEQEQEQEQEQEWdbR/mZsT9+su/b9gKNv+Az7A+YLk73j7VgorLigI&#10;gIgIgIgIgIgIgIgIgIgIgIgIgIgIgIgIgIgIgIgIgIgIgIgIgIgIgIgIgIgIgIgIgIgIgIgIgIgI&#10;gIgIgIgIgIgIgIgIgIgIgIgIgIgIgIgIgIgIgIgIgIgIgIgIgIgIgIgIgIgIgIgIgIgIgIgIgIgI&#10;gIgIgIgIgIgIgIgIgIgIgIgIgIgIgIgIgIgIgIgIgIs62j/MzYn79Zd+37AUbf8AAZ9gfMFyd7x9&#10;qwUVlxQEQEQEQEQEQEQEQEQEQEQEQEQEQEQEQEQEQEQEQEQEQEQEQEQEQEQEQEQEQEQEQEQEQEQE&#10;QEQEQEQEQEQEQEQEQEQEQEQEQEQEQEQEQEQEQEQEQEQEQEQEQEQEQEQEQEQEQEQEQEQEQEQEQEQE&#10;QEQEQEQEQEQEQEQEQEQEQEQEQEQEQEQEQEQEQEQEQEQEQEQEQEWdbR/mZsT9+su/b9gKNv8AgM+w&#10;PmC5O94+1YKKy4oCICICICICICICICICICICICICICICICICICICICICICICICICICICICICICIC&#10;ICICICICICICICICICICICICICICICICICICICICICICICICICICICICICICICICICICICICICIC&#10;ICICICICICICICICICICICICICICICICICICICICICICICICICICICICICLOto/zM2J+/WXft+wF&#10;G3/AZ9gfMFyd7x9qwUVlxQEQEQEQEQEQEQEQEQEQEQEQEQEQEQEQEQEQEQEQEQEQEQEQEQEQEQEQ&#10;EQEQEQEQEQEQEQEQEQEQEQEQEQEQEQEQEQEQEQEQEQEQEQEQEQEQEQEQEQEQEQEQEQEQEQEQEQEQ&#10;EQEQEQEQEQEQEQEQEQEQEQEQEQEQEQEQEQEQEQEQEQEQEQEQEQEQEQEQEQEQEQEQEWdbR/mZsT9+&#10;su/b9gKNv+Az7A+YLk73j7VgorLigIgIgIgIgIgIgIgIgIgIgIgIgIgIgIgIgIgIgIgIgIgIgIgI&#10;gIgIgIgIgIgIgIgIgIgIgIgIgIgIgIgIgIgIgIgIgIgIgIgIgIgIgIgIgIgIgIgIgIgIgIgIgIgI&#10;gIgIgIgIgIgIgIgIgIgIgIgIgIgIgIgIgIgIgIgIgIgIgIgIgIgIgIgIgIgIgIgIgIgIgIgIs62j&#10;/MzYn79Zd+37AUbf8Bn2B8wXJ3vH2rBRWXFARARARARARARARARARARARARARARARARARARARARA&#10;RARARARARARARARARARARARARARARARARARARARARARARARARARARARARARARARARARARARARARA&#10;RARARARARARARARARARARARARARARARARARARARARARARARARARARARARARARARARARARARARARA&#10;RARZ1tH+ZmxP36y79v2Ao2/4DPsD5guTvePtWCisuKAiAiAiAiAiAiAiAiAiAiAiAiAiAiAiAiAi&#10;AiAiAiAiAiAiAiAiAiAiAiAiAiAiAiAiAiAiAiAiAiAiAiAiAiAiAiAiAiAiAiAiAiAiAiAiAiAi&#10;AiAiAiAiAiAiAiAiAiAiAiAiAiAiAiAiAiAiAiAiAiAiAiAiAiAiAiAiAiAiAiAiAiAiAiAiAiAi&#10;AiAiAiAiAizraP8AMzYn79Zd+37AUbf8Bn2B8wXJ3vH2rBRWXFARARARARARARARARARARARARAR&#10;ARARARARARARARARARARARARARARARARARARARARARARARARARARARARARARARARARARARARARAR&#10;ARARARARARARARARARARARARARARARARARARARARARARARARARARARARARARARARARARARARARAR&#10;ARARARARARARARARARZ1tH+ZmxP36y79v2Ao2/4DPsD5guTvePtWCisuKAiAiAiAiAiAiAiAiAiA&#10;iAiAiAiAiAiAiAiAiAiAiAiAiAiAiAiAiAiAiAiAiAiAiAiAiAiAiAiAiAiAiAiAiAiAiAiAiAiA&#10;iAiAiAiAiAiAiAiAiAiAiAiAiAiAiAiAiAiAiAiAiAiAiAiAiAiAiAiAiAiAiAiAiAiAiAiAiAiA&#10;iAiAiAiAiAiAiAiAiAiAiAiAizraP8zNifv1l37fsBRt/wABn2B8wXJ3vH2rBRWXFARARARARARA&#10;RARARARARARARARARARARARARARARARARARARARARARARARARARARARARARARARARARARARARARA&#10;RARARARARARARARARARARARARARARARARARARARARARARARARARARARARARARARARARARARARARA&#10;RARARARARARARARARARARARARARARARARZ1tH+ZmxP36y79v2Ao2/wCAz7A+YLk73j7VgorLigIg&#10;IgIgIgIgIgIgIgIgIgIgIgIgIgIgIgIgIgIgIgIgIgIgIgIgIgIgIgIgIgIgIgIgIgIgIgIgIgIg&#10;IgIgIgIgIgIgIgIgIgIgIgIgIgIgIgIgIgIgIgIgIgIgIgIgIgIgIgIgIgIgIgIgIgIgIgIgIgIg&#10;IgIgIgIgIgIgIgIgIgIgIgIgIgIgIgIgIgIgIgIgIs62j/MzYn79Zd+37AUbf8Bn2B8wXJ3vH2rB&#10;RWXFARARARARARARARARARARARARARARARARARARARARARARARARARARARARARARARARARARARAR&#10;ARARARARARARARARARARARARARARARARARARARARARARARARARARARARARARARARARARARARARAR&#10;ARARARARARARARARARARARARARARARARARARARARARARARARZ1tH+ZmxP36y79v2Ao2/4DPsD5gu&#10;TvePtWCisuKAiAiAiAiAiAiAiAiAiAiAiAiAiAiAiAiAiAiAiAiAiAiAiAiAiAiAiAiAiAiAiAiA&#10;iAiAiAiAiAiAiAiAiAiAiAiAiAiAiAiAiAiAiAiAiAiAiAiAiAiAiAiAiAiAiAiAiAiAiAiAiAiA&#10;iAiAiAiAiAiAiAiAiAiAiAiAiAiAiAiAiAiAiAiAiAiAiAiAiAiAiAizraP8zNifv1l37fsBRt/w&#10;GfYHzBcne8fasFFZcUBEBEBEBEBEBEBEBEBEBEBEBEBEBEBEBEBEBEBEBEBEBEBEBEBEBEBEBEBE&#10;BEBEBEBEBEBEBEBEBEBEBEBEBEBEBEBEBEBEBEBEBEBEBEBEBEBEBEBEBEBEBEBEBEBEBEBEBEBE&#10;BEBEBEBEBEBEBEBEBEBEBEBEBEBEBEBEBEBEBEBEBEBEBEBEBEBEBEBEBEBEBFnW0f5mbE/frLv2&#10;/YCjb/gM+wPmC5O94+1YKKy4oCICICICICICICICICICICICICICICICICICICICICICICICICIC&#10;ICICICICICICICICICICICICICICICICICICICICICICICICICICICICICICICICICICICICICIC&#10;ICICICICICICICICICICICICICICICICICICICICICICICICICICICICICICICICICICLOto/wAz&#10;Nifv1l37fsBRt/wGfYHzBcne8fasFFZcUBEBEBEBEBEBEBEBEBEBEBEBEBEBEBEBEBEBEBEBEBEB&#10;EBEBEBEBEBEBEBEBEBEBEBEBEBEBEBEBEBEBEBEBEBEBEBEBEBEBEBEBEBEBEBEBEBEBEBEBEBEB&#10;EBEBEBEBEBEBEBEBEBEBEBEBEBEBEBEBEBEBEBEBEBEBEBEBEBEBEBEBEBEBEBEBEBEBEBEBEBEB&#10;Fdr5BfSly66t7bPtH5jX3RZHLmZDPwrM3U1VjEm2z67GTHo8ijMLrJ8Y5MpRNNzG4amWkkS33lGa&#10;hfN1oiVsTZMseHMwDyP4EcOQdyPy09pULNI93uWC5flW4Nm+GaOVzBdWoxxuDXEYpIScbDQVcY3S&#10;BxJpGwcFXXk/hV5XYk+7HtNDbEmLZcU2peMUi80YWaVpR1NSMQXeMvNmaiMlJUZGXJ/YR8W9NkGc&#10;wGj7aU/ZGL/VqpAZXvftLm8Yktc/y1gcK0nlFsfTxFwIiD6iFoTIMLzHE19rKsTybGXOokdvIKG0&#10;pl9Si6kp6LGLGV1KT6kX2mQ8yW3nhNJmPYf2gR86yBl2d5Lm7ceU3drdN9MMscg/0HOWMikvTQEQ&#10;EQEQEQEQEQEQEQEQEQEQEQEQEQEQEQEQEQEQEQEQEQEQEQEQEQEQEQEQEQEQEQEQEQEQEQEQEQEQ&#10;EQEQEQEQEQEQEQEQEQEQEQEQEQEQEQEQEQEQEQEQEQEQEQEQEQEX2wK+TZPKYiIStxLanTJSiQXQ&#10;lSUmfUrguepZEOTWlxoOa+gE8l7pNNaQyNT8J9KS9TWhJPNkRfepxk3EJL+kwLHjmF9LSOa4wcVx&#10;QEQEQEQEQEQEQEQEQEQEQEQEQEQEQEQEQEQEQEQEQEQEQEQEQEQEQEQEXeFrP921/wD3GJ/2DYkD&#10;B+Az7A+ZaM81/wCaXP8A4iT/AFyvuFVdBel9hiUy5HkstSGHU9LrD7aHWXEn/ZcbcJSFp9PsMjHw&#10;gOFDxC5xyPieJInFsg5EGhHsI4qO+deIfjNshDxZXpXA35Egj71lTU6MUuHDPk+td1iq6W1cWRq5&#10;I1PGPLuMjyi6/Gt4yT4gYT+ltD+tZHyHeLdDTTm/lOeZg2NvJkkhnjHsjn6sY+Rqgbs/6QWrLtMi&#10;ZqjYOT4LNV1uN1OSR4+Y0HVyZojMPIVTXkFo/QjcdkTlF9vSr7Bbl5oezkq6ylfG70O8zf8AER+k&#10;rP2lu8bVdiWw6ty61v4BQGSEm3l9biD1InH1NZED6Qqx9x/T38ndOIlWErCTzzHIpKWvI9buSMnY&#10;bZT6qdl0qYsXKYTbLfxOuuQSjtkRn3TIjMWjfaYzexq4x9SIfSj836R7w/RT1qUWjO4na3WbmW8V&#10;9+X5k/gIbwCAk+hsuJ0DiTwa0S4zw8tTRQmUlSFKQtKkLQo0rQojSpKknwpKknwaVJMuDI/sFvrO&#10;AIcA5pq0rxBfUBEBEBEBEBEBEBEBEBEBEBEBEBEBEBEBEBEBEBEBEBEBEBEBEBEBEBEBEBEBEBEB&#10;EBEBEBEBEBEBEBEBEBEBEBEBEBEBEBEBEBEBEBEBEBEBEBEBEBEBEBEBEBFn2Ex/SdLMv/ko6D/o&#10;5cdL/nQOxAOZVWMeKz4dhVFwdjj9bYkpSmiYfPniQwRIUaj+9xJF0O+v28lz+shTdG13tXEtB9q1&#10;va0kypX+KXdjqPhuS2R9tR/aSVl6m05x9x/b9xnwOs9jmc+SpOaW+xcOOC4oCICICICICICICICL&#10;3NRpD/oww88f2cNNLc9f0fAkx9AJ5L7QnkuQborhzjpr5Jc//KI7X2/p7po4HLpv9BX3C70L3pxm&#10;8V9kFX/xn4qf+s+XI+9KT0Jgd6F4qxy7TzzAcPj7elxhf/J0unz/AJB86b/QmB3oXyOVNoz6uV8s&#10;iLnlRR3FJLj/AKSUmkfCx45gphPoXwKSpBmlSTSovtSojIy/pI+DIcVxX4CICICICICICICICICI&#10;CICICLvC1n+7a/8A7jE/7BsSBg/AZ9gfMtGea/8ANLn/AMRJ/rlfcKq6CAiAiAiAiivvbwz0B5Bs&#10;y5GZ4ZGrMqkpUbeeYkTFDlzb5kZJflzWY7kO96CPgkWLExCSP4SSfBl42Y5DlmZgmeMCY/Tbwd8p&#10;5H+UCsr6C3q3C27eyPJL10uUt52txWW3I9DWkh0XthfGT4kjgqM/JD6aW6dLN2GS4QS9u4BEQ7Kf&#10;n0EBxjLaWIg+pa7nFEOy5EmPHbPlcmAuUgkIU66iOguBjzNdJ3+Xgy2/39sPFo8wHrbx/SK+k0U7&#10;9tO5zRGt3R5ZnlMn1C8hoZK8G3lcfCO4IaGknkyUMNSGsdI5VwmRpM0qIyMjMjIy4MjL0MjI/UjI&#10;xaqkqCCKjkvwEQEQEQEQEQEQEQEQEQEQEQEWfa61Vsvbt83jGrsCy7YOQOdBnVYhQWd9LYbX18SJ&#10;ia6M+mDDSltSlPPG20hKVKUoiIzLk1j3mjASfUujmGaZblMHxOZzxW8H1pHBoPqFSKn1CpVk+vfo&#10;sec2cR2JVxjWA6wZktE82Wws6i+4S2pPUjvwcFg5xOiOrTxy260hxBnwtKTIyLtNsbh3MAe0/wCS&#10;qx1f7x6JsnFsMk9yQf5qI0+QymMH2g09C3wn6BHkj0l1bk0gSuC6iS9nikkrj1IlHh6TURH9/Bc/&#10;oFT8ul+s39f+ReH+/XTvhZ3tP/qv/iLT+d/RE83cRjPyqCHq3ZhNEpaImFZ2qDPdbT6l0tZ/TYRG&#10;73T9qCeV6kZJNXpzwdYTjlQ+w/5aL1rHefRd24NnN1bV8ZIqj/7J0h/Uq2tq6J3Lo22Kl29rHNde&#10;TnHVtRTyign1sCyU2XUtdNbuMnU3bCS5/EiPvN8kZdXoY6r43xmjwQVkXK88yfO4utlNzDcMpxwO&#10;BI+033mn1OAK1OOC9RARARARARARARARARARARARARARARARARARARARARARARARARARARARARAR&#10;ARARARARARARARARARARARARARbgx2IcOpioUk0uPEclwjLg+p4+pJGXoZGlokkf6yHciFGD1rsN&#10;BaKHmucFRfUBF6nmWpDS2XkJcacSaVoWXKVJP7j/APgP7SMfCARQ8k5rVV/Rrqnu40SlwXlH2ln6&#10;m0v1M2XD/SReqTP7S/WRjqSR4DUe6qLm4T6ljoprggIgIgIgIuVg0llY8KjxlE0fH47v4TPH6SWr&#10;1cIvv6SUY5tY53IcFyDSeSy6HhbKSJU6UtxXoZtxiJtBH+g3HCUtZf0JSYrCAfSK5iP0rJI1JVRe&#10;OzBY6i+xbqe+vn9JLeNaiP8Ao4FQRsHILmGtHguUIiIuCIiIvsIvQi/yDmvq/QRARARARep1hh9P&#10;S+y08n/NdbQ4n/kWRkPhAPNKV5rg5WL08nkyjnGWf9uMs2//AN2rraIv6EjgYmH1LiWNKxibhktv&#10;lUJ9uSn7mnCJl3j7iJRmbSj/AFmaRSdAR7vFcDGfBYnJiSYbnalMOML+5LiTTyX6Un9i0/rLkhRI&#10;I4FcCCOa+cfF8QEQEQEQEQEQEQEQEXeFrP8Adtf/ANxif9g2JAwfgM+wPmWjPNf+aXP/AIiT/XK+&#10;4VV0EBEBEBEBEBEBFXz5T/Tz1P5Btz8nxpmHrTabpOP/AJlqIKE0mRyjNThoy+kjdluW9IWoyVPY&#10;7c1JmSnDfSgmjtnONMWWZgzQ0hvPrAcHfaH+0OPpryUiNqO4vVu3bo8rzMvzPSgoOjI49WFvL+ry&#10;uqWgDlE6sR5NEZJeuudufRmzdA5e/hezsckUdkROPVs5B+6o8hr0LJCbTH7ZtJRrKEvqT1cdLzCj&#10;7bzbTpKQWLb/AC67y2c292wtf4HmHD0tPiP1jkQCtkmideaX3Bydud6WuWz23APafLLC+nuTRnzM&#10;cONObXDzMc5hDjqMdFXegIgIgIgIgIgIgIgIvdHjyJchiLFYekypLzUeNGjtLekSJDy0tssMMtpU&#10;46864okpSkjUpRkRFyC+Oc1jS5xAaBUk8gPSV2FPBv6Kdjl8Kn2f5fHa43RTGmp9PpWrlO1mT2MV&#10;1KHI72fXUZaZeMMPNGZnWQ1Iskkou8/EcQtk/St7DEMc3Aej/KsB613kjtHvy3SeGScGjrhwxMB8&#10;ek08H/bd5PQ1wIK7ImutXa51FjUXD9X4RjGBYzE6VNU2LU0KnhuPJabZVMlphstrn2DzbSe7JfU4&#10;+6ZcrWo/Ueo1jWDCwABR3zDM8wza5N3mc0s9yfpPcXH2CvIegCgHgFnY5LooCICLHMtw7Es9oLDF&#10;M4xmgzDGLZk49nj2T1EC8prBkyMu3LrbJiTDfIueS6kGZH6lwY+Oa1wo4Ahdm1u7qxnbdWUkkNyw&#10;1a9ji1w9hBBC6/3mt9EfHbaFcbE8PnDx+9ZQ/Pm6WvLJ1+gt+hBuutYJkNm69Mo7F5aTNuDYPOwn&#10;Fr6W34jaEtn5s9gCMUPA+j/Is76N3nuInsy/Vo6kBoBcNFHN/wB6wcHD0uaA4U4teTVdaPIscv8A&#10;EL63xfKaayx7I6CwlVN3R3MN+vtaqyhOqYlwZ8KUhuRGkx3UGlSFJIyMh5ZBaaHgQpG29xBdwMub&#10;V7ZLeRoc1zSC1wPEEEcCCuGHxVkBEBEBEBEBEBEBEBEBEBEBEBEBEBEBEBEBEBEBEBEBEBEBEBEB&#10;EBEBEBEBEBEBEBEBEBEBEBEBEBEBFnessbrMrzrHKi+l/L8aVPROymw6jSqFjFYSrC/eYMjSa5yq&#10;yM43FaIyW/KW20j41pI+reyzRWr3W7cVyRRg9LzwbX1VILjyDQSeAV57fZJlGf6wsbDUc3w2mGzC&#10;W+mrQx2UP3t05nIulMLHsgYDilndHEyr3tBnLcTM08wN2Q6+igoqq42m6uigk1/9G4Vg9W6fEqcT&#10;BkhbrTbvW6ZGXekuJZb4T2kJ8yCOw0XkJkndjk95x+lLK4chXw4UHoaC48akyNzy/wBd962/UOXZ&#10;DALTLi0QWsWH7nLMqgd+JNg4FzWuxSEEdWd7YYiG9JjZeeRWm/GjTOpYq5+KrkZf8uKjxKRFurGD&#10;e3902wkn7m2THkFXyY8VbnuZa1xuguUst9HW2kWbprO9U55nBEc1LLFjkBa0sY2vBraioJ91oxV+&#10;ka0Kmh3NbH9q+xuzkL8wyh0utfhvhcufHdTRXd3ctYA+5uAx/ReyMnrXDnQYRVsEXT6kbVBrTnjl&#10;sTd8LILHEmq2JX0CENnPvJEmFBsrRfbc+TQJDEOX1zkxF91ZqJLTZGgnFI7iTF/Z3qbLchfHFeFx&#10;kk8GAEtb9YgkcK8PSeNAaFQB2R7YtzN/LHMsz0Yy1hy3LmhvWunviinnOE/DQvZHJWURnqOqAxgM&#10;YkezqtK1dmuE5NrzI5+J5fWnU31b2feQTlQ5hNpkMokR3EyIEiVFcQ8w4laTSs/hUQ9axvrXMrZt&#10;5ZOx27+RoRy4HgQDwPDksS670HqrbXU9xo7Wlr8HqK1w9SLqRS0D2h7CHwvkjcHMcHAhx4EVosNk&#10;xmZjDkaQgnGnU9Kkn/zKSf2pUk/UjL1Ix2iA4UPJWgRUUK1bb45MrVKcaSuTD9TJ5CeVNp/Q+hPq&#10;jp/zv6p/q+wdR8bm8ebVRc0j2LHRTXBARcrW0060VxHaMmiPhchzlLKf0/FwZrUX6E8mObWOfy5L&#10;kGk8lsKtxevg9LjyfeyC4PreSXaSr/8ARseqf8quo/0cDsNia3nxKqhgHtWSCquS/QRARARARARA&#10;RARARARARel+OxJbNqQy282r7UOJJRf0lyXoZfcZepD4QCKHknPmsKs8OSZKdq3OlXqftXlGaT/U&#10;06fKkn+pXP8ASQoOh8WKmWehYI/HfiuqZkNLZdR/WQ4k0n+oy59DSf3GXoYoEEGh5qmRTmvSPi+I&#10;CICICICICICLvC1n+7a//uMT/sGxIGD8Bn2B8y0Z5r/zS5/8RJ/rlfcKq6CAiAiAiAiAiAiAi1bt&#10;/TOut64ZOwXZeOxb6llkp2K8oiZtqOxJCkMXFBZpScmqtY3UfS42fS4g1NOpcZW42rp31ha5jAba&#10;7aHRn9IPpafA/wD0GoqFdWjta6k0FnUefaYuX298zg4c45WV4xys92SN3iDxBo5ha9rXDrF+XXhh&#10;n3i1kPuXu/lGr7mapnF87Yj9CEuud51qgyVhs1Jq8gZjtGoj9I8xCTcZPlLrTOI87yG5yeWpq+zc&#10;fK//AGXeh36jzHiBtH2e3s0/utl3SZhtdVQMrPak14CgMsJP4kJJofpxkhrxQse+GQ8FZqQEQEQE&#10;QEQEQEQEXaz+lD9M+u1XS435Nb4oSlbWuYrFzrbC7eMk2da1MxpLsDI7WE8k+c9sYzhOMocSR07K&#10;y9CmGr2/sWdqGASyDz+A9H/p+ZRe3S3HkzSaTTeRvplbDhmkafxnDmxp/ogeBI/EP7FMV8w9BYNQ&#10;EQEQEQEQEQEVTf1M/px4/wCWeHztl64roNP5F4nVEdXLR24UTZdPXpJX5RyR0kdB27MVKk1E9fBt&#10;O9MZ9ZRlJXH6d1bCZuNv4o/X6v8AIsqbb7hT6Vu25dmLnP09K7zDmYXH+cZ+zX8Ro5irmjEKO6a9&#10;lXWFPYz6i2hSq21q5squs66cw7FnV9hBfcjTIUyK+lD0aVFktKbcbWRKQtJkZEZDwyCDQ81LyOSO&#10;aNssTg6JzQQQaggioIPiCOIK+IFzQEQEQEQEQEQEQEQEQEQEQEQEQEQEQEQEQEQEQEQEQEQEQEQE&#10;QEQEQEQEQEQEQEQEQEQEQEQEQEQEW1NbY/a281qLUw5M6zvZUamq4ERBuSJ7z0lskR2kJLlzvSyQ&#10;RFzx1I5P7CMqmKKCJ11OQ2JgJJPIADif0f417ORZZm+d5lDkWRxS3GaX0rII4YwS+Z73tDIwBxOJ&#10;+Gg5YgCfdBF+unta4d4m6itclzCZFbvFwG7fOb1vpcU5IbSfsMZpCWpCpDMV5/sR0kZKlynFOH0k&#10;tKG8HZ1ml7rDOWWtk09DFhiZ6vF7vQSBU/VaKcaEnfjsntbojs52YvNVa2nhbn7rdtxmt22hJeAe&#10;jY2tSC9sbndKFoIdcTvdIQ0PYyOt6S/sHzN3khtolwYT6zTHaUbkiswbCob5dbrnBoS/LNLnUs/g&#10;95OdJJdtCkk3k9rcu0RkFT5pBz8HSykfqH6cLB4mtdXt1cbkd8m/4iixW9hI4hjTV8GVZXG/i48g&#10;+Shq4+T4m7kDR02OaI7JdpZ9hPiNpysoMVhx/m/s3anCaV5SVvWNp0Eqfkl2ppLan2Y7z3uZayJH&#10;feWllJtksjRi/KcuvtZZ2+4uyejixSuHJrfBjfQSBhaONAC41px2j7t7i6D7MdkbXTmkIYvzroOt&#10;8rtXEF01xSs17dFoBe1jnde4cA3qyuZCwxiQOjgT4v6Nt/IHPLPY+xFS7PEa64dsL6ZO6+vMskfV&#10;7xVQl1PQXtWzdS7NNHBJZUhlJJ7hKRkPVefw6cy9mWZbhZeOZRgH82wcMXt8G18auPLjrt7TdgM5&#10;7j9wrrc7cwzXWjLa9dNdyS1rmV649Q2wcKfdjE2S6LfdjLIWhvVDo8a8v9faj1xn8aj1q/OYsnYz&#10;k7Kse75TabH3ZRtu10aBKdWuczJksqU45FcU4lltTZpURL6E9rRmZZzmeXG4zQNMQNI30o59PeJH&#10;IgHgHClTWo4VVrd6m2+zO2G40WQbWSXEeaOidLmFnjEttZukwuhZDI4mVr3tLnvgeXiNhiLXND8D&#10;YpzYE6ueTHsIUuBIUxGlJYmx3oryo0xhuVEkJafQhZsSozqHG18dK21EpJmRkYu5kkcrcUbg5tSK&#10;ggioNCOHiDwPoKiBfZdmGWTi2zKCa3uTGyQMlY6NxZIwSRvDXgHBIxzXsdSj2ODmkggrgn6aqkqN&#10;b0GOpZnya0o7SlH+lSmjQaj/AKeR9LGHmAukWtK9TNBTsGRogMGZccd3rf8As+w+HlOFyPgjYOQX&#10;zC0eC5ciJJElJElJFwRERERF+giL0IhzXJfoIgIgIgIgIgIgIgIgIgIgIgIgIgIvgn1sOya7Upol&#10;8c9DhfC60f6W1/aX9H2H95GOLmtcKFfCAea1hcUEqqUa/V+Io+ESEp/q8/Yh5Jc9tX6/6p/d6+hd&#10;V8ZZ7FRc0t9i4EU1xQEQEQEQEQEXeFrP921//cYn/YNiQMH4DPsD5lozzX/mlz/4iT/XK+4VV0EB&#10;EBEBEBEBEBEBEBFjmW4jjGeY3b4hmVHXZHjN9Dcg21Nax0yYcyO5wZEpCuFNPMuJS406g0usupS4&#10;2pK0pUVKeCG5idBO0PhcKEHkf8PA8weIXpZPnGaZBmcOcZLPJbZpbvDo5Izhc0j5wRUOaatc0lrg&#10;Wkg9Y3zT8G8t8bMjk5FikS2ynTVw+8/UX7cd2ZMxNRmazoMucjtGiOuOk+I05RIZmNl/ZdJbZYi1&#10;Bp+XKJerFV1i8+U+LT9V3r9B8R66hbSdj98ss3QywZdmZjttaW7B1Yq0bM0cOtBU8QT78fF0bj4s&#10;LXGAIttSAQEQEQEQEQEV0f0hfA+XvzZkLfuyqNStLatt0SqSLYsLKLsLYVctuRXVzLLjfbn45i7/&#10;AEyrBXJtOyUMxTS4hclLfesrfqP6jvcH6ysO7sa4ZkWWnIsuf/xi6ZRxHOKI8CfU948rfECruBDa&#10;9vYe0onICICICICICICICICLq4/XA8OomG5RT+WWBVTcWjzyxj4xtmDBYNLEPOFR33aTMVtt8oZR&#10;lUCIuNNX0oR76M24o1vTFGfk38GE9ZvI8/b6VJnZbVzry2fpW+dWeBpfASeJjqMUf8gmrfHCSBQM&#10;XX0HmrPSAiAiAiAiAiAiAiAiAikTgHiR5N7RbYkYNorZl3Aldv29wvFbKpoXydV0oU1kF0zXUi0/&#10;eZlI4Sn1PgvUYk1VvzsxopzotTanya2umVxRC5jlnFOdYITJMPV5OJ4CpV/5FtXuPqVrZMlyTMZo&#10;HUpJ0XsiNfRLIGR/6XDmeClTjn0jfNu8Q0uwwTFcSJ1TRcZHsHFXVtoccNJuuoxmfka0paR8ak8G&#10;4ST4JJq5SWD8379e27LHObaZpfX5aD/Z7G5AJArQG4Zbg1PAH3a8ahvFZNy/tV3lvQHT2Ntag0/F&#10;uoTSp5kQul5cyOdPCvBZ1/7F7y+/+s9N/wDnpe/+hotn/wD6KbA/0Oof/wAJD/8Am17f/SBuv/SZ&#10;R/8AiJP/AIC4e3+jj5l1rXchwdZ5AvoWrsVGdpZd6kmkib5vqmkY63CUZl8fTwR8mXpz6Fh/EI7e&#10;LyTBcS5zatqBilsqj2/cSzOoPHhXjwB406l12k7u27cULMunNOTLmh9n3rIxx9tPSQo9Zp9PHzSw&#10;NDrt14+ZxPaa5M3MOTU7A6kEXV3EM4NZ5DI6TSfPBoJRfYZEZGRZY073Z9umqHNZl2q8tikd4XfV&#10;saH0E3scDf10PMEihVhZxsHvBkgLrzIb2Ro8YMF18tLZ8p/VX0qI13Q3mNWL9PkdLbUFtFPpk1d3&#10;XTKqxjnyZcPwpzLElk+Un/WSX2DPeW5plmc2jcwyi4gurB/uyQyMljd9l7C5p+QrFV5Y3uXXDrTM&#10;IZYLpvNkjHMePa1wBHyhcSO8uqgIgIgIgIgIgIgIgIgIgIgIgIgIgIgIgIgIgIgIgIgIvqhRHZ0p&#10;mIyXxvLJJHwZkhP2rcVx/ZbQRmf6iH1oLjQL6BU0V73hL42xsAoIm282iNxb2bWKXikGeSWvy3jz&#10;0dRvXkw3TJDFpcxVGojPg48RR9R9Ty0t4p1vqQ3sv5HlxJtmOpIR9N4PBopza08/rO9QBO6XsW7Z&#10;YdC5Kze7cKFsWpLu2L7CKajfgbN7DiupMXBk9zGatrQw2xOIh00jI41+Te8LryE2BXa516iVY4jX&#10;3LdZjsKGR9zL8idWcM7xxHJF7IjWpEIl8E3HNTy+g3FJbuvSuQwaby52Z5lRt45mJ5P82znh9vi6&#10;nM0aK0qYp91m/me9ym49rtjtq2a50XbXwgsoo/ezG8cen8U4f0XEstg6gZCXTvwGVzI5961wfB/E&#10;PTVne5NLjnaFEZtcyuWUpXJuLk2+3X47S9wm3Xo7D7vt4baukluLW8vt9a+nHeaX9/rPO2W9qD0q&#10;lsTTya3xe70EgVcfQA0VoK7F9rNAaB7LdjrrUGq5ojm4hbcZnctAL7m5pSGyta4XOYx7ujbMOEOe&#10;+Sd/TEkmGtmvibB8zd4OPS3HYUF1fdlvIJcitwfDIr59mLH6ibbdkmTnS2XCFS5jilqJJGs05Plf&#10;luiMhDWUdIOQ5OllI4k+r0/VaKCvCurfLbLcjvk38dPdufBYPOKRwq+DKssjf5Y2Vwhz+OFgo03F&#10;y90jg1peWWPbo2diHijqSqxfDIcRi9dgO1GC0R9LptuISfvsnuOS5ktRZD3eeUv45ktwk/YpxaMZ&#10;ZHlV7q/OX3d85xtw7FK/5mN9FQKCnutFfAA7P99N1tF9n2zVnpLQ0EMeoH27rbKrTg6hA+9v7nh5&#10;2xvd1ZXO81zcPDeTpHxwe8T9CWG7Mxm7R2ImRZ4lW3L8+Wuy6nnM2ylbvvHY76nD5kV0Z90nZqjI&#10;0PKMmODJTnRfur9Qx5FZNynLaNvHMAGH+aj5VHocRwb6Pe9FYCdnnbtmW/Gt592tzBLdaMtb50sh&#10;nq45pfl3Ucx5d78LHuEl0TVshIgoQ6XBnPn7sTBLW1pcAqqarsszx5xEm8ylCOmZRRHWVrjYuzIY&#10;Wg5K5HuCkPtu9bUf4OlPdWs2+ht3luYQwvzGZ722MgoyPwea8ZCDypSgIoXca8AK3/8AxGty9vs3&#10;zix25yextLrXOWuD7u/ApJaRuaSywa9hHUL8fWlZJiZD5MDeq95jgNlGD5fhXyj8147a0JX1XHua&#10;dVjFWwixrpTTbzb8Zw+UKUhDyO43yTrKlElxKVegyHaX9lfY/g5WSdN5a7Ca0cOFD+jgeR8CVrr1&#10;ZoDWmhfgv74ZZeZcMxtGXNsZoywTQyNa5r2HkSA5uNlccZIbI1jjRYqO2rQQEQEQEQEQEQEQEQEQ&#10;EQEQEQEQEQEQEQEXgtCHEKbcQlaFpNK0LSSkqSZcGlSTIyMjIOfNFrXIMbVB65kElLic8uteqlxi&#10;/wA4j5M1s8/f9qfv5L1HVkiw+ZvJUnMpxHJYgKKpoCICICICLvC1n+7a/wD7jE/7BsSBg/AZ9gfM&#10;tGea/wDNLn/xEn+uV9wqroICICICICICICICICICL64E6VWS2J0J5TEmM4TjTifX1+xSFpPlLjTi&#10;TNK0mRpUkzIyMjMU5oY54nQygGNwoR/h+r0LtWV5c5fdMvbN5Zcxuq1w8D/jB5EHgRUHgvLL/C/w&#10;08p6aTNzrReERsqX/ve9w+ErBcqbsFks02Ll1iblRMtm3VKUtBTjltGfwrSrpGMM3yVtlOWPbWJ3&#10;FruVR6DTxHj+nxUxtvt4NS3Fg2bL72Vs8QDZIXnqMafS1smKjHUq0toRxbWoJVTnkF9BGfFbm3Xj&#10;Jtj5mSErdZwPbSGY01fCkqNmvzrHoDUF51aTUlpqVVR0EaUk5J+I1p8CTLvGJ3yH/KpDZDvmxxbD&#10;qS1w+mWCpHtMTzX2kPPqb4KjHdPjbvbx3u3KHc+r8swOUT6o8afaV5v47arSXUZ0WV1y5uM37RF9&#10;q4Ut9KTIyMyMjIvPkikiNHghZrybUWSagh6+T3MU7aVIaaPb9pho9v8AKaFpAU17S5ehx++ym3g4&#10;/jFJb5HfWj6ItbSUNbNuLexkuHwiPBra9mRMlvrP7ENoUo/0D6ASaDiVSnuILWJ09y9kcDRUucQ1&#10;oHpJJAA9qvB8KvotbO2TZVGd+U0aw1Zrhl1mcjXiH0MbLy9ttRLTCtG2+6WB1Egy6XzfP5saCUhD&#10;Ec1oko78Fi95xTcG+jxP+T51hbWW8WW5dG+x0wW3WYkEdWlYY/W3+lcPCnk5EudQtPaZwrCcS1xi&#10;dBguCY/V4riGL1zFTQY/TRkRK6tgMEfS0y0n1UtxxSnHXFmp151anHFKWpSj9drQ0BrRRoUZLy8u&#10;swupL2+kdLdyuLnOcakk+n5gOQFAKALKB9XVQEQEQEQEQEQEQEQEWmPInTVH5CaQ2bpnICYTCz/E&#10;7KljTJDZOoqLztlLxu+Qg0Ocv0GQRo01v4T+NgvQ/sFOVgkjLDyIXs6fzibIM6ts4grjglDiB9Jv&#10;J7fY5hLT7V/PivaS0xq7uMcu4jtfdUFrYUlvAeIiehWlVLegz4jpEZkTsaWwtCv1pFuEEGh5hT1g&#10;miuYWXEJDoZGhzT6WuFQflBXFD4qqAiAiAiAiAi2Rq3T+z925QxhuqMIv85yN5KXVwaSGbrUGMpx&#10;LXv7iyeUxV0dYl1aUqlTHmI6VKIjWRmXNn633A0XtvkrtQ65zK1yzKGmgfM+he6lcEUYrJNJQEiO&#10;Jj5CASGkAq4tM6T1JrLMm5RpeynvcwPHDG2oaK0xSPNGRsrQF8jmsBIBPFXgeP30SZDyIN75KbEO&#10;J1obfc1/rNTbshtSuhxLFxm1rEcjIW2XLb7EKA6kzPlqZwRGetfdX+JFFG6XK9nco6lCQL7MQQ08&#10;xiis4nBxB4OY+aZp8H2/EgTM0J2bSPDL7cTMMFQCbWzoSPGklw9pHDk5scbh9WXxNxOofEPxr0U1&#10;F/hnp/DaWyidCm8lm1xZDlxuJSSVOfmvIl2l+13FfEaG5CGiUfwoSXBDX1r7f3eLc6R/98tQZhc2&#10;cla27JOha09Hw0AjgNOWJzHOI5uKlrpTanbvRLG/3cym0huW8pnM6s9fT15ccorzoHBvoAUkBiBZ&#10;CQEQEQEQEWEZ1rTXmz6ldFsbBsTzqoWhxBV+WY/V30drukRLcjIsosg4j5GkjS40aHEKSSkqJREZ&#10;XJpnWOrdF3wzPSOZ3+WX4IPUtZ5IHGnIOMbm4m8SC11WkEgggkLxs607kGpLU2WoLK1vbQgjDPEy&#10;UCviMYOE+gihBAINQFVpvb6NfjxsBqbaagtL3SuSrS44xAYfk5dgsh80qWaZFLdTDva/vvEREqJZ&#10;IYYQZ9MZfCUlNvbH+IZu1pWSOy1/Ba6jycEBz3Btretby8s0LOi+gqaS25e8gVmbxJjPrbtG0Dnr&#10;H3Ok5Z8nzE1IaCZ7Yn1xyO6janxZKGtFaRngFRV5I+Bvkd4wuy52b4c5e4Qw4ZM7Hwv3F9iCmjV0&#10;trtH0RmbHGnFmZJJNlHiktfJNqcIuo9m+z/dDtDvRHHbabzAWupXDjl93hguq+IjBcY7gDnW3kkI&#10;HF4YeChRuFshuDtu902c2hnyYHhd29ZYKeGM0D4T6pWsqeDS7moaiQyxEgIgIgIgIgIgIgIgIgIg&#10;IgIgIgIgIgIgIgIgIgIrNfAvxZVn1q3tXOK7nCqWUXyiBLb5bye2jLQ4hlTS0mT1NBcSTkkz+B5Z&#10;IZ+JPfJNlaw1J+VWxy6zd/xGVvEjnGw+Pqc76PiB5uHlrsJ7He147oZ+3c7W9vXbzLJ/uInjy5hd&#10;xkEMLSKOtYDR09fLLJhgo9vXDJK+bnkcUJqXpXB5xFJeaS3n9rDc4KNHcQSkYlGdR/rpDaiXPNB8&#10;IbNLBmZqfQjytCaZ6hbnt+3yg/ctPif6Q+ofQ9J83g0nOnfr3PCxim2I0Dcf1l7QM3uIz7jCKjLm&#10;OH0ntIddlpo1hbbklzp2Mzfw48eY+tsfPbmfMMwsptax2TUsWRoYTh+MuMLcfnSlvqS3Ds7WHyt5&#10;SuFRon4Zmk1vpHQ1tqR2aXH5NlxLrRj6OLePUfXgBTm1p5fWdx40aVfvZF21W212nDvPuLHHBq68&#10;tHPt2z0YMtsXMLnyyF5DY57iPzSudQwW/wB2SwyTsUR/IjcmQ+S+y6nA8AZmTcVhW3yvEatkltKy&#10;K2eM2H8knNKNJNtKQS/bm7wUWGSlqJtTjxC8tNZJbaWyt+YZiWtu3MxSOP0G8wwf46e86gFaBQy7&#10;mN8NS91G6dnt7tzHPPpCC8+Hy6BtWm9uHeR99K00o0jF0TJQQWwdI8RukmAsLwrF8C8O9KTrO7kM&#10;vT22WrDKLVlKSn5Tk7rKkQqSq7iUOrjNOKUxCaV0pbbNx9wkmp5YxvfXeYa1z1sUAIjrSNp5Rsrx&#10;c71+Lj4mjRWjQtlOhNJbd9kuxFxm2fyxvzFsbZr+4aB1b++c0iK1t8QDixriYrZho1jOpcSBhfO9&#10;Vq4xQ595lbul2Nu+9EgOONSb2ewlTsDDsSYecKFT1ncT2vcKSamoqFF1PyFOPuEf4yhlC6uMu0Rk&#10;LY4QDIODAeckhHFzvV4uPgKNH0QtWelNPbi98O/U2ZZzI+HL3ua+7maC6HLcuY49K2gxDDjILo4G&#10;kVlmdJPID988WKb927jPjBq6pw7BYsKHkkmrOowilbSl5uohMkbUrJbFDhrU/wBh1alpU91qmzlG&#10;a+sieMsaadya61Xmz73MC51qH4pXcsR8GN9FeXCmFvKnlWzTuL3n0r2m7S2WiNvoYINUS2nw+V2w&#10;AcLaJvlkvpg6pfgcXOa6TE65unEyYwJyIb+H/j9L2rk723NhMv2OLVltImxUWnVIVmmVe4ORIkTT&#10;f6lzquvlrNySpXKZMrhozWlL6Re2tNRsyi0GTZaQ27ewA4eHSjpQAU5OI4N+q3jw8pUIOyrtvvN3&#10;9WSby7kskudI2l4+WMT1eczzDHje+XHUywQyEvnc6rZ56ROL2tuGLMvPPdlDdPRNP0cWttJdFYt2&#10;mS3q2mZL1PZNtrbaoaqQZKONLJt0znLQZGXwsmfPdSXS29yK4gBzq4LmMkbhYziA5v13DxH1AfW7&#10;0FXx/EO3407ns0Oymn4bW7vMvuWz312Wte62na0tbaW7+OCSjq3bmmo8sBNRM0V9ZVheV4PNh12X&#10;UNlj82wq4N1CjWTBsOSKyya7sSU2XJkZKLlC0mZLZdQttxKXEKSWRrS+s79jpLORskbXlpLTWjm8&#10;CP8AJ4EUIqCCtbur9C6w0DfQZZrPLrrLb+5tIrqJk7Cxz4J24o5B7eLXN96ORr4pGskY9jcYHbVp&#10;oCICICICICICICICICICICICICICICICL8MiMuD9SP0Mj+wyBFrTJMf9kpU+GkziLVy80kv9mWo/&#10;6yePsYUZ/wDxT9Ps446skeHzN5Kk9tOI5LDxRVNARARARd4Ws/3bX/8AcYn/AGDYkDB+Az7A+ZaM&#10;81/5pc/+Ik/1yvuFVdBARARARARARARARARARARZDi+RzcWt49pDM1Eg+3LjGoyblxFmXdYX93Jk&#10;XKT9elZEf3Dp31lFf25gk58wfQfA/wCX0he1kGd3WQZkzMLbiBwe3wew82n5wfAgFTVqrSHdV0S0&#10;gOk9EmNE60r7DL1NK21l69LrLiTSsvuURkMZ3EEltM6CYUkaaH/D0HmPUpRZff22Z2Ud/ZuxW8ra&#10;g/OD6CDUEeBBC87KsrbmDKq7ivg2tZNaNmZXWURidBlsmZGbUqJKbdjvtGZEfStJl6CgQCKHkvQj&#10;lkheJYXOZI01BBII9hHEKN1n4T+HtxORZWHi7oN6al03lPI1PhMYpDpuE6pya1FpWGZ6lrL4jfS5&#10;1F6HyRmQpGCAmpY39AVxR6z1bCzpx5nfBlP6eQ09lXEj5KLceD6s1jrGK7C1trnA9ew30pQ9EwfE&#10;MfxOK8hBmpCHWKGvgNOJQozMiMjIjFRrGM90AewLx73M8yzJwfmNxPcPHIySPef0uJWdjkuigIgI&#10;gIgIgIgIgIgIgIgIgIuj19VvWrWs/O3eEWGwlmrzOyptlV/T6G87nFFX3GQvrSSSJKl5e5Y/YZ9S&#10;SJRnyZkXgXjcFw70Hj+n/wBKmntdmJzLRFk55rLC10J/+rcWs/8As8CrrHWWQEBEBEBEBFcD4VfS&#10;jzveLNTsfeLttrPVUkmp1ZRNsFGz/N4ayStl2KxNZW1itDKQrqTMktOyX2y/BY6HESUwA7je+bTG&#10;2kk+kNtGwZzrhlWSTE4rGzeOBDnMINzO08DFG5sbHfiS4mOhMsdne2DO9aMi1DrQy5dph1HMjApd&#10;XDeYIDgRDE7mHvBe4e4zC4SDsraq07rHSGKRcJ1ThdJhWNxelRwqiMZPzpBJJBz7izkLftLyzWgi&#10;JUmY8++pJERr4IiLTnrncHWm5Wev1JrnMbnMs4fwxyu8rG1rgijaGxwxg8RHExjAakNqStiWmNJa&#10;b0Zlbcm0xZw2eXt+iwcXH60jzV8j/S+RznHlWi2ULOVxICICICICICICICICL0yI8eZHfiS2GZUW&#10;Uy7HkxpDSH48iO+hTTzD7LqVNvMvNqNKkqI0qSZkZcCpDNLbytngc5k7HBzXNJDmuBqHNIoQQRUE&#10;cQeIXCSOOWN0UrQ6JwIIIBBBFCCDwII4EHgQqZfMT6Revdns22d+OSKvWWwlE7Nk4QvmLrnKXyJK&#10;ltQGGW3PyRaPJI+g46FVrjnSlbDHWuQWw/t979tV6Lkg0xu6Z860mKMbeDzX9sPAvJI+MjHCokIu&#10;GtqWySYWxGIe7XarkOpGS53t8I8tz7i42/u2kx9DQAfh3nwwDpE0BYyrpB1sM/17m+rMtuMF2JjF&#10;viGW0Mg41pR3UVUaWwrjqafaVypibAltGTkeSwtyPJZUlxpa0KSo9xGldWab1vkVvqfSV7b5hkN0&#10;zFHNC7E13pafpMe0+WSN4bJG8Fj2tcCBrwz3Ic50zmkuSZ/bS2mawOo+OQUcPQR4Oa4cWvaS17SH&#10;NJaQVhouFeQgIgIgIgIgIgIgIgIgIgIgIgIgIgIgIgIpOeLXjtdeQewY1UlL8LD6VbFhl94lv4It&#10;elwuIMZxaFsqtLI0m2wgyV/aWaTQhZl4ufZ1BkdibmSjrh1RGz6zvSf2W83H2DmQpC9tuweeb/7g&#10;RaetepBpi1wzZjdAcILfF7jCQWm4noWQNIPHFI5pjikpc35Eblx3xo1rU4NgUaDByibUlVYfTsJS&#10;pvH6hlK4z2SzWz6jdNt1KiZN0zVLmmpau4SHhjHTWSXOqc0ff5gXOtGvxSOP03HiGD/HT3W0ApVq&#10;249zG+Gme1ja2z0Bt5FBb6tns+hltswAiztmgsdfSg1xEODhEZCXXFyXSP6gjnUSfDjx5kbGvz3B&#10;sGO7Oxmss3pVPFsyU+eX5Kh9br9jNN41Ll1dXM5W51cplS/gUakNvIVeWttSNyy3/JcuIbdPYA4t&#10;4dNlODRTk5w4D6reIoS0iGnZF21XO52ozvVuRE+40paXbpLZk9X/AJjfB5c+aXFUyQW8nmfiq2e4&#10;oxxeyOdjs182/I85LkzSmDzjNpC0tZ9bQ3CV33SMjTiUZ1sz5Q0vhU80nyayKOZl0vIPoaE0xhDc&#10;9v28f5lp8P8AtD/serzfVKvvv07oPipJ9iNAXFYWuDc3uI3Vxu5jLo3DwaaG7IPFwFuSMM7Hbc8R&#10;vH6DqDFJG0tgNx4OX29S7M5s1IYawnFeyUp1D6n+lESzmsI7sxxRkbDJJZLo4f7njay1HJnV4Mpy&#10;4l1kx9PLxMslacKc2g8GjxNXcfLTM3Zj24ZfstpCTdzcdsVvrS9s3SffkMbldhh6jg8voI55WDqX&#10;L3GsUYbAMH3/AFIWb22vlPlNtWowzBo0uTjcazXU4VTF1slYyXDNE3KbZKvRk3mW1LJThEUKCk+S&#10;So3jXfOn8ntNJZQ++vyBdFmKV3PCPCNvy8OHvO9WGkFe4PeHVvdzu9ZaH2/iml0tFdm3yu24t6z3&#10;cJb+4B93E0OeC8AW1q01DXGdz7GKGo1/4baQfl2DjcqXHaRJuZrZIass1zCSyoo9fB60mtuOa0G1&#10;GbMjTFioU65yrvOKxpcTZjrbPgyMEMJo0fRijB4k+vxcfpONB9EDZvp3Jdt+x/YSS8zJ7Zr2Nofc&#10;yto2fNMye04IYqioZUGOBhBbBbtdLJV3WkfWtgOI515h7qsbrIpL7VWqSzY5XaR0q9ljuOtuKRX4&#10;9TE51tMyH2WjjxEK61GZOSHCcNLpqyhmN5l+isibBbAGWhbG083v8Xu9IB4u+RopUU1a7daM3A72&#10;d9rnPdTSyMykytmzC4YD0rKzBIhs7bFVrXva0w27TicSJLmUSlsxdYN5IboofG/XFXgmAsQ6/KrC&#10;oKqxGsjJStrGKVhBxXMhktLUpTjrRkpMY3eo5EzlxzuJbdJWONMZHcanzN+YZiXOtGvxSOP03Hjg&#10;H+1Tk3gKVC2R90G+mnu1/bC02926jgttX3Nl8Pl0DAC2xtWjpuvHtJJc5vEQdTEZrnFJJ1GxzNdF&#10;Hwz8eX8+vP4xZ9GemY5WWTsigjWfU+eV5I0+pci2mHI63JlbVS+VGpXKZMwukzUTTqFXfrfUjcut&#10;/wAly4hty9tHlvDpspwaKcnOH+a32gqH3Y521XG42f8A77dxYnz6YtLpz7Nk9X/mF615L7iTHUyQ&#10;W8nEk1E9yC1xcIpmO/fPTbeMZdkVNrighQbGwwmbKeu8mQROyI1lJa9s9i0B5s+k2I5pSuaR9X+J&#10;Q22XQppwlNvcmurO2fmdw5zY52gNZ4FoNRIR6Tyb+ySeIcKcv4h+8uk9Z6msdsNOwW91mOQzyOur&#10;4eZ7J3twOsIXDhgZQPuq4vv2xxjA6GQOr+nQZtZMlV1lDlV9hBkOxZsGdHdiTIcphZtvxpUV9Db8&#10;eQy4k0rQtJKSouDLkZFjkjlYJYnB0bhUEGoIPIgjgQfStcF/l9/lV9NlmaQTW2ZW8jo5YpWOjljk&#10;YS17JI3gOY9rgQ5rgHNIIIBXyjmuogIgIgIgIgIgIgIgIgIgIgIgIgIgIgIgIvFaEuJUhaSWhaTS&#10;pKiI0qSouDSZH6GRkYItS5BTKqpPU0SjhvmZsKPk+2f2qYUr9KP7PPqaf1kY6cjMB4e6qLm0PqWP&#10;imuCAiAi7x7TCYrTUZCjUmO2hhKlcdSkspJslK44LkyT6iQUIpE0fsj5lovzB5kv55DzdM8/pcSv&#10;YKi6iAiAiAiAiAiAiAiAiAiAiAi3JqPMDqrL8vTneK62dL2aln8MWzVwhCSMzLpbnERIMvX8Qkcc&#10;cqMW3qHLviIPjIh99GOPrb//AC8/ZX1LJu3OpDl99+TXbv6lcO8lfoyngPkf7v2sNKVKlELFWe0B&#10;EBEBEBEBEBEBEBEBEBEBEBEBEBF1Kvr2UzMPyt1ndNdCVXOhKKPJbSgyWuTU57sJHunHDUZLN2LM&#10;abIiIukmfv59PGzEffA/s/4ypVbGTF+lrmE/QvnEex0UXD9IJ+VUdjoLNKAiAi90aNImSGIkRh6V&#10;LlPNRosWM0t+RJkPrS0ywwy0lTjzzziiSlKSNSlGREXIpzTRW8Tri4c1kDGlznOIa1rWipc4mgAA&#10;FSTwA4lc445JpGxRNLpXEAAAkkk0AAHEkngAOJK7K/09PpdV2vWqLd3khSxbbYC0xLfDdZ2TDcqs&#10;wVRpU7GtcsiPJcj2eYI60OMxVEbNU4klK65ZJ9tpy7se9e81ZJdbbbP3L4NKguiu8xjcWyXvEB0V&#10;q4UdHaGha+QEPuWktGGAnrbE9he2q3yFkGstwoWy56cMlvZvAcy28Q+dpqHzjgWsPlhIqay06d4g&#10;1qKZ6AiAiAiAiAiAiAiAiAiAiAiAiiN5b+GuqvLvC1UmYw0UuaVUZ1OFbIrYjbmQYxJUo3SjvJ7s&#10;YrzHZLpn7iufcJpZLNbSmXyQ8jPWw3cNrnYPUQzLT0hudOTvHxmXyOIguW0piHB3RuGinTnY3EKB&#10;rxJFijdirdTaLTG62T/B5uwQ5xE0/D3bGgywnnQ8R1IifficaGpLSx9HjqB+QHj/ALI8atkW+stm&#10;1BwLaAZyau0jE67R5TRuuuNwcix2c420U2rmk0ZepJdYdStl5Dbza0J39bVbq6P3j0fb6z0ZcdWx&#10;l8skbqCa2mABfBOwE4JGVHiWvaWyRufG9rjqh13oTUO3eoZdOajiwXTOLHipjmjJIbLE4gYmOp6n&#10;NcCx4a9rmjSYyQrNQEQEQEQEQEQEQEQEQEQEQEQEQEQEWwNZ62yfa2X0+G4rAdm2dvLbjI6SMmmU&#10;Hyt6RIe6VIYjxmEqcdcV8LbSVKP0Lg+vd3VvY2z7y7dht4xUn5gPSSeAHiVd2hND6k3I1ZZaL0lb&#10;uuc9v5hHG0cGjxdJI6hDIo2gvkeeDGNc48l2Eqer1v4VaJ6T7chUFtKpTrfRHtM4zKYyZNsMEs3F&#10;ttrU30oT8ZRYbSnFdakuKXhZ7sx1rnoYwYWHkObYogeZ9J41J+k40FKgDfZltjtr2ObBOmuXNmuY&#10;gHSvFGT5rmcjaNYwGpa04cLGjELe1jdI7G5sj31vazwXN/L3ctnkGUypCKf3bNnmVxHStEeqqEq7&#10;cDG6Puk82xJkMNdiKhXX220LfWThoUS8oZpmFhozJGW1oB1sJbE083O8Xv5VAPF3pNGilRTVvtXt&#10;/r3vT3wu9R6tllbkvWbPmdywEMt7YGkNla4sTWvexvRt2nFgY187xIWOD59+Te8KXx6wCu19r5qH&#10;W5dZVCa3Gq+ElJNYjjzSFQzvVtH1/wCISbam4SXOe7IJTqusmlpXjvSuQz6kzF2Y5iXOs2vxPJ/n&#10;H88Hs8XU5CgFKgjYx3W7+5F217c2u2227YLXWd1ZCGxhiAw5dZtBj+LLePnFCy2D69SYPmfjET2v&#10;jL4W+OruX2zW5s9iuSKKtnLkYlBnkpxWQ37D6lO38w3TNb1fUykn2uefcTCNRn0sqS7dWudSiyhO&#10;SZeQLhzaSEfQYR7gpyLhz9DfW6oin2K9s02tc5ZvjuHC6XT9rcF+XxS1cby8Y8l15Ji4uht5AcFa&#10;9a5q4nDA5svIebHkau9myNLYLNU5WQpSWs4s4SzWdtZtLSbWLxFsqMlwq98iOXxybspKWvhJpZO0&#10;9C6ZFvGM8zBtJXD7pp+i0/zhr4ke76G8fEU9Lvw7nX6hvpNi9vpy7KYJQ3NZ4jX4idpGGwjLTxih&#10;fQ3FKmScNi8rYZBLv7xV0PV6LwibsrYPta/MLWncsLWRYGhDWF4w2371VcpxZcsznmm0vT1falSU&#10;spL8NSnLd1dqCXP79uV5dV1kx9Ggfzr+WL1gcmfK7xoJG9oXb1lPb9oK43S3I6NtrW7snTXD5qBu&#10;WWLW9UwlxHllc0CS7Pg5rIGj7tzpYL7g2RmPlpt+pxXDYkpVA3PdqcJpV9xCExjUarDK7siJSWHp&#10;EZk331GXESI2lsupSVrcv7JcsstHZK+7vSPiC3FK71+EbfSATQfWca8iANfm9W6Gt+8nemz0joiG&#10;Y6dbcOt8rtTiADK1mzC65hjnsaZZTSlvbsbGMTmvfLZCw1rzw00gpa+iW/FQSnlp6I1pnWaS4/CW&#10;0mZPKYadUzwn0cTDhNcn1mkzXjFxzLW+fUHBp5eLYogfkrz9WJx8K8NoUEO2nY7sGZJMM1zE2riK&#10;MnzbM5GcAPeLGuLaDg8W1rGSQ8sJfWzqvAM18utxWuSZbLkHTImMWma3DCVNsQK01GitxilJalpj&#10;vSY8c48VPKzZZbW6rrUkyXk/N8xsdG5Ky1swOvhLYmnmXfSe700Jq70kgCleGrjaHbnXfefvbean&#10;1lNKcjbOy4zS5aC1kMFSILG1qSGOexhhgbV3TiY+Z/Ucwh89fKHedToHAq7XevkRa3LrOnRW0EOC&#10;SUtYdjTDRwit+glGpEvpbNqClXPU6lTqjUTRpcx9pPIJtRZg7Msyq6zY/E8n+ceeOH2eL/VQDnUb&#10;EO7TuAybtz28tds9txDa6zu7IQWccVA3LbFjel8TStRJQGO0DucgfM4uERZJG/wr8dXMos2Nz55D&#10;cfpoE1cjDoM9JufPbph5fdyKUl4lKfg1ctJ9gz/vpiTXzw1wu5tc6lFpEcjy91J3NpIR9BpHuCnI&#10;uHP0N4ePCL/Yn2yy6tzWPfLcKB0mR205flsUwr8XdMccV7IHVLooJAekT+JctLyaQ0k1B5sXuA3u&#10;6rBzC2ycsq+CzVZrZRnGjrbHI4K1sqKOhtHUubXREoiynes0rcaJBJJTalOe1oW3zG3yJovj905x&#10;dE01xNYePH1ONXNFORrXiAMK9+GoNutQ77XMmhWh2aW1u23zSdhaYJr2IlpwACplhjDYJ5MRDnxh&#10;ga10b3yRCF5qFqAiAiAiAiAiAiAiAiAiAiAiAiAiAiAiAiAi+Kwgs2MR2I8XwuJ+FXHKm3C/qOJ/&#10;6SD/AOUvT7DHFzQ4UK+EVFFpiXFehSXor6el1lZpV+hRfalaT+9K0mRl+ox0iC00PNUCKGhXzj4v&#10;iAi7yzn94v8A01f9YxIOL8Nv2R8y0W3n9rl/3jv9YrwHNdZARARARARARARARARARARARfpGaTJS&#10;TNKkmRpURmRkZHyRkZepGRgRXgeS+gkGo4EKZuvsn/NOOx5LyyVYw+IVkXoSlSGkl0STSXHCZbRk&#10;v0Ik9fURf1RjXN7H4C8LGj7l3mb7D4fIeHsofFSd0dn35/krJ5SDex+SX7QHB38sUd6K4gOSzgeW&#10;rqQEQEQEQEQEQEQEQEQEQEQEQEQEXUy+vhaxpHlLquoaPqkVmhaiXKUlbakI+aZ/n6GGFElRrbfQ&#10;iuNaiURfA6gy55HjZifvgP2f8ZUqNi4nN0xdSn3XXzgP5MUXH2cafIVRmOgs1oCICLsr/S1+nyxg&#10;lZSeS26qRLudW8Vqx1fh1tESZYVUykIdiZjaRnyM0ZdaMK6oTSkkdbGUTh/4pwii6cu9vuul1Pe3&#10;Ozm3NyRpi3eY8yu4nf2yVpIdaRubztY3cJnA0uJBgH3LCZ9ifbRsOzJLaHcXWENc7laH2cD2/wBn&#10;Y4AtuHg/z7xxjaR9yw4j946kV5Q1oKaSAiAiAiAiAiAiAiAiAiAiAiAiAiAii55Z+KWvfLTWM3Bs&#10;wjs1+QwG5c3As4ZipetsMyB1lKUSmeFsuTaacpptFhBU4luWykjI0PNsvNZs2I3y1XsPrSPU2QPd&#10;LlMpay+sy6kV3ADxaeBDJWVc6CYNLonkijo3yRvxpulthkO6em35LmzRHfsDnW1wG1fbyke8OILo&#10;3UAljJAe0Dk9rHt6Z24tQ51onY2Tau2NUrqMoxiaqNIQRqchWMNwu7XXVRKNKCm09vDUh+O6REak&#10;L4UlKyUhP6HdvtfaZ3O0jZ620jOLjJL2PE08nxvHCSGVtTglifVkjamjhVpc0tcdROrdKZ1onUFz&#10;prUERizK2fQ+LXtPFkjD9KN7aOa70GhAIIGsheattARARARARARARARARARARARARc/RY/NvJLbT&#10;DbnZU6ho1obUtx1xakpTHjNpIzekOGoiIiI+Of6CPm1tRidwYOZVaCCW4lbDC1z5XuDWtaCXOcTQ&#10;BoHEkngAOJK7APiroHH/ABw11NzrOCh1OVT6hyyyGbOUkm8Qx5pBSzqVPmazVNUTZOzlp9VvEllB&#10;KS0lTmF9VZ7LqHMG5ZlgLrJj8LAOcjzwxezwbXwq40rQb3+03t/yTtv26udytyHQ2utLqyM15LKQ&#10;G5bZNHU+GxcfvKASXTm+9IGwMDhCHyQT2nnua+Xe5KvHMSiyfkqJb1VhlQ+pxEaurDcJVjlF320u&#10;JjOyGGSflLJKzaZbQynuKQXXkPKcvsdGZI+5vCOvhDpXDm530Y2+mhNG+kkuNK8Nd+7m4eu+9De+&#10;00zo2GX8jbM63yy2eSGQwVBmv7rCHBjnsaJbhwDjHEyOFnUcxuOyWS/rvw00ilDRFMfjEaGGz6GL&#10;XOc0mMcqcc4Nw47KzZ6lnytMOE10l1qSkl4wa3Mtb59U+Vp5+LYogf1nj6sTj4VNNo11Ptn2ObCB&#10;kQE9xEKMBoy4zXM5GcXO97A04auPmFtaxho6jmtD63dO61zHyz27bZVmcqSugbnt22b3TXWy2lhZ&#10;8V+LUZKNzsOyGGSZZSRmUSI2pwzUokIcydnWaWWj8mZaWIHxBbhibz4+Mj/TQmp+s405VI1fbJbW&#10;627x957zV+uJpXadbcNuM1um1aA0/g2FrWuBz2tEUYBIt7djpCXPbGyWdHlXvms0bhULWuvva12Y&#10;WtQ1BrI9clDTOFYuhs4abFttBcNTn22lMwUehoMlPGf4aEu2DpHT0uf3zs0zKrrJj6uLucsnOnsH&#10;N59jfEkbAe7/ALh8q2A0JBtZtt0bXWt5ZNigZCA1uV2AHTEwaODZXhpitG8C0h85P3bGy6E8JvHN&#10;d3MjbqzqGpyuhylvYNWzUGs7OzZdMnMplJcM+uJAkJUmISiM3ZKTe9CabNy4ddamEDDkWXupK4Ul&#10;cPotP82PWR73ob5fE0jv2Hdsb8+vot9twIC7LIJS7KoJRXrztdxv5AeccLwRbggl84M3BsUZl4vz&#10;R8incxt3NN4FLckUFbObYyqfXqU4eR37LxJaoofYNSpNZVSeCcIufcTU8EXSyhTlbQ+mhZQjO8wF&#10;Lhzaxg/QYR75ryc4cvQ31uIHkd9Pc1NrfOXbIbdzOl05a3DW5hLCS7428a6jbSPBUvgt30D+fWuR&#10;QNwwsfLJ3xm0hSePGv7LYGwHYddltjULssmsZhpNrEsfYT7xNGy4SVL75EhLkztkZvSCQ0klk0hS&#10;rU1Tn0+pMxbl2XBzrNr8LGj+ceeGI+rwbXkKk0qaSv7VdhMh7adt7rcjcd0FtrK6sjPfTS0w5dZs&#10;HUFq11CcfAPucFTJMGRNDxFG58Atk5xm/l9uasocZiyUU5SnqzD6h7qKPTUxLQuyyO6NoltsvyGm&#10;SkSll1GhCW2EGs0INWRMrsLDRmSPuLojrUDpHDm530WN9QrRo8TVxpU01y7pa+173qb42mntKQyt&#10;yXrOgy22dXBbW1QZr26w1DXva3rXDvNga2O3YZCxhfZRZTtfeGujmmIqES5EZKmoMdXQxZZtmsyO&#10;RvS5PClrbacUwSnVcrKJCaS2nqNLaVYwijzHW+fFzzRp5nm2KIHkP08PrONTSpI2lZpf7b9j2wLL&#10;eza2a5iBbEw0bNmmaSs80j+JLWksDpHVcLe1jbGzEWRsdXFpbWOW+V+2rfLc3lS36Bmwatc3uUdT&#10;CXiX6V+L05kZ+3U9HYJltKD4iQ2+rnq7ZLyZnma2ekMnZZ2AAuS3DE3nT0yO9NCamvvOPtprB2K2&#10;p1l3hby3usteyzSacZctuM0uRVgdX8GwtvqFzGCNgaaW9szFXEIw+b/ljv6BpbD4mstfKi12X2tO&#10;1AiN1hIYbwjF0MlCZkx2mOkok9+O2bMBCek2UpN706GyXYej9OyZ5enNcyq6yY+pxcerJWtDXmAe&#10;Lz4+74mk+O8XuMy7YrRUO1O2xhttaXlk2GNsFGNyuwDek17Gsp05nsHTtGihjAM3DBGHx68RPFaB&#10;nFXP2Rs+sXJx+2g2VXilPKJaHbD3zD0GZlLvWRmlEVLq016jI1e4I5CeO2ytVyaz1bJYStyzKn0u&#10;WOa6Rw8KEER/Lwx+ry+LgI2dl/aJl+v8puNz92LV0um7y3ngy+2kqHTdVjopb91RwEYc4WbjU9YG&#10;5aB0oXvgVmWPFieW5Ni6bCLaox6+tqVFnCcQ7EsEVs5+IiYwtta0duShol8cmaeeD9SMZCsrn4yz&#10;iuy0sMkbXYTzGIA0Ps5LXfrjTbdHayzXSbLmG8ZluY3FsJ4nB0cwgldGJWFpIo8NDqVJFaHiCsbH&#10;aVrICICICICICICICICICICICICICICICICICLDMuq+/HTYsp5eil0vkReq45n/W4IvU2VHz/omf&#10;P2ChMyoxDmFweOFVrYdZUUBF3lnP7xf+mr/rGJBxfht+yPmWi28/tcv+8d/rFeA5rrICICICICIC&#10;ICICICICICICICLZOrcj+Q5Oww84aYFz0V0kjPhCH1r/AMDIVzwX4b6ugzMyJKHFGPFz6y+LsS9o&#10;+9i8w9n0h8o4+0BXxoDOvyjPmRSmlpdUjd6A4n7tx9juFfAOJUvRjtSQQEQEQEQEQEQEQEQEQEQE&#10;QEQEQEXSZ+r1sVnYXnfthqG+UiuwGFiWuoTpOGsu9Q49CmXzHSfoycPKreeyaSMyM2+o+DUZF4N6&#10;7FcO9AoFMzafLzYaHtS8Uknc+U/ynkN/SxrT8qrMHVWR0BFb19Kfwpa3vnq927HqUytTayt226mr&#10;mtpXDzjYEVEedFrpEdZGUqgxlp9qXNSrhuQ+uOwZOtKkoTAXvk7jpNsNLDbfSE5ZrvOrcmWRhIfZ&#10;2Li5jpGuHuz3Ba6KEjzRsEsoLHiFxld2w7Os1tnh1lqCIO0tlsoDGOHlubptHNYR4xQgtfIDwc4s&#10;YcTTIB2pxo9WzdARARARARARARARARARARARARARARARARVlfUv8LI/k5q1zNMKrG1bs1pXSpmNK&#10;YShuRmOOtG5LtMHkuenekOcrkVZrPhuby0RoRJdWUzezfuMl2X1uNO6jmI23zmZrLjESW2k5oyO8&#10;aPBo4R3NPeho+jnQsaY49xez0e5GmTnGTxg6xy6MuhpQG4iFXPtyfEni+GvKSreAkcR1FVoW2tTb&#10;iVIcQpSFoWk0rQtJmlSVJURGlSTLgyP1Ixvua5r2hzSC0ioI4gg+IWqkgtJa4UcF4j6viAiAiAiA&#10;iAiAiAiAiAi9jTTr7rbDDbjzzziGmWWkKcdddcUSG2220Ea1uLWZERERmZnwQ+EgCp4AKpFFLPK2&#10;GFrnzPcGta0Euc4mgAA4kk8ABxJW4bfUtjgfySPsUl0WTZFETZ1mEucJvINQojUxaZWz1k5QHZdJ&#10;lDhOF7x1KVuupYbJn3PTsb+DMZnC1OO2YaF491zvqsP0qfScOA4AEknDkjV+2mc7dWFr/fdvweqL&#10;+ITRZc7+0w25924vW1rbGXlb2zx13gPlmbDG2IXNo/g742IdOBuTMK1LMCGvnXtNIZ6UyHmjNK8q&#10;fYWkiKPHWRpgc+q3SU/wRJZWuyNd6mEbTkVg7zEffOHgP6Mes/T9VG+LgNifYT2wG9mg3115b0s4&#10;nVye3kb+I9tQcwe0j3GHy2leLnh1xQNZA+TF/MvyGf2Benp7AZD0zG6uxajX8mt7jysryVqQltmp&#10;hoYJS5lZUy0klBJ6kyZnxJI0tNLV3dEabbl1v+dZiA26e2rA7h02EcXGvJzhz+q3geJIFn98fctc&#10;bj6g/cnt1K+fS9pdNZdvgq45hfNeGtt4wypkgt5AA0ConufM0ObFC98sfHHS+P8Ajbri0znP5EKv&#10;yqfUnaZdayVJW1jNO0hMlrHIrrZud1xlZJOR2eo5MwybR3EoaM7P1NnlxqfM2WGXBzrRr8MbR9Nx&#10;4Yz/AIq+63iaVKmL2w7F6c7XdsLvcHcaSC21fcWfxGY3DyC2xtmgPbZRuGLE5poZuniM9yWxx9Vs&#10;cJNe+d5ZnfmLuqvp8eivsVin36/FayQaih45jjThLnX92pk3WmZDzSCelrSazNfbjtmsyaJWR8vs&#10;8v0VkTp7kgy0BkcOb3+DG1pUDk0eirjTitbO4Osdwe9vfa2yXTUMkeVGR0NhA+vTsrJrqy3d0W4m&#10;te5oEtw4FxLunbRGQthDrKshudf+G2kY0OtZblSo6FxaWC6aGrLNMulNEuTY2CmuVoYJSe7Jc5NM&#10;aKhLLfJ9ltWL7aDMdbZ8Xykhh4uP0YoxyaPX4NH0nEuP0iNpepc8237H9hIrLK2NmvI2mO1idRs+&#10;Z5jI2r5pi3iGVHUnf7sEDGQx1d0I3V06I1PlHlLtS3zXO5MqTjUazRbZpbma2Ss5KzS5DxWrUhST&#10;jk9HQlBk0ZFDhI9DSo2SVkvUGcWmksoZY5eALoswxN54R4yO9NDx4+870jFTWV297O6t7uN3r3XW&#10;4Ms0ulorsXGZ3PFvXkNDHl8BBGDEwBhDCBbWrRhLXGEOmd5c+QULUWLMar185HgZda1LMNR1hNMN&#10;YTi/ZKMz2G2SJESznRkdqI2kkqYY5e+E+ya7H0bpyTObs5vmQLrNjyfNx6snM1rzaDxcfE+Xj5qT&#10;m7zu5Cw2X0jHtDts6K31neWbYz0MLG5XYYcDcAbwjnlYMFuwAGKKs/kPQL9UeEfjj31wt2ZvC6ko&#10;X3tf1UtBn1vJUolZbJaWXr21lxX88/F1PkXJMLHsa71PhDsisHceUzh/7sf7f+b9YLD3YV2w/EPg&#10;3319b1Y12LJ7eQc3AmuYvaR9E8LOtfNiuAKtgesG8xvIaTsfIC1Br+Q9Nxirs2YtvIrDW8rL8mbk&#10;dhmvh+3NRzamslGSWiTymTL+MiUltlZ9/RWm25ZbfnWYgNu3sJaHcOmylSTXk5w5/Vbw4EuCx/3u&#10;9yt1uhqQbLbcSPn0paXbY7l8FXHMb4PwthjwVMtvBJRsYFWz3H3jQ9scDzLnx405jnjRrS2zfPJE&#10;KDlE6qK0zG4fNLiMfqmSJ9jG4LqEqWvtudBvpa6lS5ppSnuE2xxZupM7udU5oywy8OdaNfhjaPpu&#10;PAvP+KvutqeFXKZ3bRsjpjtX2svNfbhyQW+rbiz6+ZXL6OFnbto9llE4Ak4XYTKI6m4usLG9QRwU&#10;rzzTJ888x92QKqjjvx603noOM1r3UuFiuMNutqn3lqbPLaZD6UpeluEZqW522EGokspGSbG0y/RO&#10;ROmnIMtAXuHOR/gxtfAcmjwFXGlXFa1Ndas3D73d+LfKMgikjysvdFYwOqYrCxa4Ga6uMPAPcAJb&#10;h9SXv6dvG5wbC1WVZRf4D4caRh19THakS47TkOgr3jSifl+WyGSXLtrRTaidNk3SJ6U4R9LEdKGW&#10;uPwUDF1pb5jrbPnSTEhhNXnwjjB4Nb6/Bo8TVx+kVtN1bqLbrsh2Egy7Jo2S3kbHR2kLqCbMcxe2&#10;slxOQcWHFSS4eDSKEMgipSCNV2aB1Hk3lBtK3zjPZMybjUW2TbZpbuKU0dzPc6XYmL1y09PYbcYQ&#10;hC0s9KYUBKUo7ZqY5yVqLObXSmUssMuDW3RZhib9UeMh9PGpFfefxNfMtZnblszqrux3bvde7iSz&#10;z6VhvBcZncuJabmZ1HR2EJFMIcwNa5sdBbWjWsZ0y6AGY/mB5BxdV4y1qjX70eBldvVNQ5TlX22E&#10;4Xi6mEx2WYjbBEiDZ2EQu1FSkkqjR+XU9CjYULK0Xpx+b3ZzjMQXWbH1GLj1ZK1JNebQeLvrHgaj&#10;EFN3vW7krTaHSjNntuHx2+sLyzbFIYMLBllgWBjWxhlBFPNGMEAaA6CGszcDjA5Vk3emc0x3VmNb&#10;atoXtMdym6eqa1l1LiZ3YOGcuut3WzTw3X3Ht5KY6jMjWTBLIjQ62pWU4M7sbnNpcnhdW5hjDnHw&#10;rWjm+1tW19tOYK1T5/sdrrTW0eVbyZxB0dM5vfut4GuDhLg6fUguHNpQQ3OCcQk0LhEJADHLE52p&#10;x7Cw6gIgIgIgIgIgIgIgIgIgIgIgIgIt+aC8aNueSWSKx/WWOqlxobjJX2U2a11+KY0y+fwO3Ft2&#10;nuHlpI1NxY6H5jyUqNtlRJUZYg3g30242PyMZzru9Ec8od8PaxASXdyW8xDDUcAaB0sjo4WEgPka&#10;XNBv/QG2Wr9y8yOX6YtscTCOrO8lkEIPIySUPHxDGB0jgCWsIBpezpH6UGiMEjQrHa0qz27k6W2n&#10;JMWRIl47hcSVwhZphU9VKZtLFDDnKOqbMcZfRwao7fPSWpTdT+Idu3q2eWy29jg03kJcQ17Wsub1&#10;7OIq+aVpijLhQ0hha+M8BM+mIzx0P2maCyGJlzqx8ucZpQFzSXQ2zXc/LHG4PfQ8KySFrhxMbeSs&#10;KxbT+psIjtxcO1lgGLMNtk0SaDEKCqUpBKS4fdchQGXHlrcSS1KWalLX8SjNXqIZZ/uVuJqqY3Gp&#10;s+zjMJXOrW4vLiXjSnAPkcGgA0AAADfKABwUiMq0dpLI4xFk2V5fasAp91bxR8OfEtYCePEk1JPE&#10;8VmNpRUl412bqnqrhnoU32rSviWDXQs0mtHblsvI6FmgjMuOD4IW1YZtmuVSdXK7m4tpag1ikfGa&#10;jkasINRU0PrXs3VhY3zcF7DFMylKPY14ofCjgVFTaXgZ4qbZhSWLrUuPY5YPtOIRe6/jt4RaMOON&#10;m2chTdE3GqLJ0kq+ydElNmfqaTMiEgtB93HcDt9O12XaivL+wBGK3zFxvoXNrXBWcumjaf8AsJYn&#10;eAcKlYp1TsJtTqyJzbzKLe2uSOEtoBbSA8sVIgI3n/exyD1Khvyv+kZtrTMSzzXS8+VuTAISHpky&#10;naglH2Rj0JoluLW9TxOuLlkWO0kup6vJEozMz9mlCTWNl2xnftoPcS4h05uJEzTuqZSGMlL8WXzv&#10;PAATPo61c48mT4o+Q+ILiGqFW6HarqrSEUmcaQkdm+RMBc5gbS7iaOJJjb5Z2gc3RUf/ANiGguVR&#10;XtJf/wDKyP8A9i5/+aJ79eD67P0hRV6Mv1XfoK7xzn94v/TV/wBYxIiL8Nv2R8y0UXn9rl/3jv8A&#10;WK8BzXWQEQEQEQEQEQEQEQEQEQEQEQEQjMjIyPgy9SMvQyMvvIEBINRzU28JvvzHjVZZLWSpJs+2&#10;nfpKbF/CfUov7PeNJOEX+ashjDM7T4O9fCPcrVv2TxH6OXyKVGls3/O8igvnGs+HDJ9tvB3+d7w9&#10;TgsrHQVwICICICICICICICICICICICL0SZDcWO9JdPhDDa3Ffr6SMySX/SUfoX6zFqa51flO3+jc&#10;z1tnjsOVZXZS3MnGhcImFwjb6XyOAjYKEue5oAJNFdmhNHZtuDrPK9EZE3Fm2a30NtHwqGmV4aZH&#10;ehkbSZJDUBrGucSACVVn5W+A+hfK+LZWmR0TOHbNkJkOwdo4nCjRL73rqD7X5mho7EPMa5LpI6m5&#10;h+5S2k0R5MfrUo/z5bZd4u8e3GqrrPXXjs0yPML6W6usvunudA588rppnW7zifaSOc95DoqxlxDp&#10;YpsIC/SZqrtt211Jpez0/bWwsLzLrGG1trqBrWytjt4mwxNmaMLbhrWsaCH0cAKRyR1JXVM8nvFb&#10;avihnp4VsmtbXEsEyZeJZfVk69jeX1Md4mlzKuU4hC2JsbrQUuE8SZMVTiDUk23GnHN1+y2+Gh99&#10;NL/3j0fMRcRFrLq1koLi1lcKhkjQSCx1D0pmVjlDXYSHsexmt7cjbLU+1+efk+oYwYpKugnZUwzs&#10;BpiYTycOGON1HsJFRhc1ztd6Y1PlO89p4RqbDWO9kGb3sWojuqQa49bDMlybe7mpSpKvl1DUR35k&#10;jpPq7LCukjVwR3buLrrJNs9EZlrvULsOVZbaulcK0dI/g2KFnP7yeVzIY68Mb21oKlW/pDS+Z611&#10;NZaWyhtb68nDAeYY3m+R37ETA6R3jhaacaBd4fTuqMS0frLDdVYRDKJjmGUsaqiKUlCZNhJT1PWd&#10;zYKQRJctLuydelyVkREp95RkRFwRfmp3B1zn25Ws8x1zqWTqZvmNy6V3E4Y28o4Y68RHDGGxRjmG&#10;MbUk1K3PaS0vlejNOWemMmZgy+zhDG+lx5vkd6XyPLnvPi5xpwWyxZquNARARARARARARARARARA&#10;RARARARARARARARdVX6uPii1pncEbdGHVpRte7pmzZVnHisGiFjuymke7vYfwkbbLGWMmqzjpMyN&#10;UgpqUpS20ghvE7C99H7ibfv261BNj1ZpyNjY3OdV8+Xk4YX+kutTS2eacGfDFxL3uK1jd1O17dIa&#10;sbq/KY8OQ5w9znhoo2K7Hmkb6AJxWZo8XdYABrQqiBPhRTQEQEQEQEQEQEQEQEWy9RapyzdOeUuv&#10;8Oipds7VxTkqa+Syr6SpjmlVjd2ryEqNmBAaURnwRrdcUhpslOuIQroZnmVtlNm+9ujSNvIeLieT&#10;R6z+oVJ4AlZH2o2u1TvHrmz0HpGIPzK6cS+R1elbwNoZbidwBwxRNPHm57yyKMOlkY11wVxrjQng&#10;DrdzPlQWc725MbcrcRtMkQyuxs8iNjhS6OqQtcfG6GrJ7vS32TXKSwomVSXFuMpVi+K/znWl/wDB&#10;YjDlg4vDeQb+0ebnHk0HhXjhABK22Ztt5sX2H7du106BmebrzNMNhNdhpmmu8PE20AJZaW0OLqTy&#10;MLphGRE64kfJE10JvF7R+XeWu37nZWx5lhOxOsvEXWb3z6lsuZFdL6JMHEqp5BJQynspb7yGOlMC&#10;vShCO2bkfm7tQZxbaYy1ljl4DbotpG0fQA5vPy1pX3nVPGjlDHtq2T1T3X7r3u4e40s9xpOC86+Z&#10;XL6tN3cOo6OwhIoGjDg6jY6NtrQMY3pmS3rYd5g+RMHWWP8A8IdfS40PL7GqjxbQ6o2mvyTiz0Ym&#10;YsZltjpKBaWsMiTFQkiVHikbpdBqYUdq6K047Nro5vmILrRj6gO49SStamvNrTxdX3ncONHBTa72&#10;e5O02n0u3ZvbmSO31heWjY5jBhaMssCwMYxgbQRTzx0bA1oDoYKyjAXW7jgPhF44GymFurNoHDjq&#10;O7r6qlNlyhpaVJPLJDK0nwbyT6a/nj4eXyL4mFj0teanxF2RWDuA/GcPT/Rg+r6f+b9YLG3YT2wG&#10;BsG+2vLekjm4snt5ByaQQcwe0j6QNLOv0cVwB5oHrWHl95ATNr5QzqTXjsixxartmYUldV3JCs1y&#10;lL6WGWYiGCNU2rrpZ9uMSSUiTI5dT1pJlQ9bRmnGZPaHOcyAbdvYSMXDpR0qSa8nOHF3i0cDQ4gs&#10;T96fcfe7w6tZs3tq+W50jZ3jYnm3q85pfh4Y1sYZxlghk8kAbVs01Zm42iBwmToTUmMeL2rbbMs6&#10;lQoeSSKtNvm904pDqamI0SXIuL1q0Gvv9h9aWzSz1KmzlkSOsuylNk6hzm71XmzLHLw51qH4Ym/W&#10;PjI70VHHj7rBxp5lODt32a0n2l7R3uuNwJYIdUS2guc0uiQ4W8bQDHYQEE48DyGUjq66unAMxjoN&#10;bXXkt3n3mVu6LAqWHYkBxbsWjhPdblfh+JR3iXKtbQ2lKb9ytBk5JWR8vyVIZbPjtJLJVrBl2iMh&#10;MkxDpBxcRzkkI4Nb6vBo8G1cfErWXqnPtxe+HfqHL8njfDl73OjtYnVdDluXMdWS4nwktxkUfO4G&#10;s0zmQRmnRYLKs3yrAvDvSsCroorL05tl6vxaqfUkp+UZI42hc+7t1skhxxllbhPzHS6Uob7bDZo6&#10;mUDF9haZhrXPXTXBIjJBkcOUbPBra+J5NHiauNaOK2ma91ft32S7E2+UaeijfmDY3Q2Fu8jq3964&#10;Ay3VyW0LmtJEty8YWtZ07eIsxQMVevjrprIfJXZNrnuwH5k/FYVt80y2zkGppeS27hofZxqI40bf&#10;ZZW10nI7PSUaGSW0dtS2jLI+pc7ttL5WzLsuDW3bmYY2j6DeRefSfRX3ncTWhWtftl2P1L3TbpXe&#10;4m48k9zpCC86+YzvJab25JD22Mbm4cLS3D1unQQWwbHH03SQkS18yPIdjXNB/CPAZDMPKbetbjXE&#10;ms6GCxDGnWOy1AhlHNCYNtZxeEtEkiVFifGkkqWysrP0Tpp2Z3H5zmILrRjqtDuPUfWtTXm1p5/W&#10;dw4gOCmT3v8Acvb7Y6d/cxt1KyDVt5atZcvgo0ZdYuZhbDHgoIrieOjYw2hgt/vGhjpIHjDPCPxx&#10;TBZibqzeCXupDRuYBVS2y4iRnCUlzK5LTif9okNmaYHPBIaNT/BmtlaO7rvU3UccisHeQH75w8T/&#10;AEY9Q+n6TRvg4Gx+wrthbYQQ77a+tx8XIyuUW8g/DYQQcwe1w9948tpXg1hdcULnwPj1D5ceQE/b&#10;+VxtUa8XIsMTrLdiEfysnHnc3yk3ijMEwhnlUurgynO1EbSRpff5e+IuwaPZ0bpyPJbM5xmVG3j2&#10;E+bh0o6VNa8nEcXHwHl4eauF+8zuPzDerV8Wz22rpbnR1pesi+4xOdml/i6bMAbxkgikOC3YAWyy&#10;1n846BZNXRmqcU8WtVWmW5tKhxsifrUW+cXqul32LKCJcTGKo0mpTrUV51LZJb5VNmq5LkuyhFjZ&#10;/m95q3N2WdiHG2D8MTPT6Xu9vPj7rflJnZ2/7P6O7R9oLvWevJYItTSWouM1uzR3SaOMdjb0qXNj&#10;c4MAZV11cuqKjosjrmvLbP8AzM3jGh17TsOA6pceqhuGbtdhWGxHkqlWM40GltyUslk4+vklSZbi&#10;GUGSeyhOTLeHLtEZCXyEOkHFx8ZZSODR6vAD6LQXHjiJ1jZ/nG43fHv9FZZcx8GXvJZbxHzQ5Xlk&#10;bgZJpSKB0hrjlfUOnuHsgjIb0I2WU5/mGC+H2l6+ox2Gw5PbjvVuJVEhRKl5BkLjZOTb26U0bTr0&#10;dp5wpExaTQXBoYbNvqaJOL8ussw1pnjprlxEZIdI4cmM8GN9BpwaOPi41oVtL3G1rt92U7F22S6a&#10;hjdmTYnQZdbvNZLy8IxS3d0W4XOY1zutcvGEULLeIx4og2vnxt0vfeR+xrTYGwXptlitfb/M8qs5&#10;ajSvJ7x1SZTWOx1pJBJjm2aVSSZJKY0ToaR2zcaMsj6ozy30zljMuy0NbduZhjaP5tnIvPr+rX3n&#10;VJrQrW32ubF6i7n9zrvcbch891pC2vevmE8hob+7cRI2yYRQBlKGcRgCG3wRM6ZlhIkd527hxurx&#10;VrR1JEr5lvNVTz7ntJbJjEqytejzamFGZY6URrOwJlHSj0JmCZ8p/GbUm2Nv8lupbs59OXNhbiDa&#10;85HOBDiSebRU8fF3j5SpP/xCN7NL5TpBmwOQw202czm2mucIGDLoIHMlt4o2toGTzYW0byjtSasp&#10;PG5tUAy+tPCAiAiAiAiAiAiAiAiAiAiAiAil74ceJuS+VWxk0za5dNrzG1RZ+wMsZbSaoMF5azi0&#10;tQp5tyO7kd4bK0RyWSkMNocfWlZNk25G3uZ7iMj7fdEnM3iO61nfB0eX2jjwkkAGKeYAhwtoMQMh&#10;BBe4siaWl+NmYdmtpMz3W1J8E0vh07bYXXdwB7rTXDHHUEGaWhDK1DWh0hBDcLu1brbWeDahw+pw&#10;LXWOwcZxemaNESvhJWpTryyT7ifYS31uzLKzmLT1PSX1uPOq9VKP0H58tca61ZuRqW41drW9lv8A&#10;P7p1XyPoAGj3Y42NAZFEwcGRRtaxg91oW13TOmMi0fk0OQactmWuVwjysb4k83vcaue93Nz3Euce&#10;ZWdi0l7yAiAiAiAi4b8u4/8A/UVP/wDZkL/+APQ/Ns1/+ZuP/aP/AMq6nwFh/QQ/5jf8i0a5/eL/&#10;ANNX/WMfsvi/Db9kfMvwp3n9rl/3jv8AWK8BzXWQEQEQEQEQEQEQEQEQEQEQEQEQEW+tH3PblW1A&#10;4v4JDSLOKkz4STzJpjyyT+lbrS2z/obMWnqi2rHHdtHEHCfYeI/Qa/pWXdqszwXFxlDz5XtErB+0&#10;2jX/ACkFp9jVIwWas1oCICICICICICICICICICICLBcvtCJKKtlXKjNLsoyP7CL4mmT/AFqP4z/R&#10;wn9I1L/xId+IWWlvsNpyYOuZHR3ebFjvcY2klpZup4vdhu5Gmha1lqRUSGm3L+GvsJPJd3G/mo4C&#10;22jbLaZSHt997qx3l4ytODG4rSNwqHOfdA0MYJwEag1uGWjPInx8175MavvdX7ErkPwbFpciku2W&#10;WlXOI5C0y63W5LQvuFyxYQFun1J5JuSwpbDpKacWk8mbSbr6s2a1rba10lMW3MLg2aEkiK6gJBkt&#10;52j3mPA4GmKN4bKwh7GkWVr7QeQ7jabn01n8YdDIKxyADqQSgEMmiJ5ObXiOT2lzHVa4g1p/TC8D&#10;8o8dc73PsDbNawWX0l3M1dgEhCDXCm4y21X3NxnVMtwlGqDlbcmGxEWZNyGER5TLiSNaklMfvS7n&#10;8l3c0xp3SuhJnfkFzbMzK+aTR7LgmSKKymA+nalsr5R5o3mSCRhOEFR17btkcy0BnecZ7qmNv5tD&#10;M6ztT9F0IDZJLmOv0ZwY2sPBzQ2VjgMRCufGuxS/QEQEQEQEQEQEQEQEQEQEQEQEQEQEQEQEQEQE&#10;UdPK/Q1X5J6D2Fqec1H+ZXVO7OxGe/wkqjNqclWGLWRPcdbDBWjKGZXSaVOQnnm+eFmMubF7oXuz&#10;26WU67ti74O2uAy6Y3+ds5fu7mOnIu6ZL461DZmRvpVoWP8AdDRFtuHoa/0vOG/ETQl0Dj/N3Efm&#10;hfXwGMBr6c43PbycV1YNe/Tx3VnuCKy56ZRYVauWE6NBxTM0WtdPkQq9ft3J8l+FBsFVxvy23UMt&#10;Os8rQgnDUlC0mf6J5dwMiEkZtCbmykiY9ssRa5hDwHNLakYgWkGoPjTmoe7cdhG7m4237NbxXGX5&#10;VdTyP6FpfdaN8sDKATufHHL0hI4OETXx+ZrRIXNY9pMKrDGLKJlMrD4Rx8it2LpygjFjDjl1Gt7J&#10;Es4LbVG7Ga67VEqV8LCmkqJ/kjR1EZGd5MuI3W4un1ZEWYjj8paKV81eVBzry8VDy/01mNpqeXSV&#10;kY8wzaO8Nqz4Mm4ZPMH9MC2cxtZw9/CMsaRJUFlQQT9uQa9z7E0rXlWD5fjKGlEhxWQY1dUyW1Go&#10;0ElarGFGJCjWky4P15LgcIL2yueFtNFIT9V7XfMSu7n2gdd6Va5+p8lzbLWNNCbqzuLcA1pQmWNl&#10;DUEcfEUWIDtK0kBFluNYBneadf5OwrLcs7bhsuflrG7i96HUoJw2l/K4crpcJtRKNJ+vB8/YOtcX&#10;tnaf2qWKL7bmt+chXXpzQmuNY1/ujk2a5rhdhPwdpcXNHAA4T0Y30NCDTnQgr05bhmU4Hbqx/MaW&#10;Zj143HYlP1FkltmyiMykdyP76GS1SILrzJk4lt5KHDbUlfT0qSZ/ba6t7yLr2rw+GpGIcjTnQ8j7&#10;RwrwVHVejtTaGzY5Dq6zmy/O2xte6CajZmNeKs6kdS6Nzm0cGyBriwtdTC5pNgHjZ9Pmy2xiNZsP&#10;ZGS2WFY5dJKXRUVbXMLyG3pVElTN07NsVqi00OcjlUUlRZCn2TS98Lakdyys+1tHlty6xsI2yzs4&#10;OcScLXfVoOLiPHiKHhzrSeXbp2D5junpS21/uJmNxk2nrwdS2toYmm6ntzQtuHSSkst45BUw4oZT&#10;JGWzeWNzMcc98R9Vu51C1R464u/Y1NTZMUSsnOTKyPKNlZa+8mAS4Uk+ppqobkLJiJGr2Y8eY9y+&#10;aVkbHb93JnZiLM5lnsgbI5pdgoGsiYOPEfWpxJcSWjy8ONY9742+18ut4dre3zLH3GVWtw22N5jf&#10;d3ub3znCKsb+LWwB5EcEVrHFFPJWcteDB07hvHzTuF+GulrvM9gTIMXJXqtu82LkJGmR7RLJcwMT&#10;pVJ5VKbiyJBMNIa5XPnOclyRtJRi/O80u9VZsy1sgTbh2GJvKvpe70VAqa+60e0nbhsHtHo7tA2c&#10;vdYa8mgi1G+1Fzm11wfgDfwrG3I4vDHOEbGs81zcvqKgxNZVXc2mzfPPyGYiQG3YMB9S2qyIs1yK&#10;rX2BQpLfurGYSVJbdlGTyVvr5SqZPeQyg0pNpCMjRR5fo3Iy59C8czyMkhHAD1ej6rQSfEnV9nGZ&#10;7kd82/8AHaWLXwWLyWwxmroMryyN4xzSUIBf5g6R1Qbi5kZEwtaYmMti2pn+vPB3QlTQYrDiqtyi&#10;P0+C0bxtnNyHIjaS7Z5NedrtuvxYr7xSZ7xElJrcajoNHcaIsbZdZX2rs5dNcE9KodI7wa3wY31n&#10;k0eouNaFbTtz9d7f9lWxdrkWmIojmoidb5bbOp1Lq7wh015c0o5zGOcJrmQUBc6OBpZ1IgK2fD/R&#10;mV+Sm1Lnauw5U+fhtdcvWWXWk01EvNcklK94jG2F9KWvao60OzO0RFHjdtlBIN1tSMg6jz2HTeXt&#10;y/LqNu3MwsA+gzliPr+rXm6pNaGuuDtU2G1B3Nbl3e5m5LprnRtteme+mkqDmF489QWjDQDAKtfc&#10;4KCKAshYGGWNzJzeZ3kfEwurkaYwKeyzlM+vZZyqRXOoaXimPy4yFRqllLHHtbK5hLIyIuk2IaiU&#10;REbrak23ofTZv5/zq/FbZjvIDxxvB4uNebWn9LvYQZdd8/czDoLJHbJbfTNi1Rd2zW30kJDfgbN7&#10;Bgt2YaBk9zGRwFDDbEEAGaNzeI8JfHJNLDi7pzmESLObGU7gtZMQSfllZIa4XlElC+OmXYMLUmIS&#10;iIm4yjd9TdbNvsa71N13nI7B33TT964fScP5seoH3vS7h4Gvg9hvbE3IrKHfTX8AGazxF2UwSCnQ&#10;ge3jfvB5STMJbbggBkBM3mdLGYtGeV2+rHd2ZQtXa691ZYnWXDcCI3WdTy82ydTvtG5TDbPJSa2M&#10;8s24RFylwzU/yZKb6Pf0hp6LIbJ2bZnRt49lTi4dKPnQ+hxHF3o93wNY/d4XcRme/Wt4Npts+tda&#10;NtL1sUbYKuOaX5d02yNDffgY4llqOIeS6epDowycemdZYf4oaktsozKXEavl17dvnV6k0OmTjZH7&#10;HGaXk0KfZjPPEwwhJ9cyY4a/QlNobsLO81vdX5yy0sWk24dhiZ873eioFT9Vop4Emfux21OiuzzZ&#10;q81briaFmoXWwuc1uxR3mH4Vja8i9rHOEUTQcVzcvL+AfHHHXBOk7B8zt4JaioXBhOmbcVtfW/W4&#10;RhcSRyuRI6VIQ/K4e6lmRoOXNdJCehJpJGTY25bojIav8zxz8HSykch6B6PqtFeJrXV/mF1uT3y7&#10;+iK0BgsXktjaavgyvLI38XvoQHyear6FpuLmQMbgYWhlk2zc6wfxD03WUWLw452hRXarC6V9SVSb&#10;e36ErsMiu1spaW+yw697mY4RIJ11aGUdvrR0YwyrL7/WedvuLtx6VcUrhya3wY2vImmFo40ALjWh&#10;rtI3W3B0D2XbIWmn9JwRnN+i63yy1eQX3NzQGa9ui0NL2sc7rXLwGh73MgZ0xIzBAXxi0fdeQef2&#10;WxtiLl2eI11u5ZZDNmmfdzDI3VpllSoWXQkoaTcS5NNsiJDHSygk90lN5D1Vn0GnMublmW0beOZh&#10;YB/Ns5Yvb4NrzNXGtKHXT2o7BZ73JbjXW525bprrRlteunvJZfezK9cRJ8KCKARiofclgoyLBAwM&#10;MrXxyY80vItvD6l3TmCS0MZDaQm2sqsIC0t/lyhfaIm6OIbBpKPaW0YyJz7PbwlcEXU8hTdraG00&#10;b2YZ3mDa2zHfdg/TePpGvNrTy9LvU0gyp76u5uLROTv2R29mbHqS7gDcwmhIHwVo9vltI8JGCe4Z&#10;THy6NsaAYp2Pi+Hwn8c0Y9AjbnzmGlFvYRVu4TWzEEkqeofaMnMllJdSXbn2TClFG54JqIo3OTU8&#10;nt1NdamNzIcjsHfctP3rh9Jw+gPU0+96XcPDj5/Yf2xx6by6LfPX8AbnNzCXZXBKAPhrd7eN9IHD&#10;yzTsJEHhHbkyEl0zelH7yq3vab0zeBrLXZSrLEay4Zr6yNXJW69muUuOnDRYNtoIjdgsOOmzBR6k&#10;sjU+Z/iIS1cekdPxZBYOzXMqNvXsJcXfzUfOntPN59jfA1jh3e9wubdwOvbfarbTrXWi7S9bDAyE&#10;Fzs0v3O6QmAHvRNc4xWjeIcC+dx+8Y2Kduodc4b4magtcky6XGRcqgtW+c3jSUuOvykJUVfjdMSl&#10;IN9qK9I9vGQRkcmS4pw+klklGP8AOczvtYZyy1swehiwxM9A8Xu9FQKuP0WinGnHYPsvtjofs42W&#10;vNUazmibnht23Oa3TQHOfIARDY21SMbY3P6MLagzzvdIcIeGsrbW5sHzN3iSSJyHDeP4UEa5Fbg2&#10;Ew30kpZ8mhLsj8YjUfwHLnPcESEqIkZPAy3RGQV4OePkdLKR+ocP5LB4nnq6kk3I75N/g0B0FlIe&#10;A4vgyrK4nip8A5/mFT5TcXUoADGuAZZNtbYOF+JGnqrH8UhxStzhu1OE0bykqdnWCUEuxyS57fbc&#10;kMR5D/uJbhEk333UtkaO4RoxhlGW32sc6fc3jj0cWKV3oHgxvoJAo0eABPGnHaPvBuToXsz2Ts9N&#10;6Pgh/Oug63yu1cQXSzAVmvbnDhL2Me/rXDxh6ssjImlnUDmQN8XNGW+/M6sdlbFOVaYlW3DlhdSr&#10;E1rXmeSur92qrNZkSXYTKlpcm9PCSbUhlJF3DNGQdWZ/Dp3L25XllGXjmUaG/wA0zli9p5N9dXeH&#10;HXl2ldv+c9xW4NzuluZ1rvRlrema6kmqTmd849Q29eAdE0kPuqcAwshaB1CWRa2fi/5J2LnGJEg2&#10;2sfyq8rIhHz8UCNYPpr3S6iIzS/B7ay/SSiF2ZVd/HZZb3nMyQscfaQK/oNQokbr6SOg9zc/0cGl&#10;sOW5vdQRj0xMmeIXcfB0WBw9RCwUegsfICICICICICICICICICICLm8Zxy5zDIqHE8cgu2d/ktxW&#10;0NLXMERvTrW2lswYEVvkySSn5L6U8mZEXPJmRDys9zvLNNZLd6hzuVsGT2NtJcTyO5RxQsMkjz9l&#10;rSaDieQ4rvZZlt7nGY2+U5bGZcwupmRRsHNz5HBrGj2uIC7hvjPobHvHHT+L60o0MuzYcdNnltw2&#10;gicyLMLBlg7y3cX0NuKZN5pLEVKyNTUJhlszPo5P80++u7uc727lX+us2Lm2sj+laQk8Lazjc7oQ&#10;gVIDqEySkcHzySvAGKg3HbY6By7bfR1rpmxDTOxuO4kHOa4eB1ZDwBpUBjAeLY2sbU4arfoxAsgI&#10;CICICICICICKOjn94v8A01f9Yx+z+L8Nv2R8y/CRef2uX/eO/wBYrwHNdZARARARARARARARARAR&#10;ARARARARZNhlr8kyilsTV0NNTm2pCvuKLK5iyTMvv6WXlGRfpIdHMrf4qxlh+kWkj2jiP1he7pjM&#10;PyvP7W9JpG2UB32H+R36GuJU4Bi9SrQEQEQEQEQEQEQEQEQEQEXC3Vw1UxzPlK5TpGUdkz+0/s7r&#10;hF6k0g/6Oo/Qv0lF7uh7ldPdvejXTtdDdbgX0bm5fZE8SfdN1OG8W20J4mpaZ3joxuBxvjlL2s9s&#10;2oe4jWbYHNmtdvbGRrswvQOAHvC1gLuDrmYcBQOEDD1pGkYGSalddcfccedUa3HVqWtavtUpR8mZ&#10;/wCUfnTz/Ps31Tnd3qTP55LrO764fPPK81dJLI4ue4+AqTwAADRQAAABfo70/kGT6VyO003p+3jt&#10;cjsbeOCCFgo2OKNoaxo8TQDiSSXGpcSSSvWPIXsICICICICICICICICICICICICICICICICICICI&#10;CICICICKhH6ue5b/AE2cLXmHRptZL3LUz7Wyyhsu01BpGH011/T1LxH1Kt7eS5zIc9PbRX/h+N5C&#10;2t2/Ybn8WvtsI4c0kEl/pyf4MsPFxjp1LR7hyDGREwsHiYDXgPNhTuv7ls/0ZtZZ7V6aE0Ge5tDL&#10;HcXg4dOwYQwwwO/ppg7pPdwMUDTh88zHxxx+n74sIxqui782LAS1dWMRb2vaqegkFSUshhRPZbMS&#10;6ZdFhbRnFJiEoiJiGaneVKfR2ZXa11Ebh5yaxdWJp+9I+k4fQHqafe9LuHga+p2GdsLNN5fFvruD&#10;AG5zcRF2VQSinw1u9pxX0gPKWdhIgBAEcBMpxOmZ0o1eZvkhb+Q+wK7Uerzl2mEU941WVker63Xd&#10;gZg4/wCxRYtobV0yKuK64bNcn7FkpchRmTjaWvf0rkUWR2TszzGjbtzKkn+bZzp6iebvkb4Gsc+8&#10;HuIzbuA15b7T7Z9W60XaXrYYWQ1c7NL8u6YlABo+FjiY7RvJ1X3DiepG2Kw3S+nNb+HOjLfJ9jrq&#10;n7s4LF/sK9djR5/XPbbNutxbHkPoJUlmE9KONFSXSuXKeW4fSTiUN2RmuaX+qc4bb2GIQ1wxNqRw&#10;8XupyrSp+qABxpUz+2d2i287Q9krvUm4ZtX50YW3Wa3LmNlrKBSGytQ4Ve2NzzDCBR088j5DhEjW&#10;R1TJa2H50eQaY1fEbo6uS4tTMaKwTlLrrAoUgut91LCIzUmZ+MXWsyaVOsXySXbQpKW8j1sdH5Ji&#10;kOOQeJPmlkI9daD9OFo8Tz1cNi1/3t7+C2sIm2WWSOOFjG1t8pyyN/Fzg0Ma+TzDE44Dc3UgaOmx&#10;zWx2z7l2ZgPhJoqnxnC4MQrv2T1Jr7H31JddsbXp7tplN+bZtOyI0aRIOVMcIk+4kuoZT2ycJTeN&#10;cqy+91bnDri7J6VcUjh4DwY30EgUaPAAnjTjtU3f3I0J2YbIWmm9HQRfnPRdb5XauILpZ6Ypr26p&#10;hc9jHOM1w4U6sr2Qt6YkDmVt+Hvjvd+Sux7Ta20FTbjCam9cs8hnWZm45neWuuIsFUilqIidgt95&#10;D1h0kSSZWhhJJ7vU3fmqM8hyCwbluXUbduZRoH82zli9vg311Phx119pHb9nXcbuHdbpbmGa70Za&#10;XxmupJuJzO+JEptiT70QxNkuqCgjcyFoHVqyVfn75Towyqk6H11ObYyO2r2mc4tK5wm1Y1QSmEm1&#10;jUQ2DSUe1uoSkm/9nt4CySRdT6VNW5ovTpu5BnN82sDXfdg/TcPpmvMNPL0u9nGUXff3PM0dlcmx&#10;2307WahuoA3MpojQ2dq9ow2ceH3JriMjqculbODQMUzXR+vwA8WEYlVxd8bErkNZDawlv4HWWDfQ&#10;rHqKUysnMmlIeJJM2VzDWftjP+5hLNfPU9w391pqI3MhyaxdWBp+8I+k4fQHqaefpdw8ONPsO7YW&#10;aUyyLfHcC3Dc/uoS7LIZRQ2ts9prePDvdmuIyel/R27i+uKakcW/MTyLuvJPYlVqbVxS7fCKu9Zr&#10;KGHWcrcz3LnnVQG7hKC6Scr2VPKZr0qPp7alvqMu6SW7h0vkUWQ2LsyzGjbtzKuJ/m2c8Pt8Xeug&#10;8OMZO7nuEzjuK3Atdq9shLd6Ltb5sNtHDxOZ37nGITgcKxNLjHag8MJfO4jqBsdkGldX4F4T6Muc&#10;pzSdEReKr413sPIWkk47NskpNqrxWjJRpXJjxJcv2sNHwnJkvKdMkdzpRYmbZhe6szhlvaA9HEWx&#10;N9A8Xu9BIFXHwApxpx2IbN7aaF7M9krzU2sZohnRgZcZrdtFXSTAUhsratC9jHydG3bwM00jpSGd&#10;TCyqJKdn+evkMaj7sGA+pPUou5JqNdYBCk8ehGbaHpR94zIuUHNsHz/qIUfbyR/w/RuSeBePkdLI&#10;R83+q0eJ56tWt3K759/8RxwWLyKni+DKcrjf8gc/zcvKbi6kPuNccFre7dpYH4UaMpsUwmHDbvlV&#10;z1Hr3H19tx6VPSjuWeWXqU9tcliNKk+5luGRHKlvJbLpJw1IxvlOXXmrM4fc3ZJhxYpXegeDG+gk&#10;CjR4NFfDjtI3n3N0N2abJ2el9GQwtzw27rbKrU0LnygVmvrkChe1j39ad9KzTyNjGHqFzK6vC/x7&#10;yHyC2PZbg2O/YTsNqL1+0up05bhv7Ay6Q98wdqluKT0SK1l9xL9kf2KQpDCS/EUpq/NUZ9HkNk3L&#10;cuoy8czC0D+bZyr7Tyb8rvDjr07Qe3rOO4TcC43W3LM11oy0vnT3Ek1S7NL9zuqYSSKOia4iS7PI&#10;tcyBo+8c6KWfnH5WVWHtyNF4dYqZvLCE23nNrXn+HQVMplCmcZbWx8bc+2huEqT0lwzDWSPU3j7f&#10;g6G0624mGdZgKwtNYgfpOB98+pp930u4+HGS3fj3PR6Xy6XYvQM4bnlzCG5pNEafDWz2gtsmFvKW&#10;4jIM1KdO3cI6EzHp5H4U+O7OK08fdGcRUNXltAOTiEKakm00GPyo5rXfyu6ZJasLiIvlrkiOPDPk&#10;z6nlJb+651Mb2U5Ll7q2zXfeEfTeDwYPS1p5+l3qaCe52KdssWjMnZvhuFC2PUN3AX5dDKAPg7R7&#10;CXXcmLg2a4jJwVp0bYkk4p3NijZ5P7wuPIHPq3XGu25dniVbbprqCHAI1O5jkjrioh3JoJRIVCT1&#10;m3CJfBIZNbyzT3TS3dGlMhg05lzszzIhl49mJ5P82znh9vi710aK0qYtd2O/ud9yG4trtjto2a70&#10;ba3ohtIoql2ZXriY/iaVoYhUstQ6gbEXzvLeqWxz51fgWEeIunLO+ymZGO1KIza5rdsIS4/Z2poJ&#10;uDjtIThNOvxmJDvt4aFGjuurU8sm+tRIx5muYX+ss7Zb2jT0cWGJp5Nb4vdzoSBiceNAA0VoK7FN&#10;ptu9BdmGyN1qLV00X5x0W3GaXTAHPnuKYYrK1xYXPYx7ujbsOHqSOfO8RiRwZWxEj7B8zt4rdfNc&#10;CE8ZLkuI65NZg2Fw3jJtlrq7SZMo+70oLhs5k501mTaDUbeT3uy3Q+Q0b5njl4OllI5+ofpwtFOJ&#10;pXVxZ225PfLv86WetvYvNXuFXwZVlkbuDW1wh8nmo0UYbm6kLyI2F5jsg3HsvDfE/UdZjGGxIjN6&#10;5AcqcGoVGl1ZvpT/AI3J7r0JchiK88b761ESpkpZN8pJa1t4yyTK73WGcvur1xNvixSv9XhG30Eg&#10;UH1WivgAdoG926eh+zvZm00poeGFmoHW7rfKrQ0ccYH3t9dcKvbG53Vlc4VubhzY6tD3vjg34paG&#10;sd4ZnP2hsX3NniVZcOzpztianHc0ylbqZi4jqllw/WxnHSdmn/VWZpZIjJazbv3V+oYshsW5TllG&#10;Xj2UGH+aj5V9Tjyb6OLvAVgD2f8Abxme/uubjdjczq3WjbW9dLK6apdmd+XCQxuJ96BjnCS6PJ9W&#10;wAEPkMe9/NnyOTRw5OmMGnEi1nRkt5zaQnCT8qrHkJNvGYrjSiNE6xZMlS+OCaiqJr4lOrJq39Ca&#10;Z+IeM8v2/ctP3TT9Jw+mfUD7vpdx8BWQvfj3PNyCyl2M2/uA3N7iIDNZ4jT4eBwBbYxlp4SzNobm&#10;lBHAWxeZ00gi5fww8dWsJqG9w55Ebj5HaQHHsZhWCUtFjOPyGOp65lE+SSi2lrFM+DPg48MzIz5d&#10;cSijrjUpv5jkuXmtqx1HkfTeD7opza0/pd7AT7PYx2yw6DyVu9u4ULYtT3du51jFMA34GzeyrrmT&#10;HTpz3EdaE0MNsSCQ6aRrIv8Akzu678h9g1mu9ety7LEa64RW43AhpV3MtyB1a4ir9xsyRxFJLikQ&#10;yc4JqOa3V9BurSi69LZDBprLXZlmRa28czE8n+bZzwe3xdTm6gFaAmJvdVv1n3cvuTa7abbNmutG&#10;W16ILKKIGuY3jiYzdubw+7oSy2D/AMOHHM/AZXtZP/W+EYP4haZs7vJJTCrIozFrmdywlKpV1dGl&#10;TVdQVCXVIW8xGdkHHhtmaSUta3lEjuOGnHeaX9/rPO2QWoPSqWxNPJrfpPd6zSrj6AGitAtje12g&#10;tA9luxt3n+qJozmoibcZncsAMl1c0LYbO2DiC5jHP6Nswloc50k7wzqSFta1ZB2B5mbxdkTFuw4T&#10;ykOz32zW9W4ThkR/pZhxCc6W3JBk6aW08JOVMdU4okkbik5Qlky7RGQhrKOeOAHJ0spHEn1en6rQ&#10;APCurXKrDcjvj39fc3rnQ2LyHSuFXQZXlkb6NjjrQF/mwsFAbi5kfK4NaZHNsd3XtDEvFTUtTimF&#10;RYce+crnKfBqP8N045oSfvcntkGnmSiPJeN91ay6psxzg/6zik4yyLKbzV2cPu74uNuHYpX+n0Rt&#10;9FQKAD3Wj1AHZ9vvuzo3tA2bstH6Ehgj1C62NtlVr5XFlAerf3Ap5wx7jLI54rc3L6O96VzKRLKf&#10;YW0+Zb2sqTOsrWVJsZ0+WtbsmdLlvuOypbzznKnnX5ClmpRmfKuRneKOOGNsMIDYmANAHIADgAPC&#10;gWhLNMxzLOMxnznOJZbjM7yZ80sshLnyySPc6SRzjxc57y4ud4ur4r4RUXnoCICICICICICICICI&#10;CICK0j6TepGM68hbLYFnFTJqtQ425bRTcbN1lOW5Mp+koO6k/wAIlM1qLKS0auVIfjIUkupPUmAf&#10;8RHcabSWzMGjrCQszDUl8IX0NHG0tcM9xTxo6U20TwKAxyPa40dhdKftK0jHn24kuoLpmK0ye2Mj&#10;aio+ImrFFXw4M6z214hzGkCoqOy6NF62aoCICICICICICICKOjn94v8A01f9Yx+z+L8Nv2R8y/CR&#10;ef2uX/eO/wBYrwHNdZARARARARARARARARARARARARARARTpxey+b47S2Jq6nJVbFW+r/wCcpaS3&#10;JLn7+JCFEMV30Pw95LD4NeaeyvD9VFLLIb38xyW1vSavkgYXfapR3+kCudHVXrICICICICICICIC&#10;IOLnNY0veQGgVJPAADxK5Na57gxgJcTQAcSSfALFrbKIsIlMwzRLlepcpPmO0f6VrSf4ii/zUn/S&#10;ZCAfcR36aA2xgn05ts+31DryhYXxvx5faOpzmnYaXEjSfwLdxAIc2aaFzcDtgfbn2C7gboTwak3L&#10;Zcad0FUPwSMwZhdtryhgeK28bgPx7hoJBa6GGZrsbdbyJL8t5b8hxTrrh8qWr/mIiLgkpL7iLgiG&#10;kLWmttU7h6kudW6zvZr/AFBdvLpJZD6+DGNFGRxMHljija2ONtGsaAKLeRorRGldutNW2kNF2UOX&#10;6etGBscUY9XF73Gr5JXnzSSyOdJI6rnuJNV6BayutARARARARARARARARARARARARARARARARARA&#10;RARARARARARQh81vGnCN91erMkzKMqY1qHNJF98vNtK411U3sBMCZSTjMyNECVfQqqQ8XCieaiqZ&#10;MuHepM4OxPca80huTmGlYX4YM/y1zG+kXFoTPG4ettubsDxBcHeBB8tmzejN3tbZAzWbTLZZVdS3&#10;LYKAsuaRE/Dy1PCJz44pZBQ9RkJiIpIXNpg+oF5VJxyBL0JruwJF1YxEtbDuILqUlS08hr4MRhra&#10;PlFlaR1EqaZGkmIiktF1KeX2dw2itOdd4zm+b900/dNP0nD6Z9QPu+l3HwFcd9+fdC3T1jLsXt9O&#10;BnNxEG5rcRkf1eB7eFjGW8ppmkG4IoIoC2IYnTP6PM+A3i2xgFEzvbY0NqNlFzWOSMQg2SUNpxPG&#10;JUfrevpfuCSmJb3UNR9JnwcaAoyMyU+4hFLWeojezHJ7Ek27HUeR9N4PuinNrT+l3sBPsdinbJDo&#10;PJGb37hQtj1NeWxfYRTAD4GzeyrrqTHQMnuIyaE0MNsSCQ6aRrIieXHkHkHk/s6q1Zq9uda4TV3i&#10;KnF6+vJfdzjJ3lnCXkTzRKJHsEdSm4Hc4JqKa31mg3lobubTOSQaey92Y5jRt25mJ5P82znh9vi6&#10;nM0aK0BMTu63fzPu5fcm12w2zbNdaMtb0QWUUVa5leOPTN25tadIVc21x0wQ453lhleyOyzU+vNd&#10;+D2h7fIssmxlW6YbNznd+w2hUy9vTbNqrxehS523X40eQ97WC0o0pW644+vtk44abBzK+vtXZy2C&#10;2B6VcMbfBrfF7vWRxcfQA0VoK7HNrNv9v+yvY671BqqaM5sIW3GZ3TQDJc3NMMNlbA0c5jXO6Nsw&#10;kBz3yTv6YkkLanqyBs3z08hnpExbsCBIUl2dIbJcqq17gUKSr28KMaktNvyuHjQ0XDaps95TiiSl&#10;ThoyTI/L9G5GGso545DkZZCOJPq9P1Winorqxy2x3I75t/33F250FjIQZHir4MqyyN5wRsrhDn+Y&#10;tYKNNxcyOkcGtc8stW39t7CfDHSdJh2AwYUfInax6j11jyuh/srb+Kyyy8I+FymosmUqQ+tZdU6c&#10;6ST9FOrRjnJcsu9VZs+6vSTBixSu+ZjfRUCg+q0eoA7Q9992dGdnmzNlpHQsMMeoHWzrbKbQ0dhI&#10;4zX1z4vax7zLI53G5uXhp4OkeyvPwr8bLPf2dTtw7RRLt8Jp716xluXBqkubAzJT5T3ostUjqOdV&#10;RX3SesFK5Q+tSY/xEp3ovfVefR5LZtyvLqNu3MoMPDps5VFORPJvo970VgF2b9umZb763n3b3MbL&#10;d6MtL50rzPV5zTMC7quZIXV6kDHOEl0TVsri2DzB0uCQn1BvKkqaHO0Fr6xSmysIxM7It4Lpc11X&#10;Ja5LDo7jfqiXZMLJU/gy6IyiYPk3XUo8PROnOq4Z1et+7afumnxI+mfUD7vr4+Arn3v37n/yi0m2&#10;J0DcAZlPHhzeeN34UL2/2BhHJ8zSDdUIwwkQGvVlazKfAnxdZ1vj6d5bHhtQ8tuqt1/GIVoRMfk7&#10;FpDClyLeaUjoRCt7uH8RqVwqLBPoM0qeeQnr6z1Cb+f8osTW2Y7zkfTeDwaKc2tP6XcfAFXP2L9s&#10;0O3eQjevcOFsOqry1c6zjm8v5fZPaS+eTHQRz3EfEk0dDbHCS100zGw28sN/5J5UbRp9YayZm2uF&#10;Vt6iqw6qhJUhzMMkfNcFeTSkOG2lEckOLRDN7pTGhm46s2+66Sbp03ksGncudmGYENu3Mq8n6DOe&#10;AevxdTm6gFaBRB7pt+NRdz+5lntrtsya60bb3wgsIIwQb+7dWM3jwaAMoXNgMlBDAXyvLOrKG2a6&#10;xwTXXg3oOzvcpmRXLVuIzbZveRkI99k2SraWitxqiJ423ZEeM88cWA2roSfU5IcJvrdNNgZheX2r&#10;86bDbg9OuGNp5MZ4vd6K83H2NFaBbJNtdEbfdk+xVznep5onZo2Js+Y3LAOpeXhBENnbYqOexjnG&#10;G2YcI4yXEgjxyltT1DUbM89PIeRNsnXoNc8tp+4mt9x+p1/gUKQsotZXk4XaXMcJxSIzXCTmT3nH&#10;3CSk33EZImly/RuRhkYBkHujxkkI4k+r0n6LQAONAdWORZTuR3z7/wAl5mLnwZc8tdcSCroMryyN&#10;xwQxV4GQglsTKA3FzI+aQNaZpGWo+Qu5ML8N9L0uF6/hwYmTyKt2j13jySaf9ihtKinZfdNrL/Et&#10;RZLynlrdI1T57nBkZG8pGOskyu71Tmr7u9JNuHYpXen0Mb6Kjhw91o9gOz7f7d7R3aFs7Z6O0FDB&#10;FqWS1NtlVqA13TAB6l/cA++1j3GRzngm5uX0IIMzmV++EnjPZb0zWXubZzcqywmmvH7A1WylyH9g&#10;5mcj3shMlT/UubUQJLvenurPpkPqSwXWXuO1eurc/jye0GVZfRt29lOH82ylBT0OI4NHgPNw8tYG&#10;dmHbhmO9uspd4Nymy3OjLO9dLWcl7s0zDH1HB5dUyQRPPUuXu4SylsAxj4jp74+oH5WKp2pWhtc2&#10;ZtWTzaE7Hu6940HXw3EJcaw2I81x/iZrSyXYmkyJtk0xz6jcfQ34+iNOl7m51et8gP3TT4kfzh9Q&#10;+j6T5vAE5v7+O6AZbbzbEaBuKX0rKZvcRup043AEZexw+lI0h13Q0bHhtziMkzI9peD3j5JwDEWd&#10;xbQisQMwuax2VSxLJKIqsRxV1hTirKzJ5SWoNzbwzNx3q6VRIZkhfQ4t9tPX1nqWTM5vyewJdasd&#10;Rxbx6j68AKc2tPKnvO4ioDSr27Hu2iHbPTv76Nx4mQatvLVz7aOejPy6xc0udNLjoIri4j8z8VHW&#10;9vRjix8k7Gxi8jdzZB5J7JqsA18xMsMVg25VWJVsZKkOZLcOqOM/kkttRpJqMaOv25u9JRoRKdc7&#10;ZrdJN56ZyS20vlb8xzItbduZikcfoN5hg9fKtPedQCtBWHXc7vjqPuk3Ss9utt457nSNve/D5dAw&#10;EG+uXHA+9kBoGsIxdEyYRBbB0snSMkwbYRguJ4H4e6VsLa/lMO2DUdqxyq2YSk5uS5I62bcGipyd&#10;S267HbeWceE2okJQk1vu9HU8sscZheZhrTPWw24IjJwxtPJjPF7vXTi4+xorRoWybb/R23nZNsTc&#10;5zqKWN+ZMjbNmFwwDq3165tIrS2xAOcwOPRtmHC1rTJcS9PFO8VrY7S5/wCZe7pU6zedhwHFok3U&#10;1nl2vwzEY7yyiVdeTiUockqSZtR0mRKkSVrecLjuqTlC5ny7RGQiOIB0g4NB5yyEcXH1eJ9DaNHg&#10;Fq00zkW43fFv1Lf5s98GXvcH3UrfNDlmXMcenBDiABeQTHC0jFNM580gw9Z7bFt87axfxc1ZUYdg&#10;0WFEyORWLqcIo0El5NXFa5RMya0Qs1KdQw86pwlO9Sps5Z9XURPqTjTT2T3erM2fe35cbYPxSu5Y&#10;j4Mb7Rw4e6z0eUHZt3DbyaS7Sto7LROgIoIdTy2pt8qtRRwt428JL6cGpcGuc54dJV11dOOLGBO5&#10;kMfELx+l7ayh/bOwm37LFaq2emMItDXJXmmUpf8AcvOTTkEs51VAkq7ko1maZD/DR9ae8kr31nqN&#10;mT2gyfLSG3b2AHDw6UdKClOTiODfqjjwOFQa7Le3C93k1bJvFuUyS60fZ3jpWi4q85nfh+Nxlx16&#10;tvE847guJbNLSF2NvXaNq+bnkgcdE3S2ET/x3UE3n9vEdMlMNK4UWJxnkGX4jyeFTzSfogyjmZ9T&#10;yC8nQmmMRbnl+3yj8Fp8f+0I9X0PX5vqlZe79e6E2zJ9itBXH3724c4uY3cWtPH8vY4eLhQ3ZB4N&#10;ItyTinY3PfDvx5i6yx1e2s+jsw8stax6TWs2ZJYLDMZWwp2RKkG+aUw7W0icqkLVwuNF/C5Sa30n&#10;52tdSPzW5/J8uJdZsfR2Hj1X14AU5taeQ5Odx40aVkTsl7arTarTR3l3FiZBrG8tHPgbOAz8ssSw&#10;ufI/HQR3E8fmmc6jobf7qrDJcNMQ/IbcOR+TWzajA8BYlzsWhW/yvD6pklNnkFs4a2JGTzkLJHZb&#10;Ux19k3uExIRKWrtmt4XnpvJbbS2VPzDMS1t25mKRx+g3mIx6eNK0951AK0aoXdyu9mp+6vdWy282&#10;6jmuNJQXvw+W27at+MuHVY+/lBphBbi6ZkoLe1Dnv6ZknVhuGYzgXh3pObZXUhp+ay01YZPaMpSm&#10;flWTvNqbhU9Wl00rUw0tRsQ2vhQ20S33CSanlnja+usw1rnrYoARGTRjTyjYObnevxcfE0aOTQtl&#10;eh9Kbd9kmw9xmmeyMkv2MbNfTtAE1/fOaRFbQB1DgaSYraPg1jBJPIGudO81qYtQZ95lbumWNw+9&#10;GgOOMy7+ex1LgYhiUd5SIdPUk8SmikLSamorZkan5CnH3CP8ZYyjd3GXaJyFsUABkAIYDzkkI4ud&#10;Tw8XHwFGj6IWrLSOnNxe+DfubM87kfFl7nNkvJmVMOW5cxxEdtb4qtDyKsgYQTLM6W4lDvv3rJ/O&#10;XDaPB9i4JSYzWx6qihatpYEKFHUoyQcHIcobW44SlKWt55taFOOqM1POmtajNalKPqaBvri/yy4n&#10;unF9w67cST62R/qHGg8BQDhRXZ3/AOh9P6B3N09kGlbWKz0/BpG1iiiYTw6V5ftLnVJJc4FrnvPm&#10;lkL5Hlz3OcYVC+lBJARARARARARARARARARARdi76OuLNV+jdk5epvol5Ls9VN1cJ5drsWxmlfiL&#10;JRGZ9JTsklp4PgyNJn9hjSn/ABL9QSXm7GR6bDq21jkImpx4SXV1O14/9nbQmo9IHgtjvZtlTbfQ&#10;uZ5wRSa6zTp+1kEMZaf86aQfJ61buNb6l+gIgIgIgIgIgIgIo6Of3i/9NX/WMfs/i/Db9kfMvwkX&#10;n9rl/wB47/WK8BzXWQEQEQEQEQEQEQEQEQEQEQEQEQEQEUs9PTTlYa0wauTrrCdDIvXkkrUicRHz&#10;9pf40+D+z7vuGP8AUcXTzIu+uxp/2f8AZUidtbr4jTLYieMEz2fpIk/2/wDCi2mPBV/oCICICICI&#10;CICLjLS1jVTHdfPqWvkmWEmXcdUX6Of6qE8/Eo/Qv1nwR4K367gtDdv2lfz/AFU8z5rcYm2djE5o&#10;nu5GippWvThZVvWncC2MOADXyOjifnjYLt6113C6rOn9KMbBlNvhde30rXG3tI3GgrShkmfR3Rt2&#10;kOkLSS6OJkkrNZWN5YWRqJ102mD+yMyZoa6f0L4PqdP/AEjMufsIhok3p7r94t7rma3z3MH2Ok5C&#10;Q3LbNzobUM8GzUPUunUoXOuHPbiqY2RNIYN9GyfaZs3sdbQ3GQ5cy/1bGAXZleNZNdF/i6Go6do2&#10;tQ1tu1jsNBJJK4F54cRrUmEBEBEBEBEBEBEBEBEBEBEBEBEBEBEBEBEBEBEBEBEBEBEBEBEBFqve&#10;TF7J0xtdGKqSjKka6zKTiy1RkTUt5NDx+fMx9w4i+ESu3cMMq7Z+i+OD+0ZM2Yz6LTO7OnM7uHYb&#10;KHObXrGuH7h8zY7gV8KwvkFfCq8/OM3z3IMmvs50w8R6jtrG4fbOLQ8NnEL+kSw8HjHSrTwdyPAr&#10;qreEPjNP3dmMndO0GZFphdRdPz2UW/XIXsDMfcKlSFy1PGaptRWTF96YpfKJMg0sH1p9wlP6NNXa&#10;gZlFqMqy8ht25lPL/NspQU9DiODfQOPDyqH3Zb23X29Gr5N49y2SXOjrS8dK0T1ec0v8Ze4yF3GS&#10;CGQ47guq2aXDCcbeu1u6PqD+VftW5+gde2X+JeQTWzLuC9/s7C0ocRhcSQ0vnvSEH1WfTx0oNMYz&#10;M1SG0+VonTmItzq9b5R+E0+P/aEf6n+d9UrMffz3RfCxz7EaBuf6y8Uzi4jd7jTQjL2PafecON5T&#10;3W4bYkl1wxuxfBTxgialxde7tlRo8HMrqnfl07Fr0MIwXEHYxvyZ8pUkkJgXVvCI1SFqMlRYX4Rm&#10;g3JCD6GsNQuzK4/KLAk2rH0dTj1H1oAKc2tPIeLuPGjSsg9kPbTa7VaaO9G40ccGr7y0c+3bPRoy&#10;2wczE+V5fQRXE8dTK40MNv8AdEsMlwwwh8od7ZV5a7aptca1jz7DDoF0dPhFLGJxtWUXLilsScus&#10;Wlkg2mlsEvsG/wAJhQEqcX21OPi7tPZPbaay19/fkNunMxSOP0G8wwf46e87gK0Chb3Mb36o7q91&#10;bPbzbiOe40hBefD5dbsqDeXBJa++laaYQW4ul1KC3tQ6R3TdJOrQcDxHW/gr4/WFtfyWZFgyyzZ5&#10;dcR0pTZZll0hpTcCip0vmlaozK1HGgsn0oaaJyQ4SVLkOHj28ub/AFhnbY4QQwmjGnkxg5udTx8X&#10;HxNGjk0LZfobSm3XZFsNcZpnsjJL9jGzX9w0ATZhfOaRFbQB1CWNJMVtHwaxgknkDXOneanMPxvZ&#10;Pnj5CTrS8ffh1jjjMzJLGPy5XYNhEaS4mBRU5vINk5a0LUzDbNJqkSVuyXUmRPrLJN1PYaNyQRwg&#10;GTk0HnJIRxc71eLvQKNHgFqw0lp3cXvk38nzPOpJIctc5sl3MzjFluXMeRFbW+IYcZBdHA0gulmd&#10;JcSNIE7xaR5K7vxLxB0/SYJrmHAgZXLp1UmvqBtKH26OvYI2ZeWWrbprXJ9s84taVv8AWufYKNTn&#10;cIn1FjzIMoudT5o+8vi42wdikdyxE8mD0V9Xut5U8q2bdxu9Gle0vaSy0Pt7DBBqiW0NtlVqAHC2&#10;ib5ZL6YOqX4HFzmukxOubpxMmMCciCHg14xztx5a9uzZ8eVaYbUXMmfBRdGuUvYGYlKVIlS565fc&#10;csqisnKU7LWs1JlzOGVGtKZCCvHV+oGZXbDKcvIbdOYAcPDpspQAU5OI4N9DePDylQd7J+2y93e1&#10;W/ebcuOW50faXj5YxcVec0v8Ze98pfUzQQyEvnc6rZ7ikTi9rbhi219Qnyq6Ez9Aa/si6nCJrZt1&#10;BeIzSj+sWEx32zM0mv0XZ9JkfTxFUfCpLY8zROnKludXrf8AdNP/ALw/7H+d9UrKvf13QYGz7D6C&#10;uPM7hnFxG7kOf5cxw5V4OvKEGlLYmhuI1tTwX8YounsTd3RsuNHrc1u6eRMgM2/TGLA8PXHORIfn&#10;HJ6G6+4tIiDdlLWZLixOGVGhSpCD87WGoHZpcjKrAl1oxwBw8eo/kAKc2g8B6XcePlKyh2Sdtdrt&#10;HpZ28W48cdvrK9tHSRNnoz8ssC3G50mOgiuJmDHO51HQQUicWOdcMMFfJreGW+Xm36TXmto06xxG&#10;Fc/JcComCWweQ2r3WzLy+1beNtDBOMEs21v9CIFclS19s1yDO8NP5RbaYyt99flrbksxSO54R4MH&#10;p8K0953AVo1Qh7kd6tVd2O7VloDbqOe40pDefD5ZbNq34qd1WyX8wdQNq3EWOkwttrRrnv6ZfcE2&#10;j4ZjGtfBPx+nWd5Kjyp0Zlqdk9rHQhqzzjMpDK0waSnS/wBLq2Sc6mITSuEsR0uPu9P47gx5d3F/&#10;rHOxHCCGE0YDyjYObnfO4+Jo0eAWzXR+mtueyDYWfMs7ljlvY2NkvJ2ACbMswc0iO2tw6ji2tY7d&#10;hoIohJPJh+/eqm8DxLZHnb5A2NxkEmRGq1vR7HLbaOlZ1uG4ew+puux6m7qVMomSGkqYgtGRree7&#10;slwlEmQsZJvLmw0dkjYoADJQhgPN7/FzvUObj4CjRzaFqv0PpXcTvg36uM3z+SSPLC9kt9O0Ho5f&#10;YNcRFa29QWiRwDo7ZhBdJJ1bmQODZ3q0Lyg3pi3iTqOl19rqNBgZfYUx0uB0cckuJxynjoVGlZbY&#10;tqJfc7Dxq7BvcrnT1KWfcS3INOPdPZPcalzN97fEm1a/FI4/SceIYP8AHT3W8OFWrZh3L73aY7U9&#10;qLPQW30cMGrbiz+Hyy2ZQi0gaCx99KDWuF1emZKuubouceo2O4LYPeCnjDL2zlC947Mjv2OIVFxI&#10;mUzFsa5C87y9uU49KsZq31KcnVFPP5W+pfKZc38MzWluQgXdrDULctt/yjLyG3TmAOLeHTZTgBTk&#10;5w5fVbx4VaVCvsh7arvdXUzt69yI5LjSVpdvkt2z1ecyvw8ufNIXEmSC3lq6VzqtnuPuyXtjnYtl&#10;fUG8q+65P8f9eWKjJtZMbLu697nrdLgywiK+yr4u2rg7PpP+vxFUfKZDY6GidOUDc7vW/wC6af8A&#10;3h/2P876pWRe/fuh6r59htAXBIBw5xcRO5n/APTmObzoaG8ofepbHiLhikF4W+PxaowZra2zmGK7&#10;OLeldm8WqkR04VivYOStc9UnoRAt58JHenLWZHGZ4ZPoPvkrztYaklzm5GUWBLrRjwDh4mWStBSn&#10;NoPBoHM8ePlpmHss7bbLZvSL93tyWR22tLyzdK3rkMbldhgxuMhfQRTyxgyXL3EGGICE4D1w6Ie+&#10;dsZP5S7TqMKwOLLl43Fs11eF1KSWwdrKc5RMyi0S5wUdLrLalpU6SSiQk8qJKjdM760/k9ppLKX3&#10;2YFouizFK7nhHhG308eHD3ncqiig53Dbx6s7t93LLQu3kU02lobs2+WW4qz4iQ8JL+cGmDE0Oc0y&#10;AC2tWkuDXGYusUxykwDw30hKnWbzUmWw23KvJ7RJbscyy+SwpMWrru4nuEx1oU1FbMumNGQt5z17&#10;zh40up8x1tnwjiBDCaNH0YoweLnevxcfpOo0fRC2aaYyHbjsg2ElzDNnslvY2tkupm0bNmeZPYRH&#10;bw1GIMqDHbsIwwwNfPJx68jq1sHxTO/MXdU+4v5L8esU+1Oye0jp5h4zjbbq0wKGnJ0lNpkOtpNi&#10;IgyUpS+t9wl9LpnlC/vMv0VkTYbcAy0pG083v8Xu9Q5u9VGinBatNA6P3C7299rnOtRSyR5UZGy3&#10;87B93Y2TXEQ2lsHVAe4AxW7SHEu6lxKH4ZnGwnyM3Pj3jZreqwbAY8KBlM6pKqw+pjkl1vG6dhJx&#10;ncimNOKWt1bSuoo5vGpUqYalr7hIe5xxpnI7nVGZvv8AMS51o1+KRx+m48cA/wAdPdbwFKtWyfub&#10;3y012t7X2m3+3UcFvq6ez+Hy23ZRzbK2YMDr2VpJLi01EJlxG4ucUj+qI56xL8NfHl/Yd/8Axhz9&#10;h6djVXZPSaSNZmuQvLcmbfN160nKkda5tZVyjNazUZlKmESVGpLbyFXhrbUjctt/yXLiG3T2gOLe&#10;HTZTg0U5OcOX1W8RQlpEN+x/tquNy9Rfvr3GjfcaWtLpz7Vk9XnMb4PxOnlL6mWCCSrnlxInuQGu&#10;LmRzMfmHm55HHMdl6UwecZx2nEt5/aw3OTkyG1kpGJRnUf6phxKVzzSfK1klgzIkvoX0tCaZwBue&#10;37fMR9y0+A/pD7foegebxaRevfr3PG+lm2I0DcVtmOAze4jPvvaajLmOH0WOAddlpq54bbkhrZ2P&#10;3F4kaAhadxKTtDYDTEDMLapemOHZ9LCMKxYmvdOsvm8ZJi2UxhrvTFq4Uy2SWfhMnu54ustRSZ1e&#10;DKcuJdZMeB5ePVk5VFObQeDR4nzcfLTNvZn25WGyWjZd2tx2x22tbyzdKevRgyuwDeo5r8XCOeRr&#10;epcuNHRMDYKNLZupCjeW1cs8qdrVGG4PFlyMdj2S6nCKQupn3zznwzspuOfhZU8w0pw1OcIgwUep&#10;JUby131kGUWekcofe35AuS3FK7nQeEbfTQ8OHFzz6MIEEN/93tYd3m8FlojQMU0umY7o2+VWvFvV&#10;c7hLf3NfdLmtLy59G2tqziGu675LHKWr174baRelTnG5UiMhD9pLb7bNpmuYSmVdiBD7hGpLRm2b&#10;cdHCkxojanF8mTq1YynlzLW2fBkYIaeDRzbFGDxJ+cn6TiAPADZ3kWU7bdj+wj7vMHNmuYgH3Ego&#10;2fNMykacEUVeIbwLIW0Igt2OlfUiV7qWdjbByPaOYXGa5TK9xZ20g1JZbNZQ62E2ZphVVc0tazYg&#10;QGeEISZmpXqtZqcUpSs5ZZl1tlNkyxtBSJg5+Lj4ud6STxP6BQABaK9zdyNT7s61vddaum6mbXkl&#10;Q0V6cEQ4RW8LSTghhbRrBUuPF73Oke97sIHfVgoCICICICICICICICICICLs2/SWVFV4pOFHacbd&#10;Rs7MUzlLVyl6UcLHlodaLqV0NlCWygy4L4kGfHryeiL+Iq2cdwoMzgYzkNmWAc2tx3AIPpOMPPjw&#10;IHhQbPe0cxHaciMEPGaXGL1uwxGo9WHCPaCrOBBBSfQEQEQEQEQEQEQEUdHP7xf+mr/rGP2fxfht&#10;+yPmX4SLz+1y/wC8d/rFeA5rrICICICICICICICICICICICICICICKSejO98qvernsfMI3b/AK3H&#10;e9srvf8AR56O39nr+n7hZWqcPXip7+A19leH+NZw2o6n5fd1/B6zae3D5vVyw/4UW8xayywgIgIg&#10;IgIgIgItRZD735pI97/W5/A457ftuT7Pa5/s8fb/ANLnn1H5wO8n95v7/c5/ehi+O6n9Rw4vh/y3&#10;G/4T4Wv81hxdSnH4nr9T73Gv0n9mP7r/APp/yX91tPgOn/XsWH4j8zwM+M+Kp/O4sPTrw+G6HT+6&#10;wLhBFpSpQEQEQEQEQEQEQEQEQEQEQEQEQEQEQEQEQEQEQEQEQEQEQEQEQEQEXrd7Xad7/b7HbX3u&#10;709rtdJ9zu9fwdvo56ufTj7Ryjx429KvUqKU518KU41ryouL8OE46YKca8qeNfUqZ5/R/wAPEn/h&#10;X+Qdr8jL/hN2+r5d7fs/4bt+5+P592e7x774vmn+2eveH6LbD4n8xh/vdj+MxN+J5Vx0GP3eGHF9&#10;Thg9zhRZ1d1v+nMf9NnwHW/u+PybD+D7gphxf95/Ep8R/wB8/tf86qJPFj8gf8SWN/x4992vnk7j&#10;551e1/iL7wvlf5295/ifZfN+vvdz4fe9r3P+H74zVqL438hk/JqVwD3efSpx6dOFcPKn0a4fNhWk&#10;jth/uJ/1FZd+/LrdL42T+01wfm3U+5/Mep5+n18XUx8PiOl8T/V+urYPqIfxU/gU/wDkL/yU9+X8&#10;UPY9/wCe/lv8H2fY7Xp+Xvfc/NOn8Tt9vn/De5GN9D/l35wPjf7Th+6rTDj8f5VPc8K1+lhW0z+I&#10;D+9D9yD/AO4v/wC1uv8A8Z6eL4n4Ty9PDh/7r1K/G08+Dp1/q/xKij9MD+Ff5kzX5l/OH2yfy58x&#10;7Htfyd2m/mv5a5/E+d+959/1fiez7XZ+D3YuPcL8x6EPT/5XXzUrXH4Y/wBmnu/tVrxwqLf8NH91&#10;/wDeLOfzH/zb6Y+E6uHB8BhHX+E8fiOp/aq+b4fpdHyfFLivqd/xT/PeJfOf5S/LT/Jfy/uey/Mf&#10;aR+Yvn/P/wB4f6vt+r8H2HT2fxPdirt9+XfBy9L/AJli89eeH6OH9n0+OLnwwry/4lP7z/78ZV+c&#10;f+VXw/8Aw/pV6fxeEfF/Ff8A3rl0q+T4WnR+8+LU2Pp/fws/gDUfw7/337n/APEz3nb+d/nTso9x&#10;7vo/8T+26flnR+H7Tjn/ABHuBaWtfzH86d8d+DT7qnu9Pwp+1X3/ABxfs4VMzsM/dj+4i0/d/wD8&#10;66n/ABjqU+J/MMIx9Sn/AHfBT4PD5OhSv3/xCp88hfzv/wASN/8A8RXzL3X5ng/O/wAu/wBz+Rve&#10;I9n+Q/mX4Pyr5Hz7Hu/F3efcf4jvDKGR/CfkLPyPDh6Zw4v6SnHqU8cXvU8Pd8tFqS3+/vp/1E3/&#10;AP1BfE/E/mUfxHwnu/lvUHT/ACzreXofDV+Gx8cdfiPv+sr5Ln3f/DlK/wCF/wDL/f8AyE3/AAt7&#10;H+7Pa+3b7Xse56fPPZd32/u/h+Z9Hu/TujDcWH89H94cdOt99XnWvj+zWlcP0K4fBbyc4+L/AOnq&#10;X/po+A635EPyXD+DgwCnTr/3np4+l1+HxmH4rh1VRh4lfw8/4jse/jn7zj5rL9n8+6vafxE96j5Z&#10;+cvf/wCI7PzHudfd9Pfdrv8A4XdGYNS/HfkT/wAnp7orh59KnHBThypy+jXDxotJXap+7/8A6hsv&#10;/fb1qfFSdP4qvT/NeoOj+YdXz4erjxY+HxPT6/3fUVqH1F/4p/wOL8i/+R3zL/8AFL2Xc+dfIuY3&#10;yrt9H/3e+Zc/Mej8Tjs8/wCH9wMdaG/Lvzf+uf2rD9zX3cXGv8qnu+HP6WFbPf4hH7zv3Kf/AOk/&#10;/tH4n/jXTr8R8N5OhSn/AHXq1+Lp5/wa/cfEKMf0v/4WfPM295/OH2xfJvf9rsfkvpj/ADH8vc+v&#10;zL5hx77n8T2/a7fwd8XBuF+Y9GHB/wArr5qf0nGmL1U93wrWvGijZ/DR/dj+dZz8Z/5t9P8Aq/Vp&#10;h/L6M6vwv/bdWnxNfP0ul0/J11jH1Nv4qfxCxj59/Kn5b/8A2N8v7/sPnXaR+YfnnV8H5k6+O1/q&#10;/YdHa+P3I7G3/wCXfAydH/mWL7yvPD9HD+z6f2q14YVbX8SX95/9/st/PP8Ayu+G/wCG9LF0viKD&#10;4r4mvD4utMH0fhsHS83xCnP4D/wu/wCH6m/hv0fOO8v+Invez86/OvaT7n5l2fi+W9jo+XcfB7Pp&#10;/wBb3hZ+s/zH86f8f+FT7qnu9Pwp6/rfteqim12K/uz/AHC2f7u6fm2M/mvUw/EfmOEY+th49HDh&#10;+Fp5fh8P871VTlvj84/8SN7/AMRnzT3X5srvzL8h6f8AyK90x7f8le8/w/y78v8A+w9fr1f3343d&#10;GUsm+F/IWfkeHD0jgxf0lOPUpxri979XCi1Eb5f3u/6ir7/qE+J+J/NYvjPhaf8ALsbcH5d1PJ0v&#10;hf7Ni+l+N971FfLlHzL/AIcZn/DJ8l9x+QY38MfZc+z+W+0Z7Hyrn/xz8s7nte//AOH9Pf8A7Yw3&#10;b9P89H94MeHrHq151rxr+zWlafRrTwW8vUv5j/08y/8ATb8H1/yJn5P0/wAPo4G4eh/946OLo9X/&#10;ALzh6301Rv4ffw6/4j8Z/jV7v/eMr5P8459j/Eb3bfyf82+7/wAT2/f9zp6//GPZ7/4XdGXtUfHf&#10;kUn5TT3Riw8+lTzYKcOVP5NacaLSh2kfu9/6hst/fJ1f7Q/4f4j8P82xj4f47qeenVx0xf8Ae+j1&#10;vuuorZ/PH+JX8K435S7X5J96v+I3tu/849p3YXyPp6Pw/kHve573+33Ox/q+6LC2/wDy385Pxn9s&#10;w/c193Fxxfyqe7/K8aLZl/EK/eb+5tn9zqf3K+J/4z08XxHRqz4blw+E6tfifpYuhX7rqrSX08f4&#10;ce+y/wBx/NTpT7D33Z7X5P6GPc/IP9Z7z5jz7/n4uz7fo+Huj39yfzPpw4f+U+NK/icaY/Vh9z14&#10;q+Cj/wDw0/3YfmOd/E/+btB0erhw/ltGY/hPpdXrV+Lrx6fw/T8vWWIfUD/iL+fqH53x/Dv5ef5K&#10;9l3vafMO0x8/+a9XwfPfccdP9j2fa6Pi7o7u3P5Z+XSdD/mWL72tK044MP7FPlxVr4KzP4kH7zf3&#10;i5d+f0/dn8N/wvpYun1sLPjPiK8Pi8dKfR+G6WDzdZTR8Nv4d/wRo/4fce95P87+76Pmv507DXzH&#10;5h2//BOno9j0/D7Lt/6zuCxtbfmX59J+Y/h/zVPd6VfLT188X7VfCinR2P8A7s/3CWH7t6fH1/4r&#10;1KfEfmeBvW61P5umH4WnD4Xp/wA51FVPtz8z/wAe7b+PXzD3H5qg/mb5Nxz+U/ds9v8AKXufw/l/&#10;yLj2PX8XHHd/F7gy7k3wv93mf3ew4eicGL+kofxKeOP36fJwotQG8396/wDqJvP+of4n4n83i+O+&#10;G/8A0/qNw/l2Py9H4T+yYuNKdX73qK5jLPmn8B5//D38o9z+TI/8PvZdXtPlft2Oj5N9/wA2+U9z&#10;2Xe9Pe9vvenWMI2fS/vA3+8ePB1z1q88VT737OKmKn0a4fBbxtZfm3/Tzcf9NnwXxX5Gz8n6Ven0&#10;MDafDf8A3j4fH8L1eHxXT6/DGqiPFT8hfx2ov4q+47vupHyP5n0+x/PXuW/lv5j93+N/tHc7XV/4&#10;f2e58PUMy6u/MP7vyflFKUGPDz6VPNgpw5Ur+xipxotL/aD+7v8A6g8v/e/1Or1n/C9enS/NcY6H&#10;xvU83v4+nX/vfR6nlxKwHzz/AIi/wpiflX/yN+ZH/ET2nc+Zez64vyPudPw/IfmHV7vj4u97fn8P&#10;uDHW3v5Z+bu+M/t2H7mvu144v5dPd9WLxotjv8Q/95v7n4P7of8A7G+K/wCM9OvX6dY/ha04fCdb&#10;F8RTzdT4av3fUWmvp4/w59xmHX/NTpLse87fT+TeIvd+R/2u780/27n4un2/T8PUPb3J/M8MNP8A&#10;lHjT+k4+/wDyfc/leNFg/wDhpfux+Jzvqf8Am7TydWlPyz7vF8L44uv/AGuvmw/D4fLjWAef38R/&#10;4i0/5g/l98tL8jey73sPddtr5/8AMev4PzD7rjq/s+z7PR69wejt1+Wflj/hv+ZYvva0rT6GH9in&#10;+lir4LHP8Rv9537zbL+8f/lt8L/wrpYujjwt+L61eHxnUpXw+G6GDj1FFvZ35B+W6w/h/wAe3/h5&#10;F/Nfufb/ADr88fmHIfnvzbs/F2+x7b2XPwey7fT8XWLtyr8x6t3+Y+98SenSuHpYGYMNfXixeOKv&#10;qUSN1v3dflek/wB3FPh/7tR/mGPB8V+a/GXnxfxGHjTB0Phvo/C9LD5sa1QPXWHkBEBEBEBEBEBE&#10;BEBEBEBF2QPo8fMP+HPPO/8A7u/jNdew6uevv/krBff9PP8AqP7rp49Ovr+/kaRf4lnwf77Mo6X9&#10;t/uxB1PRh+Nv+nX9r36144cPhRbJuzj4j929/j/s351Lg9vw1ri+T3aevF61bKNdqlsgIgIgIgIg&#10;IgIgIv/ZUEsDBBQABgAIAAAAIQDcTMBV3AAAAAcBAAAPAAAAZHJzL2Rvd25yZXYueG1sTI/NbsIw&#10;EITvlfoO1iL1VmxSgdo0DuofJ078PICJt0lEbKfxhgSevksv5bLa0axmv8mWo2vECbtYB69hNlUg&#10;0BfB1r7UsN+tHp9BRDLemiZ41HDGCMv8/i4zqQ2D3+BpS6XgEB9To6EialMpY1GhM3EaWvTsfYfO&#10;GWLZldJ2ZuBw18hEqYV0pvb8oTItflRYHLe90zCsz5unPmnf1Yr265/i65N2l4vWD5Px7RUE4Uj/&#10;x3DFZ3TImekQem+jaDRwEfqbV2+RvLA+8DabzxXIPJO3/Pkv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XMsv3ugIAAPUFAAAOAAAAAAAAAAAAAAAAAD0CAABkcnMv&#10;ZTJvRG9jLnhtbFBLAQItAAoAAAAAAAAAIQCpqbGyV/IBAFfyAQAUAAAAAAAAAAAAAAAAACMFAABk&#10;cnMvbWVkaWEvaW1hZ2UxLmpwZ1BLAQItABQABgAIAAAAIQDcTMBV3AAAAAcBAAAPAAAAAAAAAAAA&#10;AAAAAKz3AQBkcnMvZG93bnJldi54bWxQSwECLQAUAAYACAAAACEAN53BGLoAAAAhAQAAGQAAAAAA&#10;AAAAAAAAAAC1+AEAZHJzL19yZWxzL2Uyb0RvYy54bWwucmVsc1BLBQYAAAAABgAGAHwBAACm+QEA&#10;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5AD7"/>
    <w:multiLevelType w:val="hybridMultilevel"/>
    <w:tmpl w:val="50D0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C830CC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39CF"/>
    <w:multiLevelType w:val="hybridMultilevel"/>
    <w:tmpl w:val="A52C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A49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206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15571"/>
    <w:multiLevelType w:val="hybridMultilevel"/>
    <w:tmpl w:val="961E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E31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206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972D2"/>
    <w:multiLevelType w:val="hybridMultilevel"/>
    <w:tmpl w:val="755E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E673E"/>
    <w:multiLevelType w:val="hybridMultilevel"/>
    <w:tmpl w:val="DAFC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E60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206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162247">
    <w:abstractNumId w:val="0"/>
  </w:num>
  <w:num w:numId="2" w16cid:durableId="1447315780">
    <w:abstractNumId w:val="1"/>
  </w:num>
  <w:num w:numId="3" w16cid:durableId="356783246">
    <w:abstractNumId w:val="3"/>
  </w:num>
  <w:num w:numId="4" w16cid:durableId="1256816180">
    <w:abstractNumId w:val="5"/>
  </w:num>
  <w:num w:numId="5" w16cid:durableId="991788676">
    <w:abstractNumId w:val="6"/>
  </w:num>
  <w:num w:numId="6" w16cid:durableId="202940">
    <w:abstractNumId w:val="2"/>
  </w:num>
  <w:num w:numId="7" w16cid:durableId="782653468">
    <w:abstractNumId w:val="7"/>
  </w:num>
  <w:num w:numId="8" w16cid:durableId="529612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5A"/>
    <w:rsid w:val="00097F8B"/>
    <w:rsid w:val="000A4C25"/>
    <w:rsid w:val="001212A1"/>
    <w:rsid w:val="00153FA9"/>
    <w:rsid w:val="00172036"/>
    <w:rsid w:val="00180323"/>
    <w:rsid w:val="00193B15"/>
    <w:rsid w:val="001C1648"/>
    <w:rsid w:val="001E6818"/>
    <w:rsid w:val="00202BB7"/>
    <w:rsid w:val="002457F5"/>
    <w:rsid w:val="00282CD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40655"/>
    <w:rsid w:val="006A307A"/>
    <w:rsid w:val="006B04B2"/>
    <w:rsid w:val="006D5270"/>
    <w:rsid w:val="006E39F3"/>
    <w:rsid w:val="006F51BE"/>
    <w:rsid w:val="00703EA8"/>
    <w:rsid w:val="007F03D3"/>
    <w:rsid w:val="007F549E"/>
    <w:rsid w:val="00833F9A"/>
    <w:rsid w:val="0083691C"/>
    <w:rsid w:val="00843AD5"/>
    <w:rsid w:val="008701B3"/>
    <w:rsid w:val="00884888"/>
    <w:rsid w:val="008A67F7"/>
    <w:rsid w:val="008B442F"/>
    <w:rsid w:val="008D1B32"/>
    <w:rsid w:val="008E5CAD"/>
    <w:rsid w:val="009118A4"/>
    <w:rsid w:val="00926AF2"/>
    <w:rsid w:val="00946E3C"/>
    <w:rsid w:val="00A25CE1"/>
    <w:rsid w:val="00A3370C"/>
    <w:rsid w:val="00A36DC9"/>
    <w:rsid w:val="00A44AF3"/>
    <w:rsid w:val="00A770E7"/>
    <w:rsid w:val="00A95E32"/>
    <w:rsid w:val="00AE5C09"/>
    <w:rsid w:val="00B05CA9"/>
    <w:rsid w:val="00B251F8"/>
    <w:rsid w:val="00B32908"/>
    <w:rsid w:val="00B5365A"/>
    <w:rsid w:val="00B65472"/>
    <w:rsid w:val="00B75C3D"/>
    <w:rsid w:val="00B92B80"/>
    <w:rsid w:val="00BC3FC8"/>
    <w:rsid w:val="00C0145D"/>
    <w:rsid w:val="00C42279"/>
    <w:rsid w:val="00CA09D9"/>
    <w:rsid w:val="00CC4B37"/>
    <w:rsid w:val="00CE50F5"/>
    <w:rsid w:val="00CF3B20"/>
    <w:rsid w:val="00D436E3"/>
    <w:rsid w:val="00DE69A8"/>
    <w:rsid w:val="00DF3A08"/>
    <w:rsid w:val="00E06D38"/>
    <w:rsid w:val="00E514DD"/>
    <w:rsid w:val="00E55CD2"/>
    <w:rsid w:val="00E56AFD"/>
    <w:rsid w:val="00E637B1"/>
    <w:rsid w:val="00E73581"/>
    <w:rsid w:val="00E77933"/>
    <w:rsid w:val="00E84247"/>
    <w:rsid w:val="00E90DF6"/>
    <w:rsid w:val="00EA558A"/>
    <w:rsid w:val="00EB1C95"/>
    <w:rsid w:val="00ED14B1"/>
    <w:rsid w:val="00EE543D"/>
    <w:rsid w:val="00EF23C9"/>
    <w:rsid w:val="00EF680C"/>
    <w:rsid w:val="00F06550"/>
    <w:rsid w:val="00F4527F"/>
    <w:rsid w:val="00F60CF7"/>
    <w:rsid w:val="00F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CDC77"/>
  <w15:chartTrackingRefBased/>
  <w15:docId w15:val="{20901DA0-B680-423C-B302-0726CEE3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18"/>
        <w:szCs w:val="18"/>
        <w:lang w:val="en-AU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6D"/>
    <w:rPr>
      <w:color w:val="FFFFFF" w:themeColor="background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4775E7" w:themeColor="accent4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C42279"/>
    <w:pPr>
      <w:spacing w:after="120"/>
      <w:outlineLvl w:val="3"/>
    </w:pPr>
    <w:rPr>
      <w:iCs/>
      <w:color w:val="4775E7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Indent"/>
    <w:link w:val="Heading6Char"/>
    <w:uiPriority w:val="9"/>
    <w:qFormat/>
    <w:rsid w:val="00B65472"/>
    <w:pPr>
      <w:numPr>
        <w:numId w:val="3"/>
      </w:numPr>
      <w:spacing w:after="120"/>
      <w:outlineLvl w:val="5"/>
    </w:pPr>
    <w:rPr>
      <w:color w:val="4775E7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E32D91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202BB7"/>
    <w:rPr>
      <w:rFonts w:asciiTheme="majorHAnsi" w:eastAsiaTheme="majorEastAsia" w:hAnsiTheme="majorHAnsi" w:cstheme="majorBidi"/>
      <w:b/>
      <w:caps/>
      <w:color w:val="E32D91" w:themeColor="accent1"/>
      <w:kern w:val="28"/>
      <w:sz w:val="7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E5C09"/>
    <w:rPr>
      <w:rFonts w:asciiTheme="majorHAnsi" w:eastAsiaTheme="majorEastAsia" w:hAnsiTheme="majorHAnsi" w:cstheme="majorBidi"/>
      <w:caps/>
      <w:color w:val="4775E7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C09"/>
    <w:rPr>
      <w:rFonts w:asciiTheme="majorHAnsi" w:eastAsiaTheme="majorEastAsia" w:hAnsiTheme="majorHAnsi" w:cstheme="majorBidi"/>
      <w:caps/>
      <w:color w:val="4775E7" w:themeColor="accent4"/>
      <w:sz w:val="32"/>
      <w:szCs w:val="26"/>
    </w:rPr>
  </w:style>
  <w:style w:type="paragraph" w:styleId="Quote">
    <w:name w:val="Quote"/>
    <w:basedOn w:val="Normal"/>
    <w:next w:val="Normal"/>
    <w:link w:val="QuoteChar"/>
    <w:uiPriority w:val="15"/>
    <w:qFormat/>
    <w:rsid w:val="0035526D"/>
    <w:pPr>
      <w:spacing w:before="480" w:after="360"/>
      <w:ind w:left="734"/>
    </w:pPr>
    <w:rPr>
      <w:b/>
      <w:iCs/>
      <w:color w:val="4EA6DC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35526D"/>
    <w:rPr>
      <w:b/>
      <w:iCs/>
      <w:color w:val="4EA6DC" w:themeColor="accent3"/>
      <w:sz w:val="60"/>
      <w:lang w:val="en-US"/>
    </w:rPr>
  </w:style>
  <w:style w:type="paragraph" w:styleId="Header">
    <w:name w:val="header"/>
    <w:basedOn w:val="Normal"/>
    <w:link w:val="HeaderChar"/>
    <w:uiPriority w:val="99"/>
    <w:semiHidden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">
    <w:name w:val="Contact"/>
    <w:basedOn w:val="Normal"/>
    <w:link w:val="ContactChar"/>
    <w:uiPriority w:val="10"/>
    <w:qFormat/>
    <w:rsid w:val="00946E3C"/>
    <w:pPr>
      <w:spacing w:after="8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946E3C"/>
    <w:rPr>
      <w:color w:val="6B9F25" w:themeColor="hyperlink"/>
      <w:u w:val="single"/>
    </w:rPr>
  </w:style>
  <w:style w:type="character" w:customStyle="1" w:styleId="ContactChar">
    <w:name w:val="Contact Char"/>
    <w:basedOn w:val="DefaultParagraphFont"/>
    <w:link w:val="Contact"/>
    <w:uiPriority w:val="10"/>
    <w:rsid w:val="00202BB7"/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Source">
    <w:name w:val="Source"/>
    <w:basedOn w:val="Normal"/>
    <w:link w:val="SourceChar"/>
    <w:uiPriority w:val="15"/>
    <w:qFormat/>
    <w:rsid w:val="003D08C5"/>
    <w:pPr>
      <w:jc w:val="right"/>
    </w:pPr>
    <w:rPr>
      <w:color w:val="4EA6DC" w:themeColor="accent3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SourceChar">
    <w:name w:val="Source Char"/>
    <w:basedOn w:val="DefaultParagraphFont"/>
    <w:link w:val="Source"/>
    <w:uiPriority w:val="15"/>
    <w:rsid w:val="00202BB7"/>
    <w:rPr>
      <w:color w:val="4EA6DC" w:themeColor="accent3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2279"/>
    <w:rPr>
      <w:rFonts w:asciiTheme="majorHAnsi" w:eastAsiaTheme="majorEastAsia" w:hAnsiTheme="majorHAnsi" w:cstheme="majorBidi"/>
      <w:iCs/>
      <w:caps/>
      <w:color w:val="4775E7" w:themeColor="accent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549E"/>
    <w:rPr>
      <w:rFonts w:asciiTheme="majorHAnsi" w:eastAsiaTheme="majorEastAsia" w:hAnsiTheme="majorHAnsi" w:cstheme="majorBidi"/>
      <w:iCs/>
      <w:caps/>
      <w:color w:val="4775E7" w:themeColor="accent4"/>
      <w:sz w:val="24"/>
      <w:szCs w:val="24"/>
    </w:rPr>
  </w:style>
  <w:style w:type="paragraph" w:customStyle="1" w:styleId="Indent">
    <w:name w:val="Indent"/>
    <w:basedOn w:val="Normal"/>
    <w:link w:val="IndentChar"/>
    <w:uiPriority w:val="15"/>
    <w:qFormat/>
    <w:rsid w:val="00B65472"/>
    <w:pPr>
      <w:ind w:left="357"/>
    </w:pPr>
  </w:style>
  <w:style w:type="character" w:customStyle="1" w:styleId="IndentChar">
    <w:name w:val="Indent Char"/>
    <w:basedOn w:val="DefaultParagraphFont"/>
    <w:link w:val="Indent"/>
    <w:uiPriority w:val="15"/>
    <w:rsid w:val="00202BB7"/>
    <w:rPr>
      <w:color w:val="FFFFFF" w:themeColor="background1"/>
    </w:rPr>
  </w:style>
  <w:style w:type="paragraph" w:styleId="ListParagraph">
    <w:name w:val="List Paragraph"/>
    <w:basedOn w:val="Normal"/>
    <w:uiPriority w:val="34"/>
    <w:semiHidden/>
    <w:rsid w:val="00E9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ii\AppData\Roaming\Microsoft\Templates\Vivid%20shapes%20event%20brochure%20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Vivid shapes event brochure </Template>
  <TotalTime>289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baniika slats</dc:creator>
  <cp:keywords/>
  <dc:description/>
  <cp:lastModifiedBy>baniika slats</cp:lastModifiedBy>
  <cp:revision>1</cp:revision>
  <dcterms:created xsi:type="dcterms:W3CDTF">2022-12-09T02:20:00Z</dcterms:created>
  <dcterms:modified xsi:type="dcterms:W3CDTF">2022-12-09T07:09:00Z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